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1"/>
        <w:gridCol w:w="8360"/>
      </w:tblGrid>
      <w:tr w:rsidR="00C17538" w:rsidRPr="0050083B" w14:paraId="15913E64" w14:textId="77777777" w:rsidTr="00110ED8">
        <w:trPr>
          <w:trHeight w:val="554"/>
        </w:trPr>
        <w:tc>
          <w:tcPr>
            <w:tcW w:w="5541" w:type="dxa"/>
            <w:vAlign w:val="center"/>
          </w:tcPr>
          <w:p w14:paraId="4EF6BA0E" w14:textId="77777777" w:rsidR="00C17538" w:rsidRPr="00B737D6" w:rsidRDefault="00FC6B45" w:rsidP="00F578D3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general del programa ambiental i</w:t>
            </w:r>
            <w:r w:rsidR="007470BC" w:rsidRPr="007470BC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</w:t>
            </w:r>
            <w:r w:rsidR="007470BC">
              <w:rPr>
                <w:rFonts w:ascii="Arial" w:hAnsi="Arial" w:cs="Arial"/>
                <w:b/>
                <w:sz w:val="22"/>
                <w:szCs w:val="22"/>
                <w:lang w:val="es-MX"/>
              </w:rPr>
              <w:t>l</w:t>
            </w:r>
          </w:p>
        </w:tc>
        <w:tc>
          <w:tcPr>
            <w:tcW w:w="8360" w:type="dxa"/>
          </w:tcPr>
          <w:p w14:paraId="6A4C8B84" w14:textId="77777777" w:rsidR="00C17538" w:rsidRPr="00D95EDC" w:rsidRDefault="00D95EDC" w:rsidP="00D95ED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Promover y consolidar el establecimiento de sistemas institucionales de manejo ambiental para el uso, ahorro y manejo adecuado de los recursos que utiliza el Instituto</w:t>
            </w:r>
            <w:r w:rsidR="00E031D8">
              <w:rPr>
                <w:rFonts w:ascii="Arial" w:hAnsi="Arial" w:cs="Arial"/>
                <w:sz w:val="22"/>
              </w:rPr>
              <w:t>.</w:t>
            </w:r>
          </w:p>
        </w:tc>
      </w:tr>
      <w:tr w:rsidR="00C17538" w:rsidRPr="0050083B" w14:paraId="45B237A9" w14:textId="77777777" w:rsidTr="00110ED8">
        <w:trPr>
          <w:trHeight w:val="589"/>
        </w:trPr>
        <w:tc>
          <w:tcPr>
            <w:tcW w:w="5541" w:type="dxa"/>
            <w:vAlign w:val="center"/>
          </w:tcPr>
          <w:p w14:paraId="00134A57" w14:textId="77777777" w:rsidR="00C17538" w:rsidRPr="007470BC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7470BC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7470BC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8360" w:type="dxa"/>
          </w:tcPr>
          <w:p w14:paraId="7F178E12" w14:textId="407EB004" w:rsidR="00C17538" w:rsidRPr="004E1991" w:rsidRDefault="00D66E4F" w:rsidP="00D66E4F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Aguas </w:t>
            </w:r>
            <w:r w:rsidR="00FC6B45">
              <w:rPr>
                <w:rFonts w:ascii="Arial" w:hAnsi="Arial" w:cs="Arial"/>
                <w:b/>
                <w:bCs/>
                <w:sz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</w:rPr>
              <w:t>esiduales</w:t>
            </w:r>
            <w:r w:rsidRPr="00FA6C54">
              <w:rPr>
                <w:rFonts w:ascii="Arial" w:hAnsi="Arial" w:cs="Arial"/>
                <w:b/>
                <w:bCs/>
                <w:sz w:val="28"/>
              </w:rPr>
              <w:t>:</w:t>
            </w:r>
            <w:r w:rsidR="004B5A73">
              <w:t xml:space="preserve"> </w:t>
            </w:r>
            <w:r w:rsidR="00944D1B">
              <w:rPr>
                <w:rFonts w:ascii="Arial" w:hAnsi="Arial" w:cs="Arial"/>
                <w:bCs/>
                <w:sz w:val="22"/>
              </w:rPr>
              <w:t xml:space="preserve">José Gabriel </w:t>
            </w:r>
            <w:r w:rsidR="00DD3636">
              <w:rPr>
                <w:rFonts w:ascii="Arial" w:hAnsi="Arial" w:cs="Arial"/>
                <w:bCs/>
                <w:sz w:val="22"/>
              </w:rPr>
              <w:t xml:space="preserve">Castro </w:t>
            </w:r>
            <w:r w:rsidR="00944D1B">
              <w:rPr>
                <w:rFonts w:ascii="Arial" w:hAnsi="Arial" w:cs="Arial"/>
                <w:bCs/>
                <w:sz w:val="22"/>
              </w:rPr>
              <w:t>Ochoa</w:t>
            </w:r>
            <w:r w:rsidR="004B5A73">
              <w:rPr>
                <w:rFonts w:ascii="Arial" w:hAnsi="Arial" w:cs="Arial"/>
                <w:bCs/>
                <w:sz w:val="22"/>
              </w:rPr>
              <w:t>,</w:t>
            </w:r>
            <w:r w:rsidR="00180B6C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gramStart"/>
            <w:r w:rsidR="00180B6C">
              <w:rPr>
                <w:rFonts w:ascii="Arial" w:hAnsi="Arial" w:cs="Arial"/>
                <w:bCs/>
                <w:sz w:val="22"/>
              </w:rPr>
              <w:t>Jefe</w:t>
            </w:r>
            <w:proofErr w:type="gramEnd"/>
            <w:r w:rsidR="00180B6C">
              <w:rPr>
                <w:rFonts w:ascii="Arial" w:hAnsi="Arial" w:cs="Arial"/>
                <w:bCs/>
                <w:sz w:val="22"/>
              </w:rPr>
              <w:t xml:space="preserve"> </w:t>
            </w:r>
            <w:r w:rsidR="00E219D1">
              <w:rPr>
                <w:rFonts w:ascii="Arial" w:hAnsi="Arial" w:cs="Arial"/>
                <w:bCs/>
                <w:sz w:val="22"/>
              </w:rPr>
              <w:t>del depto.</w:t>
            </w:r>
            <w:r w:rsidR="004B5A73">
              <w:rPr>
                <w:rFonts w:ascii="Arial" w:hAnsi="Arial" w:cs="Arial"/>
                <w:sz w:val="22"/>
                <w:szCs w:val="20"/>
                <w:lang w:val="es-MX"/>
              </w:rPr>
              <w:t xml:space="preserve"> </w:t>
            </w:r>
            <w:r w:rsidR="007D76A9" w:rsidRPr="007D76A9">
              <w:rPr>
                <w:rFonts w:ascii="Arial" w:hAnsi="Arial" w:cs="Arial"/>
                <w:sz w:val="22"/>
                <w:szCs w:val="20"/>
                <w:lang w:val="es-MX"/>
              </w:rPr>
              <w:t xml:space="preserve">de Mantenimiento y Equipo </w:t>
            </w:r>
          </w:p>
        </w:tc>
      </w:tr>
    </w:tbl>
    <w:p w14:paraId="610E1DE4" w14:textId="77777777" w:rsidR="00625E2C" w:rsidRPr="00625E2C" w:rsidRDefault="00625E2C" w:rsidP="00625E2C">
      <w:pPr>
        <w:rPr>
          <w:vanish/>
        </w:rPr>
      </w:pPr>
    </w:p>
    <w:p w14:paraId="25C0F317" w14:textId="77777777" w:rsidR="00C17538" w:rsidRPr="0078740A" w:rsidRDefault="00C17538" w:rsidP="005F11FB">
      <w:pPr>
        <w:rPr>
          <w:sz w:val="10"/>
          <w:szCs w:val="20"/>
        </w:rPr>
      </w:pPr>
    </w:p>
    <w:tbl>
      <w:tblPr>
        <w:tblpPr w:leftFromText="141" w:rightFromText="141" w:vertAnchor="page" w:horzAnchor="margin" w:tblpY="4666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32"/>
        <w:gridCol w:w="2022"/>
        <w:gridCol w:w="1472"/>
        <w:gridCol w:w="3568"/>
        <w:gridCol w:w="1736"/>
        <w:gridCol w:w="1751"/>
      </w:tblGrid>
      <w:tr w:rsidR="00110ED8" w:rsidRPr="00CD5501" w14:paraId="1E1440FD" w14:textId="77777777" w:rsidTr="00110ED8">
        <w:trPr>
          <w:trHeight w:val="970"/>
        </w:trPr>
        <w:tc>
          <w:tcPr>
            <w:tcW w:w="1227" w:type="pct"/>
            <w:gridSpan w:val="2"/>
            <w:shd w:val="clear" w:color="auto" w:fill="92D050"/>
            <w:vAlign w:val="center"/>
          </w:tcPr>
          <w:p w14:paraId="66962571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430A70">
              <w:rPr>
                <w:rFonts w:ascii="Arial" w:hAnsi="Arial" w:cs="Arial"/>
                <w:b/>
                <w:sz w:val="22"/>
                <w:szCs w:val="20"/>
                <w:lang w:val="es-MX"/>
              </w:rPr>
              <w:t>Objetivo específico</w:t>
            </w:r>
          </w:p>
        </w:tc>
        <w:tc>
          <w:tcPr>
            <w:tcW w:w="3773" w:type="pct"/>
            <w:gridSpan w:val="5"/>
            <w:shd w:val="clear" w:color="auto" w:fill="92D050"/>
          </w:tcPr>
          <w:p w14:paraId="29275ED5" w14:textId="77777777" w:rsidR="00110ED8" w:rsidRDefault="00110ED8" w:rsidP="00110ED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66DD1BE" w14:textId="77777777" w:rsidR="00110ED8" w:rsidRPr="00430A70" w:rsidRDefault="00110ED8" w:rsidP="00110ED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30A70">
              <w:rPr>
                <w:rFonts w:ascii="Arial" w:hAnsi="Arial" w:cs="Arial"/>
                <w:b/>
                <w:sz w:val="22"/>
                <w:szCs w:val="20"/>
              </w:rPr>
              <w:t>Controlar y mejorar la calidad del agua residual que genera el ITC la cual es vertida al sistema de alcantarillado municipal; para así dar cumplimiento con la normativa vigente en la materia.</w:t>
            </w:r>
          </w:p>
        </w:tc>
      </w:tr>
      <w:tr w:rsidR="00110ED8" w:rsidRPr="00CD5501" w14:paraId="2746932A" w14:textId="77777777" w:rsidTr="0011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0DF105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3E40EC1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F16D5F5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1AFBA8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354C59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FBED6E4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110ED8" w:rsidRPr="00CD5501" w14:paraId="012913EC" w14:textId="77777777" w:rsidTr="00110ED8">
        <w:trPr>
          <w:trHeight w:val="982"/>
        </w:trPr>
        <w:tc>
          <w:tcPr>
            <w:tcW w:w="629" w:type="pct"/>
            <w:vMerge w:val="restart"/>
            <w:vAlign w:val="center"/>
          </w:tcPr>
          <w:p w14:paraId="59887DC9" w14:textId="77777777" w:rsidR="00110ED8" w:rsidRPr="00430A70" w:rsidRDefault="00110ED8" w:rsidP="00110ED8">
            <w:pPr>
              <w:rPr>
                <w:rFonts w:ascii="Arial" w:hAnsi="Arial" w:cs="Arial"/>
                <w:sz w:val="22"/>
                <w:szCs w:val="20"/>
              </w:rPr>
            </w:pPr>
            <w:r w:rsidRPr="00430A70">
              <w:rPr>
                <w:rFonts w:ascii="Arial" w:hAnsi="Arial" w:cs="Arial"/>
                <w:sz w:val="22"/>
                <w:szCs w:val="20"/>
              </w:rPr>
              <w:t xml:space="preserve">Dar cumplimiento a </w:t>
            </w:r>
            <w:r>
              <w:rPr>
                <w:rFonts w:ascii="Arial" w:hAnsi="Arial" w:cs="Arial"/>
                <w:sz w:val="22"/>
                <w:szCs w:val="20"/>
              </w:rPr>
              <w:t xml:space="preserve">lo 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 xml:space="preserve">establecido </w:t>
            </w:r>
            <w:r w:rsidRPr="00430A70">
              <w:rPr>
                <w:rFonts w:ascii="Arial" w:hAnsi="Arial" w:cs="Arial"/>
                <w:sz w:val="22"/>
                <w:szCs w:val="20"/>
              </w:rPr>
              <w:t xml:space="preserve"> en</w:t>
            </w:r>
            <w:proofErr w:type="gramEnd"/>
            <w:r w:rsidRPr="00430A70">
              <w:rPr>
                <w:rFonts w:ascii="Arial" w:hAnsi="Arial" w:cs="Arial"/>
                <w:sz w:val="22"/>
                <w:szCs w:val="20"/>
              </w:rPr>
              <w:t xml:space="preserve"> la NOM-002-SEMARNAT-1996</w:t>
            </w:r>
          </w:p>
        </w:tc>
        <w:tc>
          <w:tcPr>
            <w:tcW w:w="1336" w:type="pct"/>
            <w:gridSpan w:val="2"/>
            <w:vAlign w:val="center"/>
          </w:tcPr>
          <w:p w14:paraId="644E6574" w14:textId="77777777" w:rsidR="00110ED8" w:rsidRPr="00573D79" w:rsidRDefault="00110ED8" w:rsidP="00110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73D79">
              <w:rPr>
                <w:rFonts w:ascii="Arial" w:hAnsi="Arial" w:cs="Arial"/>
                <w:sz w:val="22"/>
                <w:szCs w:val="20"/>
              </w:rPr>
              <w:t>Realizar la caracterización de las aguas residuales que genera el ITC una vez por semestre, a través de un laboratorio externo acreditado.</w:t>
            </w:r>
          </w:p>
        </w:tc>
        <w:tc>
          <w:tcPr>
            <w:tcW w:w="540" w:type="pct"/>
            <w:vAlign w:val="center"/>
          </w:tcPr>
          <w:p w14:paraId="2E970063" w14:textId="77777777" w:rsidR="00110ED8" w:rsidRPr="00573D79" w:rsidRDefault="00110ED8" w:rsidP="00110ED8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573D79">
              <w:rPr>
                <w:rFonts w:ascii="Arial" w:hAnsi="Arial" w:cs="Arial"/>
                <w:bCs/>
                <w:sz w:val="22"/>
                <w:szCs w:val="20"/>
              </w:rPr>
              <w:t>Muestreo compuesto y análisis de agua residuales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A95B" w14:textId="4C7C1DFB" w:rsidR="00110ED8" w:rsidRPr="00573D79" w:rsidRDefault="00CF21B4" w:rsidP="00110ED8">
            <w:pPr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bookmarkStart w:id="0" w:name="_Hlk139448477"/>
            <w:r w:rsidRPr="00573D79">
              <w:rPr>
                <w:rFonts w:ascii="Arial" w:hAnsi="Arial" w:cs="Arial"/>
                <w:bCs/>
                <w:sz w:val="20"/>
                <w:szCs w:val="22"/>
              </w:rPr>
              <w:t>José Gabriel Castro Ochoa</w:t>
            </w:r>
            <w:r w:rsidRPr="00573D7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bookmarkEnd w:id="0"/>
            <w:r w:rsidR="00110ED8" w:rsidRPr="00573D79">
              <w:rPr>
                <w:rFonts w:ascii="Arial" w:hAnsi="Arial" w:cs="Arial"/>
                <w:sz w:val="20"/>
                <w:szCs w:val="20"/>
                <w:lang w:val="es-MX"/>
              </w:rPr>
              <w:t>/</w:t>
            </w:r>
            <w:r w:rsidR="00110ED8" w:rsidRPr="00573D79">
              <w:rPr>
                <w:rFonts w:ascii="Arial" w:hAnsi="Arial" w:cs="Arial"/>
                <w:sz w:val="20"/>
                <w:szCs w:val="20"/>
                <w:lang w:eastAsia="es-MX"/>
              </w:rPr>
              <w:t xml:space="preserve"> jefe del depto. de mantenimiento y equipo y Douglas Armando García Valenzuela/Coordinador (a) Ambiental.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0EA2" w14:textId="77777777" w:rsidR="00110ED8" w:rsidRPr="00573D79" w:rsidRDefault="00110ED8" w:rsidP="00110ED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155A1906" w14:textId="77777777" w:rsidR="00110ED8" w:rsidRPr="00573D79" w:rsidRDefault="00110ED8" w:rsidP="00110ED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C7EA930" w14:textId="77777777" w:rsidR="00110ED8" w:rsidRPr="00573D79" w:rsidRDefault="00110ED8" w:rsidP="00110ED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622D5E24" w14:textId="77777777" w:rsidR="00110ED8" w:rsidRPr="00573D79" w:rsidRDefault="00110ED8" w:rsidP="00110ED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018184C4" w14:textId="73A1F020" w:rsidR="00110ED8" w:rsidRPr="00573D79" w:rsidRDefault="00110ED8" w:rsidP="00D33F07">
            <w:pPr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73D79">
              <w:rPr>
                <w:rFonts w:ascii="Arial" w:hAnsi="Arial" w:cs="Arial"/>
                <w:sz w:val="20"/>
                <w:szCs w:val="20"/>
                <w:lang w:eastAsia="es-MX"/>
              </w:rPr>
              <w:t>Marzo y octubre 202</w:t>
            </w:r>
            <w:r w:rsidR="00A56882" w:rsidRPr="00573D79">
              <w:rPr>
                <w:rFonts w:ascii="Arial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0614" w14:textId="77777777" w:rsidR="00110ED8" w:rsidRPr="00217E5C" w:rsidRDefault="00110ED8" w:rsidP="00110ED8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5C">
              <w:rPr>
                <w:rFonts w:ascii="Arial" w:hAnsi="Arial" w:cs="Arial"/>
                <w:sz w:val="20"/>
                <w:szCs w:val="20"/>
              </w:rPr>
              <w:t>Bitácora de resultados de concentración de los contaminantes regulados por la NOM-002-SEMARNAT-1996 (análisis de la descarga de aguas residuales)</w:t>
            </w:r>
          </w:p>
        </w:tc>
      </w:tr>
      <w:tr w:rsidR="00110ED8" w:rsidRPr="00CD5501" w14:paraId="33136301" w14:textId="77777777" w:rsidTr="00110ED8">
        <w:trPr>
          <w:trHeight w:val="1231"/>
        </w:trPr>
        <w:tc>
          <w:tcPr>
            <w:tcW w:w="629" w:type="pct"/>
            <w:vMerge/>
            <w:vAlign w:val="center"/>
          </w:tcPr>
          <w:p w14:paraId="1FEDFDD5" w14:textId="77777777" w:rsidR="00110ED8" w:rsidRPr="00430A70" w:rsidRDefault="00110ED8" w:rsidP="00110ED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36" w:type="pct"/>
            <w:gridSpan w:val="2"/>
            <w:vAlign w:val="center"/>
          </w:tcPr>
          <w:p w14:paraId="082F9798" w14:textId="77777777" w:rsidR="00110ED8" w:rsidRPr="00573D79" w:rsidRDefault="00110ED8" w:rsidP="00110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24D75E93" w14:textId="77777777" w:rsidR="00110ED8" w:rsidRPr="00573D79" w:rsidRDefault="00110ED8" w:rsidP="00110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73D79">
              <w:rPr>
                <w:rFonts w:ascii="Arial" w:hAnsi="Arial" w:cs="Arial"/>
                <w:sz w:val="22"/>
                <w:szCs w:val="20"/>
              </w:rPr>
              <w:t>Mantenimiento de la trampa de grasas y aceites.</w:t>
            </w:r>
          </w:p>
        </w:tc>
        <w:tc>
          <w:tcPr>
            <w:tcW w:w="540" w:type="pct"/>
            <w:vAlign w:val="center"/>
          </w:tcPr>
          <w:p w14:paraId="75540002" w14:textId="77777777" w:rsidR="00110ED8" w:rsidRPr="00573D79" w:rsidRDefault="00110ED8" w:rsidP="00110ED8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573D79">
              <w:rPr>
                <w:rFonts w:ascii="Arial" w:hAnsi="Arial" w:cs="Arial"/>
                <w:bCs/>
                <w:sz w:val="22"/>
                <w:szCs w:val="20"/>
              </w:rPr>
              <w:t>Limpieza de trampa (desazolve)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43AD" w14:textId="77777777" w:rsidR="00110ED8" w:rsidRPr="00573D79" w:rsidRDefault="00110ED8" w:rsidP="00110ED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9DE1825" w14:textId="0DDFCA61" w:rsidR="00110ED8" w:rsidRPr="00573D79" w:rsidRDefault="00110ED8" w:rsidP="00110ED8">
            <w:pPr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73D7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573D79">
              <w:t xml:space="preserve"> </w:t>
            </w:r>
            <w:r w:rsidR="00CF21B4" w:rsidRPr="00573D79">
              <w:rPr>
                <w:rFonts w:ascii="Arial" w:hAnsi="Arial" w:cs="Arial"/>
                <w:bCs/>
                <w:sz w:val="20"/>
                <w:szCs w:val="22"/>
              </w:rPr>
              <w:t xml:space="preserve"> José Gabriel Castro Ochoa</w:t>
            </w:r>
            <w:r w:rsidR="00CF21B4" w:rsidRPr="00573D7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573D79">
              <w:rPr>
                <w:rFonts w:ascii="Arial" w:hAnsi="Arial" w:cs="Arial"/>
                <w:sz w:val="20"/>
                <w:szCs w:val="20"/>
                <w:lang w:eastAsia="es-MX"/>
              </w:rPr>
              <w:t>/jefe del depto. de mantenimiento y equipo.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042E" w14:textId="77777777" w:rsidR="00110ED8" w:rsidRPr="00573D79" w:rsidRDefault="00110ED8" w:rsidP="00110ED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471A3027" w14:textId="77777777" w:rsidR="00110ED8" w:rsidRPr="00573D79" w:rsidRDefault="00110ED8" w:rsidP="00110ED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52B62108" w14:textId="3B6B7204" w:rsidR="00110ED8" w:rsidRPr="00573D79" w:rsidRDefault="00A56882" w:rsidP="00110ED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73D79">
              <w:rPr>
                <w:rFonts w:ascii="Arial" w:hAnsi="Arial" w:cs="Arial"/>
                <w:sz w:val="20"/>
                <w:szCs w:val="20"/>
                <w:lang w:eastAsia="es-MX"/>
              </w:rPr>
              <w:t>Quincenal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E1A15" w14:textId="77777777" w:rsidR="00110ED8" w:rsidRDefault="00110ED8" w:rsidP="00110ED8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DDB59DE" w14:textId="42257AE9" w:rsidR="00110ED8" w:rsidRPr="007470BC" w:rsidRDefault="00A56882" w:rsidP="00110ED8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</w:t>
            </w:r>
            <w:r w:rsidR="00110ED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otos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y/o videos</w:t>
            </w:r>
            <w:r w:rsidR="005C17A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correspondientes al desazolve y Manifiesto entregado por la empresa externa que recolecta. transporta y </w:t>
            </w:r>
            <w:r w:rsidR="005C17AE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lastRenderedPageBreak/>
              <w:t>dispone finalmente el residuo.</w:t>
            </w:r>
          </w:p>
        </w:tc>
      </w:tr>
    </w:tbl>
    <w:p w14:paraId="763A7346" w14:textId="77777777" w:rsidR="007470BC" w:rsidRDefault="007470BC" w:rsidP="007470BC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</w:p>
    <w:p w14:paraId="3B652DEE" w14:textId="77777777" w:rsidR="00D24A6D" w:rsidRDefault="00D24A6D" w:rsidP="007470BC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</w:p>
    <w:p w14:paraId="339FD3B6" w14:textId="77777777" w:rsidR="00745F33" w:rsidRDefault="00745F33" w:rsidP="007470BC">
      <w:pPr>
        <w:tabs>
          <w:tab w:val="left" w:pos="2085"/>
        </w:tabs>
        <w:jc w:val="center"/>
        <w:rPr>
          <w:rFonts w:ascii="Arial" w:hAnsi="Arial" w:cs="Arial"/>
          <w:b/>
          <w:sz w:val="28"/>
          <w:szCs w:val="20"/>
          <w:lang w:val="es-MX"/>
        </w:rPr>
      </w:pPr>
    </w:p>
    <w:p w14:paraId="5EF93553" w14:textId="7F91B7A6" w:rsidR="00FA6C54" w:rsidRPr="00FA6C54" w:rsidRDefault="00CF21B4" w:rsidP="007470BC">
      <w:pPr>
        <w:tabs>
          <w:tab w:val="left" w:pos="2085"/>
        </w:tabs>
        <w:jc w:val="center"/>
        <w:rPr>
          <w:rFonts w:ascii="Arial" w:hAnsi="Arial" w:cs="Arial"/>
          <w:b/>
          <w:sz w:val="36"/>
          <w:szCs w:val="20"/>
          <w:lang w:val="es-MX"/>
        </w:rPr>
      </w:pPr>
      <w:r w:rsidRPr="00CF21B4">
        <w:rPr>
          <w:rFonts w:ascii="Arial" w:hAnsi="Arial" w:cs="Arial"/>
          <w:b/>
          <w:sz w:val="28"/>
          <w:szCs w:val="20"/>
          <w:lang w:val="es-MX"/>
        </w:rPr>
        <w:t>José Gabriel Castro Ochoa</w:t>
      </w:r>
    </w:p>
    <w:p w14:paraId="197F9C27" w14:textId="7BB06194" w:rsidR="007470BC" w:rsidRPr="007470BC" w:rsidRDefault="00DC4196" w:rsidP="007470BC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16E454" wp14:editId="04062B1B">
                <wp:simplePos x="0" y="0"/>
                <wp:positionH relativeFrom="column">
                  <wp:posOffset>2915920</wp:posOffset>
                </wp:positionH>
                <wp:positionV relativeFrom="paragraph">
                  <wp:posOffset>127000</wp:posOffset>
                </wp:positionV>
                <wp:extent cx="2624455" cy="645795"/>
                <wp:effectExtent l="0" t="0" r="4445" b="25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B237" w14:textId="77777777" w:rsidR="007470BC" w:rsidRDefault="004E1D81" w:rsidP="007470B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Firma del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7470BC" w:rsidRPr="00261FE4">
                              <w:rPr>
                                <w:rFonts w:ascii="Arial" w:hAnsi="Arial" w:cs="Arial"/>
                              </w:rPr>
                              <w:t>esponsable</w:t>
                            </w:r>
                            <w:proofErr w:type="gramEnd"/>
                          </w:p>
                          <w:p w14:paraId="19ECEA0F" w14:textId="77777777" w:rsidR="00FA6C54" w:rsidRPr="00261FE4" w:rsidRDefault="00FA6C54" w:rsidP="007470B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Jefe del departamento de Mantenimiento y Equipo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6E4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9.6pt;margin-top:10pt;width:206.65pt;height:5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" strokecolor="white">
                <v:textbox style="mso-fit-shape-to-text:t">
                  <w:txbxContent>
                    <w:p w14:paraId="7C27B237" w14:textId="77777777" w:rsidR="007470BC" w:rsidRDefault="004E1D81" w:rsidP="007470B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Firma del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7470BC" w:rsidRPr="00261FE4">
                        <w:rPr>
                          <w:rFonts w:ascii="Arial" w:hAnsi="Arial" w:cs="Arial"/>
                        </w:rPr>
                        <w:t>esponsable</w:t>
                      </w:r>
                      <w:proofErr w:type="gramEnd"/>
                    </w:p>
                    <w:p w14:paraId="19ECEA0F" w14:textId="77777777" w:rsidR="00FA6C54" w:rsidRPr="00261FE4" w:rsidRDefault="00FA6C54" w:rsidP="007470B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Jefe del departamento de Mantenimiento y Equipo</w:t>
                      </w:r>
                    </w:p>
                  </w:txbxContent>
                </v:textbox>
              </v:shape>
            </w:pict>
          </mc:Fallback>
        </mc:AlternateContent>
      </w:r>
    </w:p>
    <w:p w14:paraId="4F964654" w14:textId="77777777" w:rsidR="00127034" w:rsidRDefault="00127034">
      <w:pPr>
        <w:rPr>
          <w:sz w:val="16"/>
          <w:szCs w:val="16"/>
          <w:lang w:val="es-MX"/>
        </w:rPr>
      </w:pPr>
    </w:p>
    <w:p w14:paraId="5314ED44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64DF20FE" w14:textId="77777777" w:rsidR="00127034" w:rsidRPr="00127034" w:rsidRDefault="00510BEB" w:rsidP="00510BEB">
      <w:pPr>
        <w:tabs>
          <w:tab w:val="left" w:pos="10935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</w:p>
    <w:p w14:paraId="5F01A190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5CA003BA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01BBDE6D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1F50A5A2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73EF0DDE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34F40292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10137DDF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56D09DE4" w14:textId="77777777" w:rsidR="00127034" w:rsidRDefault="00127034">
      <w:pPr>
        <w:rPr>
          <w:sz w:val="16"/>
          <w:szCs w:val="16"/>
          <w:lang w:val="es-MX"/>
        </w:rPr>
      </w:pPr>
    </w:p>
    <w:p w14:paraId="1C46116B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sectPr w:rsidR="00127034" w:rsidRPr="00127034" w:rsidSect="00737CE0">
      <w:headerReference w:type="default" r:id="rId8"/>
      <w:footerReference w:type="default" r:id="rId9"/>
      <w:pgSz w:w="15842" w:h="12242" w:orient="landscape" w:code="1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B78E" w14:textId="77777777" w:rsidR="007B7229" w:rsidRDefault="007B7229">
      <w:r>
        <w:separator/>
      </w:r>
    </w:p>
  </w:endnote>
  <w:endnote w:type="continuationSeparator" w:id="0">
    <w:p w14:paraId="69A3C096" w14:textId="77777777" w:rsidR="007B7229" w:rsidRDefault="007B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14A9" w14:textId="66F0C287" w:rsidR="00745F33" w:rsidRPr="004D353B" w:rsidRDefault="00DC4196" w:rsidP="00745F33">
    <w:pPr>
      <w:pStyle w:val="Piedepgina"/>
      <w:rPr>
        <w:sz w:val="16"/>
      </w:rPr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B1EEED" wp14:editId="35931747">
              <wp:simplePos x="0" y="0"/>
              <wp:positionH relativeFrom="column">
                <wp:posOffset>3281680</wp:posOffset>
              </wp:positionH>
              <wp:positionV relativeFrom="paragraph">
                <wp:posOffset>55245</wp:posOffset>
              </wp:positionV>
              <wp:extent cx="2867025" cy="382905"/>
              <wp:effectExtent l="127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35196" w14:textId="77777777" w:rsidR="00402D2C" w:rsidRPr="002D0465" w:rsidRDefault="00402D2C" w:rsidP="00402D2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EE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.4pt;margin-top:4.35pt;width:225.75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" filled="f" stroked="f">
              <v:textbox>
                <w:txbxContent>
                  <w:p w14:paraId="52635196" w14:textId="77777777" w:rsidR="00402D2C" w:rsidRPr="002D0465" w:rsidRDefault="00402D2C" w:rsidP="00402D2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745F33" w:rsidRPr="00180B6C">
      <w:rPr>
        <w:rFonts w:ascii="Arial" w:hAnsi="Arial" w:cs="Arial"/>
        <w:lang w:val="es-MX"/>
      </w:rPr>
      <w:t xml:space="preserve"> </w:t>
    </w:r>
    <w:r w:rsidR="00745F33" w:rsidRPr="00180B6C">
      <w:rPr>
        <w:rFonts w:ascii="Arial" w:hAnsi="Arial" w:cs="Arial"/>
        <w:sz w:val="16"/>
        <w:lang w:val="es-MX"/>
      </w:rPr>
      <w:t>Ver</w:t>
    </w:r>
    <w:r w:rsidR="00EF2C3E" w:rsidRPr="00180B6C">
      <w:rPr>
        <w:rFonts w:ascii="Arial" w:hAnsi="Arial" w:cs="Arial"/>
        <w:sz w:val="16"/>
        <w:lang w:val="es-MX"/>
      </w:rPr>
      <w:t xml:space="preserve"> </w:t>
    </w:r>
    <w:r w:rsidR="0073637C">
      <w:rPr>
        <w:rFonts w:ascii="Arial" w:hAnsi="Arial" w:cs="Arial"/>
        <w:sz w:val="16"/>
        <w:lang w:val="es-MX"/>
      </w:rPr>
      <w:t xml:space="preserve">1 </w:t>
    </w:r>
    <w:r w:rsidR="00EF2C3E" w:rsidRPr="00180B6C">
      <w:rPr>
        <w:rFonts w:ascii="Arial" w:hAnsi="Arial" w:cs="Arial"/>
        <w:sz w:val="16"/>
        <w:lang w:val="es-MX"/>
      </w:rPr>
      <w:t>Programa</w:t>
    </w:r>
    <w:r w:rsidR="00745F33" w:rsidRPr="00180B6C">
      <w:rPr>
        <w:rFonts w:ascii="Arial" w:hAnsi="Arial" w:cs="Arial"/>
        <w:sz w:val="16"/>
        <w:lang w:val="es-MX"/>
      </w:rPr>
      <w:t xml:space="preserve"> A</w:t>
    </w:r>
    <w:r w:rsidR="00EF2C3E" w:rsidRPr="00180B6C">
      <w:rPr>
        <w:rFonts w:ascii="Arial" w:hAnsi="Arial" w:cs="Arial"/>
        <w:sz w:val="16"/>
        <w:lang w:val="es-MX"/>
      </w:rPr>
      <w:t>mbiental</w:t>
    </w:r>
    <w:r w:rsidR="000B5ACD">
      <w:rPr>
        <w:rFonts w:ascii="Arial" w:hAnsi="Arial" w:cs="Arial"/>
        <w:sz w:val="16"/>
        <w:lang w:val="es-MX"/>
      </w:rPr>
      <w:t xml:space="preserve">: </w:t>
    </w:r>
    <w:r w:rsidR="00745F33" w:rsidRPr="00180B6C">
      <w:rPr>
        <w:rFonts w:ascii="Arial" w:hAnsi="Arial" w:cs="Arial"/>
        <w:sz w:val="16"/>
        <w:lang w:val="es-MX"/>
      </w:rPr>
      <w:t xml:space="preserve"> Aguas Residuales</w:t>
    </w:r>
  </w:p>
  <w:p w14:paraId="21C54BEC" w14:textId="77777777" w:rsidR="00402D2C" w:rsidRPr="00180B6C" w:rsidRDefault="00402D2C" w:rsidP="00402D2C">
    <w:pPr>
      <w:pStyle w:val="Piedepgina"/>
      <w:jc w:val="center"/>
      <w:rPr>
        <w:rFonts w:ascii="Arial" w:hAnsi="Arial" w:cs="Arial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F3FC" w14:textId="77777777" w:rsidR="007B7229" w:rsidRDefault="007B7229">
      <w:r>
        <w:separator/>
      </w:r>
    </w:p>
  </w:footnote>
  <w:footnote w:type="continuationSeparator" w:id="0">
    <w:p w14:paraId="3F555042" w14:textId="77777777" w:rsidR="007B7229" w:rsidRDefault="007B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5" w:type="pct"/>
      <w:tblInd w:w="-3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320"/>
      <w:gridCol w:w="5948"/>
      <w:gridCol w:w="2867"/>
      <w:gridCol w:w="1743"/>
    </w:tblGrid>
    <w:tr w:rsidR="005836CC" w:rsidRPr="00BE2C86" w14:paraId="11C7CD15" w14:textId="77777777" w:rsidTr="00D14BE0">
      <w:trPr>
        <w:trHeight w:val="170"/>
      </w:trPr>
      <w:tc>
        <w:tcPr>
          <w:tcW w:w="1196" w:type="pct"/>
          <w:vMerge w:val="restart"/>
          <w:shd w:val="clear" w:color="auto" w:fill="auto"/>
          <w:vAlign w:val="center"/>
        </w:tcPr>
        <w:p w14:paraId="76E79947" w14:textId="76ABA004" w:rsidR="005836CC" w:rsidRPr="00BE2C86" w:rsidRDefault="00DC4196" w:rsidP="00D14BE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797F4CCB" wp14:editId="1C8A09EE">
                <wp:extent cx="1019175" cy="101917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pct"/>
          <w:vMerge w:val="restart"/>
          <w:shd w:val="clear" w:color="auto" w:fill="auto"/>
          <w:vAlign w:val="center"/>
        </w:tcPr>
        <w:p w14:paraId="2DF03001" w14:textId="77777777" w:rsidR="005836CC" w:rsidRPr="004175E9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Ambiental</w:t>
          </w:r>
          <w:r w:rsidR="000B5ACD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 Aguas Residuales </w:t>
          </w: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726E6FE6" w14:textId="77777777" w:rsidR="005836CC" w:rsidRPr="009931F9" w:rsidRDefault="005836CC" w:rsidP="00D14BE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0B5ACD">
            <w:rPr>
              <w:rFonts w:ascii="Arial" w:hAnsi="Arial" w:cs="Arial"/>
              <w:b/>
              <w:sz w:val="16"/>
              <w:szCs w:val="16"/>
            </w:rPr>
            <w:t>Jefatura de Mantenimiento y Equipo</w:t>
          </w:r>
        </w:p>
      </w:tc>
    </w:tr>
    <w:tr w:rsidR="005836CC" w:rsidRPr="00BE2C86" w14:paraId="6FB8EB71" w14:textId="77777777" w:rsidTr="00D14BE0">
      <w:trPr>
        <w:trHeight w:val="170"/>
      </w:trPr>
      <w:tc>
        <w:tcPr>
          <w:tcW w:w="1196" w:type="pct"/>
          <w:vMerge/>
          <w:shd w:val="clear" w:color="auto" w:fill="auto"/>
        </w:tcPr>
        <w:p w14:paraId="3913624A" w14:textId="77777777" w:rsidR="005836CC" w:rsidRPr="00BE2C86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37AE8B8C" w14:textId="77777777" w:rsidR="005836CC" w:rsidRPr="0095607F" w:rsidRDefault="005836CC" w:rsidP="00D14BE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3E2C4B75" w14:textId="77777777" w:rsidR="005836CC" w:rsidRPr="00C42EB2" w:rsidRDefault="005836CC" w:rsidP="00D14BE0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SIG-AM-PG-4</w:t>
          </w:r>
          <w:r w:rsidR="000B5ACD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627" w:type="pct"/>
          <w:shd w:val="clear" w:color="auto" w:fill="auto"/>
          <w:vAlign w:val="center"/>
        </w:tcPr>
        <w:p w14:paraId="445799ED" w14:textId="77777777" w:rsidR="005836CC" w:rsidRPr="00C42EB2" w:rsidRDefault="005836CC" w:rsidP="00D14BE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6533B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66533B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5836CC" w:rsidRPr="00BE2C86" w14:paraId="5BC9E7AA" w14:textId="77777777" w:rsidTr="00D14BE0">
      <w:trPr>
        <w:trHeight w:val="170"/>
      </w:trPr>
      <w:tc>
        <w:tcPr>
          <w:tcW w:w="1196" w:type="pct"/>
          <w:vMerge/>
          <w:shd w:val="clear" w:color="auto" w:fill="auto"/>
        </w:tcPr>
        <w:p w14:paraId="242D3FCB" w14:textId="77777777" w:rsidR="005836CC" w:rsidRPr="00BE2C86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76F51E64" w14:textId="77777777" w:rsidR="005836CC" w:rsidRPr="0095607F" w:rsidRDefault="005836CC" w:rsidP="00D14BE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349BE5C1" w14:textId="7A74D0D8" w:rsidR="005836CC" w:rsidRPr="002764F4" w:rsidRDefault="005836CC" w:rsidP="00D14BE0">
          <w:pPr>
            <w:pStyle w:val="Encabezado"/>
            <w:spacing w:before="60" w:after="60"/>
            <w:jc w:val="center"/>
            <w:rPr>
              <w:rFonts w:ascii="Arial" w:hAnsi="Arial" w:cs="Arial"/>
              <w:color w:val="FF0000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Revisió</w:t>
          </w:r>
          <w:r w:rsidRPr="00573D79">
            <w:rPr>
              <w:rFonts w:ascii="Arial" w:hAnsi="Arial" w:cs="Arial"/>
              <w:b/>
              <w:sz w:val="16"/>
              <w:szCs w:val="16"/>
            </w:rPr>
            <w:t xml:space="preserve">n: </w:t>
          </w:r>
          <w:r w:rsidR="002764F4" w:rsidRPr="00573D79">
            <w:rPr>
              <w:rFonts w:ascii="Arial" w:hAnsi="Arial" w:cs="Arial"/>
              <w:b/>
              <w:sz w:val="16"/>
              <w:szCs w:val="16"/>
            </w:rPr>
            <w:t>4</w:t>
          </w:r>
        </w:p>
      </w:tc>
    </w:tr>
    <w:tr w:rsidR="005836CC" w:rsidRPr="00BE2C86" w14:paraId="55A01807" w14:textId="77777777" w:rsidTr="00D14BE0">
      <w:trPr>
        <w:trHeight w:val="60"/>
      </w:trPr>
      <w:tc>
        <w:tcPr>
          <w:tcW w:w="1196" w:type="pct"/>
          <w:vMerge/>
          <w:shd w:val="clear" w:color="auto" w:fill="auto"/>
        </w:tcPr>
        <w:p w14:paraId="6BC95AB1" w14:textId="77777777" w:rsidR="005836CC" w:rsidRPr="00BE2C86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26A934C2" w14:textId="77777777" w:rsidR="005836CC" w:rsidRPr="0095607F" w:rsidRDefault="005836CC" w:rsidP="00D14BE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4459C514" w14:textId="77777777" w:rsidR="005836CC" w:rsidRDefault="005836CC" w:rsidP="00D14BE0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42EA587F" w14:textId="77777777" w:rsidR="005836CC" w:rsidRDefault="005836CC" w:rsidP="00D14BE0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3351DDE0" w14:textId="77777777" w:rsidR="00A93438" w:rsidRPr="00790CF5" w:rsidRDefault="00A93438" w:rsidP="00D14BE0">
          <w:pPr>
            <w:pStyle w:val="Encabezado"/>
            <w:rPr>
              <w:rFonts w:ascii="Arial" w:hAnsi="Arial" w:cs="Arial"/>
              <w:b/>
              <w:sz w:val="18"/>
            </w:rPr>
          </w:pPr>
        </w:p>
        <w:p w14:paraId="66B996C4" w14:textId="77777777" w:rsidR="005836CC" w:rsidRPr="009931F9" w:rsidRDefault="005836CC" w:rsidP="00D14BE0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7" w:type="pct"/>
          <w:shd w:val="clear" w:color="auto" w:fill="auto"/>
          <w:vAlign w:val="center"/>
        </w:tcPr>
        <w:p w14:paraId="78D9C679" w14:textId="77777777" w:rsidR="005836CC" w:rsidRPr="00C42EB2" w:rsidRDefault="005836CC" w:rsidP="00D14BE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73637C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73637C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79C698FC" w14:textId="77777777" w:rsidR="00D27BE4" w:rsidRDefault="00D27BE4" w:rsidP="00D27BE4">
    <w:pPr>
      <w:pStyle w:val="Encabezado"/>
    </w:pPr>
  </w:p>
  <w:p w14:paraId="52E7F096" w14:textId="77777777" w:rsidR="007F5539" w:rsidRPr="00D27BE4" w:rsidRDefault="007F5539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12pt;height:12pt" o:bullet="t">
        <v:imagedata r:id="rId1" o:title="mso7D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0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5"/>
  </w:num>
  <w:num w:numId="4">
    <w:abstractNumId w:val="3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19"/>
  </w:num>
  <w:num w:numId="8">
    <w:abstractNumId w:val="31"/>
  </w:num>
  <w:num w:numId="9">
    <w:abstractNumId w:val="4"/>
  </w:num>
  <w:num w:numId="10">
    <w:abstractNumId w:val="38"/>
  </w:num>
  <w:num w:numId="11">
    <w:abstractNumId w:val="33"/>
  </w:num>
  <w:num w:numId="12">
    <w:abstractNumId w:val="9"/>
  </w:num>
  <w:num w:numId="13">
    <w:abstractNumId w:val="14"/>
  </w:num>
  <w:num w:numId="14">
    <w:abstractNumId w:val="6"/>
  </w:num>
  <w:num w:numId="15">
    <w:abstractNumId w:val="11"/>
  </w:num>
  <w:num w:numId="16">
    <w:abstractNumId w:val="21"/>
  </w:num>
  <w:num w:numId="17">
    <w:abstractNumId w:val="20"/>
  </w:num>
  <w:num w:numId="18">
    <w:abstractNumId w:val="29"/>
  </w:num>
  <w:num w:numId="19">
    <w:abstractNumId w:val="1"/>
  </w:num>
  <w:num w:numId="20">
    <w:abstractNumId w:val="37"/>
  </w:num>
  <w:num w:numId="21">
    <w:abstractNumId w:val="30"/>
  </w:num>
  <w:num w:numId="22">
    <w:abstractNumId w:val="32"/>
  </w:num>
  <w:num w:numId="23">
    <w:abstractNumId w:val="18"/>
  </w:num>
  <w:num w:numId="24">
    <w:abstractNumId w:val="3"/>
  </w:num>
  <w:num w:numId="25">
    <w:abstractNumId w:val="26"/>
  </w:num>
  <w:num w:numId="26">
    <w:abstractNumId w:val="13"/>
  </w:num>
  <w:num w:numId="27">
    <w:abstractNumId w:val="2"/>
  </w:num>
  <w:num w:numId="28">
    <w:abstractNumId w:val="12"/>
  </w:num>
  <w:num w:numId="29">
    <w:abstractNumId w:val="24"/>
  </w:num>
  <w:num w:numId="30">
    <w:abstractNumId w:val="16"/>
  </w:num>
  <w:num w:numId="31">
    <w:abstractNumId w:val="25"/>
  </w:num>
  <w:num w:numId="32">
    <w:abstractNumId w:val="8"/>
  </w:num>
  <w:num w:numId="33">
    <w:abstractNumId w:val="17"/>
  </w:num>
  <w:num w:numId="34">
    <w:abstractNumId w:val="28"/>
  </w:num>
  <w:num w:numId="35">
    <w:abstractNumId w:val="34"/>
  </w:num>
  <w:num w:numId="36">
    <w:abstractNumId w:val="22"/>
  </w:num>
  <w:num w:numId="37">
    <w:abstractNumId w:val="7"/>
  </w:num>
  <w:num w:numId="38">
    <w:abstractNumId w:val="2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5B30"/>
    <w:rsid w:val="000075C5"/>
    <w:rsid w:val="00007730"/>
    <w:rsid w:val="000079EE"/>
    <w:rsid w:val="00013CEE"/>
    <w:rsid w:val="00015118"/>
    <w:rsid w:val="000246AE"/>
    <w:rsid w:val="00027270"/>
    <w:rsid w:val="000404FC"/>
    <w:rsid w:val="000425F2"/>
    <w:rsid w:val="000475FD"/>
    <w:rsid w:val="00055B15"/>
    <w:rsid w:val="000626F4"/>
    <w:rsid w:val="00071EFC"/>
    <w:rsid w:val="00083842"/>
    <w:rsid w:val="000848FD"/>
    <w:rsid w:val="00090C42"/>
    <w:rsid w:val="00090F2E"/>
    <w:rsid w:val="000954CE"/>
    <w:rsid w:val="00097AFD"/>
    <w:rsid w:val="000A032C"/>
    <w:rsid w:val="000A7279"/>
    <w:rsid w:val="000B4BC6"/>
    <w:rsid w:val="000B5ACD"/>
    <w:rsid w:val="000C2F68"/>
    <w:rsid w:val="000C543E"/>
    <w:rsid w:val="000D165C"/>
    <w:rsid w:val="000D3AC6"/>
    <w:rsid w:val="000E211A"/>
    <w:rsid w:val="000E26F8"/>
    <w:rsid w:val="000E78F3"/>
    <w:rsid w:val="000F19AD"/>
    <w:rsid w:val="000F2DA4"/>
    <w:rsid w:val="000F52C8"/>
    <w:rsid w:val="000F5A9D"/>
    <w:rsid w:val="001107D6"/>
    <w:rsid w:val="00110ED8"/>
    <w:rsid w:val="00116E8E"/>
    <w:rsid w:val="0011741B"/>
    <w:rsid w:val="00127034"/>
    <w:rsid w:val="0013753B"/>
    <w:rsid w:val="001425F0"/>
    <w:rsid w:val="00146715"/>
    <w:rsid w:val="00146FF0"/>
    <w:rsid w:val="00147B3B"/>
    <w:rsid w:val="001555D5"/>
    <w:rsid w:val="00156405"/>
    <w:rsid w:val="00160D9D"/>
    <w:rsid w:val="00167B2E"/>
    <w:rsid w:val="001759BB"/>
    <w:rsid w:val="00180B6C"/>
    <w:rsid w:val="00186807"/>
    <w:rsid w:val="00187F8B"/>
    <w:rsid w:val="00192BC0"/>
    <w:rsid w:val="001B1175"/>
    <w:rsid w:val="001C3C13"/>
    <w:rsid w:val="001C7F34"/>
    <w:rsid w:val="001D5073"/>
    <w:rsid w:val="001D7B1C"/>
    <w:rsid w:val="001E5E75"/>
    <w:rsid w:val="00206257"/>
    <w:rsid w:val="00215E8A"/>
    <w:rsid w:val="00217E5C"/>
    <w:rsid w:val="00230780"/>
    <w:rsid w:val="00230924"/>
    <w:rsid w:val="002369DA"/>
    <w:rsid w:val="00237AAE"/>
    <w:rsid w:val="002408A3"/>
    <w:rsid w:val="002541E9"/>
    <w:rsid w:val="00254FAD"/>
    <w:rsid w:val="0025725F"/>
    <w:rsid w:val="00260EE4"/>
    <w:rsid w:val="0026520F"/>
    <w:rsid w:val="002657F1"/>
    <w:rsid w:val="002660B1"/>
    <w:rsid w:val="00273944"/>
    <w:rsid w:val="002764F4"/>
    <w:rsid w:val="0028225E"/>
    <w:rsid w:val="00290538"/>
    <w:rsid w:val="00290D53"/>
    <w:rsid w:val="0029412C"/>
    <w:rsid w:val="002979D8"/>
    <w:rsid w:val="002A746D"/>
    <w:rsid w:val="002B74FE"/>
    <w:rsid w:val="002B7676"/>
    <w:rsid w:val="002B767C"/>
    <w:rsid w:val="002C6DEC"/>
    <w:rsid w:val="002C7A38"/>
    <w:rsid w:val="002D2389"/>
    <w:rsid w:val="002E41EB"/>
    <w:rsid w:val="002F0904"/>
    <w:rsid w:val="00302808"/>
    <w:rsid w:val="00303B56"/>
    <w:rsid w:val="00303FA4"/>
    <w:rsid w:val="00311278"/>
    <w:rsid w:val="0031161B"/>
    <w:rsid w:val="0031537C"/>
    <w:rsid w:val="00316A10"/>
    <w:rsid w:val="00321B8D"/>
    <w:rsid w:val="00322118"/>
    <w:rsid w:val="00324B4C"/>
    <w:rsid w:val="0034554D"/>
    <w:rsid w:val="00345919"/>
    <w:rsid w:val="0035353A"/>
    <w:rsid w:val="00360814"/>
    <w:rsid w:val="0036754D"/>
    <w:rsid w:val="00370A55"/>
    <w:rsid w:val="00374F14"/>
    <w:rsid w:val="0038450E"/>
    <w:rsid w:val="00391A1B"/>
    <w:rsid w:val="00394DB5"/>
    <w:rsid w:val="00395EDC"/>
    <w:rsid w:val="003A0D71"/>
    <w:rsid w:val="003A5942"/>
    <w:rsid w:val="003A5E23"/>
    <w:rsid w:val="003B0143"/>
    <w:rsid w:val="003B1AAF"/>
    <w:rsid w:val="003B6822"/>
    <w:rsid w:val="003B7FDF"/>
    <w:rsid w:val="003C0DA6"/>
    <w:rsid w:val="003C15AF"/>
    <w:rsid w:val="003C3263"/>
    <w:rsid w:val="003C6E69"/>
    <w:rsid w:val="003D0537"/>
    <w:rsid w:val="003D40F9"/>
    <w:rsid w:val="003D46EB"/>
    <w:rsid w:val="003D53CD"/>
    <w:rsid w:val="003D7D44"/>
    <w:rsid w:val="003E21DC"/>
    <w:rsid w:val="003E5657"/>
    <w:rsid w:val="004010E5"/>
    <w:rsid w:val="004024B2"/>
    <w:rsid w:val="00402D2C"/>
    <w:rsid w:val="0040519F"/>
    <w:rsid w:val="004076A8"/>
    <w:rsid w:val="00412797"/>
    <w:rsid w:val="004215B8"/>
    <w:rsid w:val="00423A99"/>
    <w:rsid w:val="00424EAB"/>
    <w:rsid w:val="00425B19"/>
    <w:rsid w:val="00430A70"/>
    <w:rsid w:val="00433145"/>
    <w:rsid w:val="00433E88"/>
    <w:rsid w:val="00441EFA"/>
    <w:rsid w:val="00444D29"/>
    <w:rsid w:val="00456FC3"/>
    <w:rsid w:val="00464A5E"/>
    <w:rsid w:val="00464FCE"/>
    <w:rsid w:val="00465D9B"/>
    <w:rsid w:val="00474F8F"/>
    <w:rsid w:val="00486016"/>
    <w:rsid w:val="004875B3"/>
    <w:rsid w:val="00494E31"/>
    <w:rsid w:val="00497EA6"/>
    <w:rsid w:val="004A2C9F"/>
    <w:rsid w:val="004A74F0"/>
    <w:rsid w:val="004B4D8D"/>
    <w:rsid w:val="004B5A73"/>
    <w:rsid w:val="004B64BC"/>
    <w:rsid w:val="004C15AE"/>
    <w:rsid w:val="004D00B3"/>
    <w:rsid w:val="004D3144"/>
    <w:rsid w:val="004D529B"/>
    <w:rsid w:val="004D61C0"/>
    <w:rsid w:val="004D7115"/>
    <w:rsid w:val="004E1991"/>
    <w:rsid w:val="004E1D81"/>
    <w:rsid w:val="004E2CC9"/>
    <w:rsid w:val="004E4D54"/>
    <w:rsid w:val="004F3413"/>
    <w:rsid w:val="004F6ED7"/>
    <w:rsid w:val="004F7279"/>
    <w:rsid w:val="00500648"/>
    <w:rsid w:val="005107BF"/>
    <w:rsid w:val="005107E4"/>
    <w:rsid w:val="00510BEB"/>
    <w:rsid w:val="00510F41"/>
    <w:rsid w:val="00511939"/>
    <w:rsid w:val="005226B0"/>
    <w:rsid w:val="00525354"/>
    <w:rsid w:val="005327D6"/>
    <w:rsid w:val="00535EEB"/>
    <w:rsid w:val="0054227A"/>
    <w:rsid w:val="005433B8"/>
    <w:rsid w:val="005463A9"/>
    <w:rsid w:val="005468C4"/>
    <w:rsid w:val="00562A89"/>
    <w:rsid w:val="00565314"/>
    <w:rsid w:val="00573D79"/>
    <w:rsid w:val="00574732"/>
    <w:rsid w:val="005828EA"/>
    <w:rsid w:val="005836CC"/>
    <w:rsid w:val="0058394C"/>
    <w:rsid w:val="00587BCE"/>
    <w:rsid w:val="005A6560"/>
    <w:rsid w:val="005B6F6C"/>
    <w:rsid w:val="005C17AE"/>
    <w:rsid w:val="005C76DB"/>
    <w:rsid w:val="005E1DD3"/>
    <w:rsid w:val="005E24A9"/>
    <w:rsid w:val="005E3ADA"/>
    <w:rsid w:val="005F11FB"/>
    <w:rsid w:val="005F6301"/>
    <w:rsid w:val="00601644"/>
    <w:rsid w:val="00602C11"/>
    <w:rsid w:val="00611FD9"/>
    <w:rsid w:val="0061420F"/>
    <w:rsid w:val="0062407B"/>
    <w:rsid w:val="00625E2C"/>
    <w:rsid w:val="00631810"/>
    <w:rsid w:val="00642715"/>
    <w:rsid w:val="006466E6"/>
    <w:rsid w:val="00647E40"/>
    <w:rsid w:val="006549D6"/>
    <w:rsid w:val="0066015F"/>
    <w:rsid w:val="0066533B"/>
    <w:rsid w:val="00665E69"/>
    <w:rsid w:val="006710DF"/>
    <w:rsid w:val="0067115A"/>
    <w:rsid w:val="00673DE9"/>
    <w:rsid w:val="00675E64"/>
    <w:rsid w:val="00677334"/>
    <w:rsid w:val="00680CD5"/>
    <w:rsid w:val="00685512"/>
    <w:rsid w:val="00686FB2"/>
    <w:rsid w:val="00691897"/>
    <w:rsid w:val="00692733"/>
    <w:rsid w:val="00695B44"/>
    <w:rsid w:val="006A1F3C"/>
    <w:rsid w:val="006C2FFD"/>
    <w:rsid w:val="006D78ED"/>
    <w:rsid w:val="006E14C9"/>
    <w:rsid w:val="006F243C"/>
    <w:rsid w:val="006F3FD5"/>
    <w:rsid w:val="006F4796"/>
    <w:rsid w:val="006F5097"/>
    <w:rsid w:val="006F60D5"/>
    <w:rsid w:val="00712C41"/>
    <w:rsid w:val="0072297C"/>
    <w:rsid w:val="00727CC0"/>
    <w:rsid w:val="00732952"/>
    <w:rsid w:val="00732DFB"/>
    <w:rsid w:val="007346FB"/>
    <w:rsid w:val="0073637C"/>
    <w:rsid w:val="00737CE0"/>
    <w:rsid w:val="0074089B"/>
    <w:rsid w:val="0074247F"/>
    <w:rsid w:val="00745F33"/>
    <w:rsid w:val="007470BC"/>
    <w:rsid w:val="0075136F"/>
    <w:rsid w:val="007535E9"/>
    <w:rsid w:val="00754A79"/>
    <w:rsid w:val="007562B4"/>
    <w:rsid w:val="0076428D"/>
    <w:rsid w:val="00765269"/>
    <w:rsid w:val="007668FC"/>
    <w:rsid w:val="00766CE1"/>
    <w:rsid w:val="007765EE"/>
    <w:rsid w:val="00780B8B"/>
    <w:rsid w:val="007827ED"/>
    <w:rsid w:val="0078740A"/>
    <w:rsid w:val="00787F20"/>
    <w:rsid w:val="007918F9"/>
    <w:rsid w:val="007930F2"/>
    <w:rsid w:val="007A2D18"/>
    <w:rsid w:val="007A339A"/>
    <w:rsid w:val="007A42B6"/>
    <w:rsid w:val="007A4DFB"/>
    <w:rsid w:val="007A594E"/>
    <w:rsid w:val="007A7D5D"/>
    <w:rsid w:val="007A7EBA"/>
    <w:rsid w:val="007B13DB"/>
    <w:rsid w:val="007B7229"/>
    <w:rsid w:val="007C1A98"/>
    <w:rsid w:val="007C5312"/>
    <w:rsid w:val="007C5B93"/>
    <w:rsid w:val="007D2A3B"/>
    <w:rsid w:val="007D3D61"/>
    <w:rsid w:val="007D3DDA"/>
    <w:rsid w:val="007D4979"/>
    <w:rsid w:val="007D5383"/>
    <w:rsid w:val="007D76A9"/>
    <w:rsid w:val="007E295F"/>
    <w:rsid w:val="007E3836"/>
    <w:rsid w:val="007E3A60"/>
    <w:rsid w:val="007E3C37"/>
    <w:rsid w:val="007E4C07"/>
    <w:rsid w:val="007E4F0D"/>
    <w:rsid w:val="007F00EE"/>
    <w:rsid w:val="007F08ED"/>
    <w:rsid w:val="007F5539"/>
    <w:rsid w:val="00803B80"/>
    <w:rsid w:val="00803D39"/>
    <w:rsid w:val="00805973"/>
    <w:rsid w:val="0081035B"/>
    <w:rsid w:val="008137A2"/>
    <w:rsid w:val="00820E49"/>
    <w:rsid w:val="00821A3E"/>
    <w:rsid w:val="00822E96"/>
    <w:rsid w:val="00832960"/>
    <w:rsid w:val="00833A4E"/>
    <w:rsid w:val="00836D22"/>
    <w:rsid w:val="00837511"/>
    <w:rsid w:val="00844E8D"/>
    <w:rsid w:val="0085175B"/>
    <w:rsid w:val="00851EDE"/>
    <w:rsid w:val="0085394D"/>
    <w:rsid w:val="0085682E"/>
    <w:rsid w:val="00861520"/>
    <w:rsid w:val="008644B0"/>
    <w:rsid w:val="00866E63"/>
    <w:rsid w:val="00867E40"/>
    <w:rsid w:val="00875EBA"/>
    <w:rsid w:val="00876478"/>
    <w:rsid w:val="00881F8F"/>
    <w:rsid w:val="00883805"/>
    <w:rsid w:val="00893280"/>
    <w:rsid w:val="00896AC8"/>
    <w:rsid w:val="008A0643"/>
    <w:rsid w:val="008A5409"/>
    <w:rsid w:val="008C4D22"/>
    <w:rsid w:val="008C713B"/>
    <w:rsid w:val="008F0987"/>
    <w:rsid w:val="008F14C8"/>
    <w:rsid w:val="008F2456"/>
    <w:rsid w:val="00910169"/>
    <w:rsid w:val="0091055A"/>
    <w:rsid w:val="00910DBA"/>
    <w:rsid w:val="00916B8F"/>
    <w:rsid w:val="00920401"/>
    <w:rsid w:val="00920CF5"/>
    <w:rsid w:val="00924332"/>
    <w:rsid w:val="00934EAF"/>
    <w:rsid w:val="00941589"/>
    <w:rsid w:val="00944D1B"/>
    <w:rsid w:val="009473DA"/>
    <w:rsid w:val="00952985"/>
    <w:rsid w:val="009579D9"/>
    <w:rsid w:val="00960FF7"/>
    <w:rsid w:val="009615A8"/>
    <w:rsid w:val="00964417"/>
    <w:rsid w:val="00984A98"/>
    <w:rsid w:val="00996C7A"/>
    <w:rsid w:val="009A4D9E"/>
    <w:rsid w:val="009A658F"/>
    <w:rsid w:val="009B009D"/>
    <w:rsid w:val="009B4A06"/>
    <w:rsid w:val="009B5B84"/>
    <w:rsid w:val="009B730F"/>
    <w:rsid w:val="009C3302"/>
    <w:rsid w:val="009C4A66"/>
    <w:rsid w:val="009C542B"/>
    <w:rsid w:val="009C6491"/>
    <w:rsid w:val="009C6AD0"/>
    <w:rsid w:val="009D3323"/>
    <w:rsid w:val="009D4DEB"/>
    <w:rsid w:val="00A0497F"/>
    <w:rsid w:val="00A15892"/>
    <w:rsid w:val="00A15E09"/>
    <w:rsid w:val="00A16BC3"/>
    <w:rsid w:val="00A2011B"/>
    <w:rsid w:val="00A25519"/>
    <w:rsid w:val="00A26766"/>
    <w:rsid w:val="00A273A6"/>
    <w:rsid w:val="00A34F32"/>
    <w:rsid w:val="00A40194"/>
    <w:rsid w:val="00A468D4"/>
    <w:rsid w:val="00A556A3"/>
    <w:rsid w:val="00A560BD"/>
    <w:rsid w:val="00A56882"/>
    <w:rsid w:val="00A642F7"/>
    <w:rsid w:val="00A64611"/>
    <w:rsid w:val="00A668F3"/>
    <w:rsid w:val="00A672E8"/>
    <w:rsid w:val="00A73B97"/>
    <w:rsid w:val="00A8419F"/>
    <w:rsid w:val="00A86D26"/>
    <w:rsid w:val="00A91E08"/>
    <w:rsid w:val="00A93438"/>
    <w:rsid w:val="00A94400"/>
    <w:rsid w:val="00A95432"/>
    <w:rsid w:val="00AB791A"/>
    <w:rsid w:val="00AB79B2"/>
    <w:rsid w:val="00AC3E7C"/>
    <w:rsid w:val="00AD2E05"/>
    <w:rsid w:val="00AD547E"/>
    <w:rsid w:val="00AE30F6"/>
    <w:rsid w:val="00AE3CBA"/>
    <w:rsid w:val="00AE4C54"/>
    <w:rsid w:val="00AE6562"/>
    <w:rsid w:val="00AF0BD3"/>
    <w:rsid w:val="00AF50A4"/>
    <w:rsid w:val="00B02EC1"/>
    <w:rsid w:val="00B044C3"/>
    <w:rsid w:val="00B04B67"/>
    <w:rsid w:val="00B17479"/>
    <w:rsid w:val="00B22DA3"/>
    <w:rsid w:val="00B25F6D"/>
    <w:rsid w:val="00B3114D"/>
    <w:rsid w:val="00B34FB0"/>
    <w:rsid w:val="00B34FF1"/>
    <w:rsid w:val="00B37EA4"/>
    <w:rsid w:val="00B42E95"/>
    <w:rsid w:val="00B474ED"/>
    <w:rsid w:val="00B508D8"/>
    <w:rsid w:val="00B575CD"/>
    <w:rsid w:val="00B613F4"/>
    <w:rsid w:val="00B61EC4"/>
    <w:rsid w:val="00B65352"/>
    <w:rsid w:val="00B653FC"/>
    <w:rsid w:val="00B66A75"/>
    <w:rsid w:val="00B671D1"/>
    <w:rsid w:val="00B67FE0"/>
    <w:rsid w:val="00B737D6"/>
    <w:rsid w:val="00B73896"/>
    <w:rsid w:val="00B75F84"/>
    <w:rsid w:val="00B76828"/>
    <w:rsid w:val="00B80B8C"/>
    <w:rsid w:val="00B850A6"/>
    <w:rsid w:val="00B90CE0"/>
    <w:rsid w:val="00B91E9A"/>
    <w:rsid w:val="00B92E9C"/>
    <w:rsid w:val="00B97635"/>
    <w:rsid w:val="00BA24C2"/>
    <w:rsid w:val="00BA3EFE"/>
    <w:rsid w:val="00BA4F7F"/>
    <w:rsid w:val="00BA6AE6"/>
    <w:rsid w:val="00BB51C3"/>
    <w:rsid w:val="00BB5950"/>
    <w:rsid w:val="00BB7205"/>
    <w:rsid w:val="00BB7531"/>
    <w:rsid w:val="00BB7C47"/>
    <w:rsid w:val="00BC0A99"/>
    <w:rsid w:val="00BC5E60"/>
    <w:rsid w:val="00BD39F4"/>
    <w:rsid w:val="00BD6E1B"/>
    <w:rsid w:val="00BE2C86"/>
    <w:rsid w:val="00BE3CC3"/>
    <w:rsid w:val="00BE73E9"/>
    <w:rsid w:val="00BF04DC"/>
    <w:rsid w:val="00BF57CD"/>
    <w:rsid w:val="00BF669E"/>
    <w:rsid w:val="00C026F3"/>
    <w:rsid w:val="00C0388B"/>
    <w:rsid w:val="00C121BF"/>
    <w:rsid w:val="00C15F12"/>
    <w:rsid w:val="00C17538"/>
    <w:rsid w:val="00C21958"/>
    <w:rsid w:val="00C24E85"/>
    <w:rsid w:val="00C34E41"/>
    <w:rsid w:val="00C361B2"/>
    <w:rsid w:val="00C4065D"/>
    <w:rsid w:val="00C41489"/>
    <w:rsid w:val="00C429DB"/>
    <w:rsid w:val="00C468BB"/>
    <w:rsid w:val="00C519B7"/>
    <w:rsid w:val="00C5563E"/>
    <w:rsid w:val="00C62C92"/>
    <w:rsid w:val="00C6372D"/>
    <w:rsid w:val="00C7048B"/>
    <w:rsid w:val="00C7248A"/>
    <w:rsid w:val="00C72831"/>
    <w:rsid w:val="00C74F26"/>
    <w:rsid w:val="00CA6B21"/>
    <w:rsid w:val="00CB5DB4"/>
    <w:rsid w:val="00CC22D3"/>
    <w:rsid w:val="00CC319D"/>
    <w:rsid w:val="00CD5501"/>
    <w:rsid w:val="00CE4824"/>
    <w:rsid w:val="00CE7357"/>
    <w:rsid w:val="00CE7744"/>
    <w:rsid w:val="00CF21B4"/>
    <w:rsid w:val="00CF3A24"/>
    <w:rsid w:val="00D00503"/>
    <w:rsid w:val="00D05112"/>
    <w:rsid w:val="00D12E53"/>
    <w:rsid w:val="00D14BE0"/>
    <w:rsid w:val="00D17DC0"/>
    <w:rsid w:val="00D24A6D"/>
    <w:rsid w:val="00D27BE4"/>
    <w:rsid w:val="00D3258D"/>
    <w:rsid w:val="00D33F07"/>
    <w:rsid w:val="00D37026"/>
    <w:rsid w:val="00D443D3"/>
    <w:rsid w:val="00D45ED0"/>
    <w:rsid w:val="00D47095"/>
    <w:rsid w:val="00D527DF"/>
    <w:rsid w:val="00D66E4F"/>
    <w:rsid w:val="00D710B4"/>
    <w:rsid w:val="00D71CD8"/>
    <w:rsid w:val="00D7202C"/>
    <w:rsid w:val="00D7274B"/>
    <w:rsid w:val="00D736F7"/>
    <w:rsid w:val="00D736FA"/>
    <w:rsid w:val="00D73BC5"/>
    <w:rsid w:val="00D82C31"/>
    <w:rsid w:val="00D849CA"/>
    <w:rsid w:val="00D94624"/>
    <w:rsid w:val="00D94C4D"/>
    <w:rsid w:val="00D95EDC"/>
    <w:rsid w:val="00DA438C"/>
    <w:rsid w:val="00DB2B21"/>
    <w:rsid w:val="00DC3A1C"/>
    <w:rsid w:val="00DC4170"/>
    <w:rsid w:val="00DC4196"/>
    <w:rsid w:val="00DC4B3F"/>
    <w:rsid w:val="00DD3636"/>
    <w:rsid w:val="00DE100A"/>
    <w:rsid w:val="00DE38DB"/>
    <w:rsid w:val="00DF0BA9"/>
    <w:rsid w:val="00E02975"/>
    <w:rsid w:val="00E031D8"/>
    <w:rsid w:val="00E03DEA"/>
    <w:rsid w:val="00E107DC"/>
    <w:rsid w:val="00E12277"/>
    <w:rsid w:val="00E14701"/>
    <w:rsid w:val="00E162F9"/>
    <w:rsid w:val="00E16CBB"/>
    <w:rsid w:val="00E219D1"/>
    <w:rsid w:val="00E231DA"/>
    <w:rsid w:val="00E300B3"/>
    <w:rsid w:val="00E3107B"/>
    <w:rsid w:val="00E367E8"/>
    <w:rsid w:val="00E426AC"/>
    <w:rsid w:val="00E46608"/>
    <w:rsid w:val="00E570B2"/>
    <w:rsid w:val="00E6497A"/>
    <w:rsid w:val="00E651E6"/>
    <w:rsid w:val="00E65D6F"/>
    <w:rsid w:val="00E67230"/>
    <w:rsid w:val="00E85879"/>
    <w:rsid w:val="00E85D05"/>
    <w:rsid w:val="00E867CB"/>
    <w:rsid w:val="00E91588"/>
    <w:rsid w:val="00EA1E16"/>
    <w:rsid w:val="00EA22FA"/>
    <w:rsid w:val="00EC47C4"/>
    <w:rsid w:val="00EC5B6A"/>
    <w:rsid w:val="00ED02A4"/>
    <w:rsid w:val="00ED79D7"/>
    <w:rsid w:val="00EE197D"/>
    <w:rsid w:val="00EE4547"/>
    <w:rsid w:val="00EE5CF9"/>
    <w:rsid w:val="00EE7473"/>
    <w:rsid w:val="00EF2C3E"/>
    <w:rsid w:val="00F05E29"/>
    <w:rsid w:val="00F1038D"/>
    <w:rsid w:val="00F150D0"/>
    <w:rsid w:val="00F230FD"/>
    <w:rsid w:val="00F27D98"/>
    <w:rsid w:val="00F27E29"/>
    <w:rsid w:val="00F3072D"/>
    <w:rsid w:val="00F314F3"/>
    <w:rsid w:val="00F3493B"/>
    <w:rsid w:val="00F35784"/>
    <w:rsid w:val="00F429E0"/>
    <w:rsid w:val="00F46478"/>
    <w:rsid w:val="00F548DA"/>
    <w:rsid w:val="00F578D3"/>
    <w:rsid w:val="00F60AFE"/>
    <w:rsid w:val="00F80BA3"/>
    <w:rsid w:val="00F84B72"/>
    <w:rsid w:val="00F96542"/>
    <w:rsid w:val="00FA6C54"/>
    <w:rsid w:val="00FA7058"/>
    <w:rsid w:val="00FA70F4"/>
    <w:rsid w:val="00FB1A0C"/>
    <w:rsid w:val="00FC6B45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E99C6"/>
  <w15:chartTrackingRefBased/>
  <w15:docId w15:val="{E7FA1CD3-FAB9-47D8-A6D9-31705DB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45F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30C0-6B75-44F9-98EE-F816622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19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karen garcia</cp:lastModifiedBy>
  <cp:revision>8</cp:revision>
  <cp:lastPrinted>2014-08-06T20:38:00Z</cp:lastPrinted>
  <dcterms:created xsi:type="dcterms:W3CDTF">2024-01-10T14:47:00Z</dcterms:created>
  <dcterms:modified xsi:type="dcterms:W3CDTF">2024-01-30T19:37:00Z</dcterms:modified>
</cp:coreProperties>
</file>