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ED51" w14:textId="77777777" w:rsidR="00885AF8" w:rsidRPr="003B47B2" w:rsidRDefault="00885AF8" w:rsidP="00161A4C">
      <w:pPr>
        <w:rPr>
          <w:rFonts w:ascii="Arial" w:hAnsi="Arial" w:cs="Arial"/>
          <w:b/>
          <w:sz w:val="20"/>
          <w:szCs w:val="20"/>
          <w:lang w:val="es-MX"/>
        </w:rPr>
      </w:pPr>
      <w:r w:rsidRPr="003B47B2">
        <w:rPr>
          <w:rFonts w:ascii="Arial" w:hAnsi="Arial" w:cs="Arial"/>
          <w:b/>
          <w:sz w:val="20"/>
          <w:szCs w:val="20"/>
          <w:lang w:val="es-MX"/>
        </w:rPr>
        <w:t>Fecha Solicitud: ________________</w:t>
      </w:r>
    </w:p>
    <w:tbl>
      <w:tblPr>
        <w:tblpPr w:leftFromText="141" w:rightFromText="141" w:vertAnchor="text" w:horzAnchor="margin" w:tblpX="-318" w:tblpY="11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156"/>
        <w:gridCol w:w="971"/>
        <w:gridCol w:w="2933"/>
        <w:gridCol w:w="3899"/>
      </w:tblGrid>
      <w:tr w:rsidR="00885AF8" w:rsidRPr="003B47B2" w14:paraId="7E334866" w14:textId="77777777" w:rsidTr="003B47B2">
        <w:trPr>
          <w:trHeight w:val="279"/>
        </w:trPr>
        <w:tc>
          <w:tcPr>
            <w:tcW w:w="5778" w:type="dxa"/>
            <w:shd w:val="clear" w:color="auto" w:fill="E6E6E6"/>
          </w:tcPr>
          <w:p w14:paraId="0EDCF7D9" w14:textId="77777777" w:rsidR="00885AF8" w:rsidRPr="003B47B2" w:rsidRDefault="00885AF8" w:rsidP="00161A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</w:t>
            </w:r>
            <w:r w:rsidR="005E1E76"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y Correo Electrónico </w:t>
            </w: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del Solicitante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/>
          </w:tcPr>
          <w:p w14:paraId="4E1CF4E1" w14:textId="77777777" w:rsidR="00885AF8" w:rsidRPr="003B47B2" w:rsidRDefault="00885AF8" w:rsidP="00161A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Docente </w:t>
            </w:r>
          </w:p>
        </w:tc>
        <w:tc>
          <w:tcPr>
            <w:tcW w:w="2933" w:type="dxa"/>
            <w:shd w:val="clear" w:color="auto" w:fill="E6E6E6"/>
          </w:tcPr>
          <w:p w14:paraId="47EB4CA8" w14:textId="77777777" w:rsidR="00885AF8" w:rsidRPr="003B47B2" w:rsidRDefault="00885AF8" w:rsidP="00161A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</w:t>
            </w:r>
          </w:p>
        </w:tc>
        <w:tc>
          <w:tcPr>
            <w:tcW w:w="3899" w:type="dxa"/>
            <w:shd w:val="clear" w:color="auto" w:fill="E6E6E6"/>
          </w:tcPr>
          <w:p w14:paraId="28E8989B" w14:textId="77777777" w:rsidR="00885AF8" w:rsidRPr="003B47B2" w:rsidRDefault="00885AF8" w:rsidP="00161A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Asignatura</w:t>
            </w:r>
          </w:p>
        </w:tc>
      </w:tr>
      <w:tr w:rsidR="00885AF8" w:rsidRPr="003B47B2" w14:paraId="7A64D03B" w14:textId="77777777" w:rsidTr="003B47B2">
        <w:trPr>
          <w:trHeight w:val="498"/>
        </w:trPr>
        <w:tc>
          <w:tcPr>
            <w:tcW w:w="5778" w:type="dxa"/>
            <w:tcBorders>
              <w:bottom w:val="nil"/>
            </w:tcBorders>
          </w:tcPr>
          <w:p w14:paraId="106D65F2" w14:textId="77777777" w:rsidR="00885AF8" w:rsidRPr="003B47B2" w:rsidRDefault="00885AF8" w:rsidP="00161A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4FECB62D" w14:textId="77777777" w:rsidR="00885AF8" w:rsidRPr="003B47B2" w:rsidRDefault="00823B5D" w:rsidP="00161A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Estudiante</w:t>
            </w:r>
          </w:p>
        </w:tc>
        <w:tc>
          <w:tcPr>
            <w:tcW w:w="2933" w:type="dxa"/>
            <w:tcBorders>
              <w:bottom w:val="nil"/>
            </w:tcBorders>
          </w:tcPr>
          <w:p w14:paraId="4715BE34" w14:textId="77777777" w:rsidR="00885AF8" w:rsidRPr="003B47B2" w:rsidRDefault="00885AF8" w:rsidP="00161A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899" w:type="dxa"/>
            <w:tcBorders>
              <w:bottom w:val="nil"/>
            </w:tcBorders>
          </w:tcPr>
          <w:p w14:paraId="282EB346" w14:textId="77777777" w:rsidR="00885AF8" w:rsidRPr="003B47B2" w:rsidRDefault="00885AF8" w:rsidP="00161A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2A04ADD" w14:textId="77777777" w:rsidR="00885AF8" w:rsidRPr="003B47B2" w:rsidRDefault="00885AF8" w:rsidP="00161A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85AF8" w:rsidRPr="003B47B2" w14:paraId="61C7FD36" w14:textId="77777777" w:rsidTr="003B47B2">
        <w:trPr>
          <w:trHeight w:val="2961"/>
        </w:trPr>
        <w:tc>
          <w:tcPr>
            <w:tcW w:w="6934" w:type="dxa"/>
            <w:gridSpan w:val="2"/>
            <w:tcBorders>
              <w:right w:val="nil"/>
            </w:tcBorders>
            <w:shd w:val="clear" w:color="auto" w:fill="FFFFFF"/>
          </w:tcPr>
          <w:p w14:paraId="0895605F" w14:textId="77777777" w:rsidR="00885AF8" w:rsidRPr="003B47B2" w:rsidRDefault="00885AF8" w:rsidP="00161A4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Programa Educativo:</w:t>
            </w:r>
          </w:p>
          <w:p w14:paraId="659ED694" w14:textId="77777777" w:rsidR="00885AF8" w:rsidRPr="003B47B2" w:rsidRDefault="00885AF8" w:rsidP="00161A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Ing. en Sistemas Computacionales  </w:t>
            </w:r>
          </w:p>
          <w:p w14:paraId="199AE334" w14:textId="77777777" w:rsidR="00885AF8" w:rsidRPr="003B47B2" w:rsidRDefault="00885AF8" w:rsidP="00161A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Ing. en Tecnologías de la Información y </w:t>
            </w:r>
            <w:r w:rsidR="00F26948"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Comunicaciones</w:t>
            </w:r>
          </w:p>
          <w:p w14:paraId="660B09E5" w14:textId="77777777" w:rsidR="00885AF8" w:rsidRPr="003B47B2" w:rsidRDefault="00885AF8" w:rsidP="00161A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Ing. Mecánica</w:t>
            </w:r>
          </w:p>
          <w:p w14:paraId="50878562" w14:textId="77777777" w:rsidR="00885AF8" w:rsidRPr="003B47B2" w:rsidRDefault="00885AF8" w:rsidP="00161A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Ing. Mecatrónica</w:t>
            </w:r>
          </w:p>
          <w:p w14:paraId="7A14EFB8" w14:textId="77777777" w:rsidR="00885AF8" w:rsidRPr="003B47B2" w:rsidRDefault="00885AF8" w:rsidP="00045F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Ing. Eléctrica</w:t>
            </w:r>
          </w:p>
          <w:p w14:paraId="103D4DFF" w14:textId="77777777" w:rsidR="00045F4C" w:rsidRPr="003B47B2" w:rsidRDefault="00045F4C" w:rsidP="00045F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Ing. en Gestión Empresarial </w:t>
            </w:r>
          </w:p>
          <w:p w14:paraId="1AE5F5B2" w14:textId="77777777" w:rsidR="00045F4C" w:rsidRPr="003B47B2" w:rsidRDefault="00045F4C" w:rsidP="00045F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Ing. en Energías Renovables </w:t>
            </w:r>
          </w:p>
          <w:p w14:paraId="030F8123" w14:textId="77777777" w:rsidR="002608DA" w:rsidRPr="003B47B2" w:rsidRDefault="002608DA" w:rsidP="00045F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Ing. Electrónica</w:t>
            </w:r>
          </w:p>
        </w:tc>
        <w:tc>
          <w:tcPr>
            <w:tcW w:w="7803" w:type="dxa"/>
            <w:gridSpan w:val="3"/>
            <w:tcBorders>
              <w:left w:val="nil"/>
            </w:tcBorders>
            <w:shd w:val="clear" w:color="auto" w:fill="FFFFFF"/>
          </w:tcPr>
          <w:p w14:paraId="04D9DC88" w14:textId="77777777" w:rsidR="00885AF8" w:rsidRPr="003B47B2" w:rsidRDefault="00885AF8" w:rsidP="002608D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           </w:t>
            </w:r>
          </w:p>
          <w:p w14:paraId="34EE0575" w14:textId="4FA13119" w:rsidR="00885AF8" w:rsidRPr="003B47B2" w:rsidRDefault="002608DA" w:rsidP="00161A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2F158" wp14:editId="3BF1B408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95250</wp:posOffset>
                      </wp:positionV>
                      <wp:extent cx="90805" cy="90805"/>
                      <wp:effectExtent l="10160" t="9525" r="13335" b="1397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06FDAFB" id="Oval 5" o:spid="_x0000_s1026" style="position:absolute;margin-left:222.8pt;margin-top:7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nEwIAACo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"/>
                  </w:pict>
                </mc:Fallback>
              </mc:AlternateContent>
            </w:r>
            <w:r w:rsidR="00885AF8"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Ing. Bioquímica                                   </w:t>
            </w:r>
            <w:r w:rsidR="00C702C4"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</w:t>
            </w:r>
            <w:r w:rsidR="00885AF8"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Lenguas Extranjeras</w:t>
            </w:r>
          </w:p>
          <w:p w14:paraId="2A541EE1" w14:textId="5F6A956F" w:rsidR="00885AF8" w:rsidRPr="003B47B2" w:rsidRDefault="002608DA" w:rsidP="002608D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46282" wp14:editId="5193F9A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8890" t="6350" r="5080" b="762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0207C75" id="Oval 6" o:spid="_x0000_s1026" style="position:absolute;margin-left:223.45pt;margin-top:7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JqEg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"/>
                  </w:pict>
                </mc:Fallback>
              </mc:AlternateContent>
            </w:r>
            <w:r w:rsidR="00885AF8"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Ing. Industrial                                   </w:t>
            </w:r>
            <w:r w:rsidR="00C702C4"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</w:t>
            </w:r>
            <w:r w:rsid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85AF8"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Lectura      </w:t>
            </w:r>
          </w:p>
          <w:p w14:paraId="78316FF8" w14:textId="77777777" w:rsidR="002608DA" w:rsidRPr="003B47B2" w:rsidRDefault="00885AF8" w:rsidP="009C72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Ing. Ambiental</w:t>
            </w:r>
          </w:p>
          <w:p w14:paraId="1BA17791" w14:textId="77777777" w:rsidR="002608DA" w:rsidRPr="003B47B2" w:rsidRDefault="002608DA" w:rsidP="002608D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Ciencias Básicas</w:t>
            </w:r>
          </w:p>
          <w:p w14:paraId="1C74B84A" w14:textId="77777777" w:rsidR="002608DA" w:rsidRPr="003B47B2" w:rsidRDefault="002608DA" w:rsidP="002608D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Maestría en Ing. Industrial</w:t>
            </w:r>
          </w:p>
          <w:p w14:paraId="44CEB4B7" w14:textId="77777777" w:rsidR="002608DA" w:rsidRPr="003B47B2" w:rsidRDefault="002608DA" w:rsidP="002608D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Maestría en Ciencias de la Computación</w:t>
            </w:r>
          </w:p>
          <w:p w14:paraId="48F7B569" w14:textId="77777777" w:rsidR="002608DA" w:rsidRPr="003B47B2" w:rsidRDefault="002608DA" w:rsidP="002608D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Maestría en Ciencias de la Ingeniería</w:t>
            </w:r>
          </w:p>
          <w:p w14:paraId="61F74A52" w14:textId="77777777" w:rsidR="00C702C4" w:rsidRPr="003B47B2" w:rsidRDefault="00C702C4" w:rsidP="002608D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Doctorado en Ciencias de la Ingeniería</w:t>
            </w:r>
          </w:p>
          <w:p w14:paraId="66EB0913" w14:textId="77777777" w:rsidR="002608DA" w:rsidRPr="003B47B2" w:rsidRDefault="002608DA" w:rsidP="00C702C4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116"/>
        <w:gridCol w:w="1975"/>
        <w:gridCol w:w="707"/>
        <w:gridCol w:w="1693"/>
        <w:gridCol w:w="2680"/>
        <w:gridCol w:w="851"/>
        <w:gridCol w:w="1265"/>
      </w:tblGrid>
      <w:tr w:rsidR="0035694E" w:rsidRPr="003B47B2" w14:paraId="17B69968" w14:textId="77777777" w:rsidTr="007B5CB6">
        <w:trPr>
          <w:trHeight w:val="266"/>
        </w:trPr>
        <w:tc>
          <w:tcPr>
            <w:tcW w:w="1154" w:type="pct"/>
            <w:shd w:val="clear" w:color="auto" w:fill="E6E6E6"/>
          </w:tcPr>
          <w:p w14:paraId="5049DC41" w14:textId="77777777" w:rsidR="0035694E" w:rsidRPr="003B47B2" w:rsidRDefault="0035694E" w:rsidP="003117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Titulo</w:t>
            </w:r>
          </w:p>
        </w:tc>
        <w:tc>
          <w:tcPr>
            <w:tcW w:w="721" w:type="pct"/>
            <w:shd w:val="clear" w:color="auto" w:fill="E6E6E6"/>
          </w:tcPr>
          <w:p w14:paraId="3C938913" w14:textId="77777777" w:rsidR="0035694E" w:rsidRPr="003B47B2" w:rsidRDefault="0035694E" w:rsidP="003117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Autor</w:t>
            </w:r>
          </w:p>
        </w:tc>
        <w:tc>
          <w:tcPr>
            <w:tcW w:w="673" w:type="pct"/>
            <w:shd w:val="clear" w:color="auto" w:fill="E6E6E6"/>
          </w:tcPr>
          <w:p w14:paraId="02FE611E" w14:textId="77777777" w:rsidR="0035694E" w:rsidRPr="003B47B2" w:rsidRDefault="0035694E" w:rsidP="003117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Editorial</w:t>
            </w:r>
          </w:p>
        </w:tc>
        <w:tc>
          <w:tcPr>
            <w:tcW w:w="241" w:type="pct"/>
            <w:shd w:val="clear" w:color="auto" w:fill="E6E6E6"/>
          </w:tcPr>
          <w:p w14:paraId="73E06CC0" w14:textId="77777777" w:rsidR="0035694E" w:rsidRPr="003B47B2" w:rsidRDefault="0035694E" w:rsidP="003117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Ed.</w:t>
            </w:r>
          </w:p>
        </w:tc>
        <w:tc>
          <w:tcPr>
            <w:tcW w:w="577" w:type="pct"/>
            <w:shd w:val="clear" w:color="auto" w:fill="E6E6E6"/>
          </w:tcPr>
          <w:p w14:paraId="03B8EC14" w14:textId="77777777" w:rsidR="0035694E" w:rsidRPr="003B47B2" w:rsidRDefault="0035694E" w:rsidP="003117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Formato</w:t>
            </w:r>
          </w:p>
        </w:tc>
        <w:tc>
          <w:tcPr>
            <w:tcW w:w="913" w:type="pct"/>
            <w:shd w:val="clear" w:color="auto" w:fill="D9D9D9"/>
          </w:tcPr>
          <w:p w14:paraId="68457C14" w14:textId="77777777" w:rsidR="0035694E" w:rsidRPr="003B47B2" w:rsidRDefault="0035694E" w:rsidP="008342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ISBN</w:t>
            </w:r>
          </w:p>
        </w:tc>
        <w:tc>
          <w:tcPr>
            <w:tcW w:w="290" w:type="pct"/>
            <w:shd w:val="clear" w:color="auto" w:fill="D9D9D9"/>
          </w:tcPr>
          <w:p w14:paraId="4CB5E9AD" w14:textId="77777777" w:rsidR="0035694E" w:rsidRPr="003B47B2" w:rsidRDefault="0035694E" w:rsidP="008342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Cant</w:t>
            </w:r>
            <w:proofErr w:type="spellEnd"/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31" w:type="pct"/>
            <w:shd w:val="clear" w:color="auto" w:fill="D9D9D9"/>
          </w:tcPr>
          <w:p w14:paraId="79D26697" w14:textId="77777777" w:rsidR="0035694E" w:rsidRPr="003B47B2" w:rsidRDefault="0035694E" w:rsidP="008342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t>Vo. Bo.*</w:t>
            </w:r>
          </w:p>
        </w:tc>
      </w:tr>
      <w:tr w:rsidR="0035694E" w:rsidRPr="003B47B2" w14:paraId="1DAADD0F" w14:textId="77777777" w:rsidTr="007B5CB6">
        <w:trPr>
          <w:trHeight w:val="532"/>
        </w:trPr>
        <w:tc>
          <w:tcPr>
            <w:tcW w:w="1154" w:type="pct"/>
          </w:tcPr>
          <w:p w14:paraId="5327E9A5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D3B47FE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21" w:type="pct"/>
          </w:tcPr>
          <w:p w14:paraId="2645A814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73" w:type="pct"/>
          </w:tcPr>
          <w:p w14:paraId="594DC1B5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1" w:type="pct"/>
          </w:tcPr>
          <w:p w14:paraId="170D30AC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77" w:type="pct"/>
          </w:tcPr>
          <w:p w14:paraId="7010E9E2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3" w:type="pct"/>
          </w:tcPr>
          <w:p w14:paraId="53E9742B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0" w:type="pct"/>
          </w:tcPr>
          <w:p w14:paraId="3E1A7335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31" w:type="pct"/>
          </w:tcPr>
          <w:p w14:paraId="17C28D13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5694E" w:rsidRPr="003B47B2" w14:paraId="0D033091" w14:textId="77777777" w:rsidTr="007B5CB6">
        <w:trPr>
          <w:trHeight w:val="547"/>
        </w:trPr>
        <w:tc>
          <w:tcPr>
            <w:tcW w:w="1154" w:type="pct"/>
          </w:tcPr>
          <w:p w14:paraId="3EEF430B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BEBD87B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21" w:type="pct"/>
          </w:tcPr>
          <w:p w14:paraId="21DCDE92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73" w:type="pct"/>
          </w:tcPr>
          <w:p w14:paraId="3153527E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1" w:type="pct"/>
          </w:tcPr>
          <w:p w14:paraId="6490823D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77" w:type="pct"/>
          </w:tcPr>
          <w:p w14:paraId="16E14F88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3" w:type="pct"/>
          </w:tcPr>
          <w:p w14:paraId="5CB4C110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0" w:type="pct"/>
          </w:tcPr>
          <w:p w14:paraId="1D5F668B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31" w:type="pct"/>
          </w:tcPr>
          <w:p w14:paraId="6FEDB344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5694E" w:rsidRPr="003B47B2" w14:paraId="6B5B3B39" w14:textId="77777777" w:rsidTr="007B5CB6">
        <w:trPr>
          <w:trHeight w:val="547"/>
        </w:trPr>
        <w:tc>
          <w:tcPr>
            <w:tcW w:w="1154" w:type="pct"/>
          </w:tcPr>
          <w:p w14:paraId="4E6ADDB4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4C8109D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21" w:type="pct"/>
          </w:tcPr>
          <w:p w14:paraId="3A324927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73" w:type="pct"/>
          </w:tcPr>
          <w:p w14:paraId="362D2939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1" w:type="pct"/>
          </w:tcPr>
          <w:p w14:paraId="7D933131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77" w:type="pct"/>
          </w:tcPr>
          <w:p w14:paraId="12D31B91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13" w:type="pct"/>
          </w:tcPr>
          <w:p w14:paraId="47D53968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0" w:type="pct"/>
          </w:tcPr>
          <w:p w14:paraId="5A08194E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431" w:type="pct"/>
          </w:tcPr>
          <w:p w14:paraId="03BFACF7" w14:textId="77777777" w:rsidR="0035694E" w:rsidRPr="003B47B2" w:rsidRDefault="0035694E" w:rsidP="003117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52766E7F" w14:textId="77777777" w:rsidR="003B47B2" w:rsidRDefault="003B47B2" w:rsidP="00954B41">
      <w:pPr>
        <w:rPr>
          <w:b/>
          <w:sz w:val="20"/>
          <w:szCs w:val="20"/>
          <w:lang w:val="es-MX"/>
        </w:rPr>
      </w:pPr>
    </w:p>
    <w:p w14:paraId="25FBDC17" w14:textId="4E99AABA" w:rsidR="00885AF8" w:rsidRPr="003B47B2" w:rsidRDefault="00885AF8" w:rsidP="00954B41">
      <w:pPr>
        <w:rPr>
          <w:rFonts w:ascii="Arial" w:hAnsi="Arial" w:cs="Arial"/>
          <w:b/>
          <w:sz w:val="20"/>
          <w:szCs w:val="20"/>
          <w:lang w:val="es-MX"/>
        </w:rPr>
      </w:pPr>
      <w:r w:rsidRPr="003B47B2">
        <w:rPr>
          <w:rFonts w:ascii="Arial" w:hAnsi="Arial" w:cs="Arial"/>
          <w:b/>
          <w:sz w:val="20"/>
          <w:szCs w:val="20"/>
          <w:lang w:val="es-MX"/>
        </w:rPr>
        <w:t>Recibe</w:t>
      </w:r>
      <w:r w:rsidR="00CB0682" w:rsidRPr="003B47B2">
        <w:rPr>
          <w:rFonts w:ascii="Arial" w:hAnsi="Arial" w:cs="Arial"/>
          <w:b/>
          <w:sz w:val="20"/>
          <w:szCs w:val="20"/>
          <w:lang w:val="es-MX"/>
        </w:rPr>
        <w:t xml:space="preserve"> en </w:t>
      </w:r>
      <w:r w:rsidR="005E1E76" w:rsidRPr="003B47B2">
        <w:rPr>
          <w:rFonts w:ascii="Arial" w:hAnsi="Arial" w:cs="Arial"/>
          <w:b/>
          <w:sz w:val="20"/>
          <w:szCs w:val="20"/>
          <w:lang w:val="es-MX"/>
        </w:rPr>
        <w:t>CI:</w:t>
      </w:r>
      <w:r w:rsidRPr="003B47B2">
        <w:rPr>
          <w:rFonts w:ascii="Arial" w:hAnsi="Arial" w:cs="Arial"/>
          <w:b/>
          <w:sz w:val="20"/>
          <w:szCs w:val="20"/>
          <w:lang w:val="es-MX"/>
        </w:rPr>
        <w:t xml:space="preserve"> ____________________________                         </w:t>
      </w:r>
      <w:r w:rsidR="00316CD3" w:rsidRPr="003B47B2">
        <w:rPr>
          <w:rFonts w:ascii="Arial" w:hAnsi="Arial" w:cs="Arial"/>
          <w:b/>
          <w:sz w:val="20"/>
          <w:szCs w:val="20"/>
          <w:lang w:val="es-MX"/>
        </w:rPr>
        <w:t xml:space="preserve">                         </w:t>
      </w:r>
      <w:r w:rsidRPr="003B47B2">
        <w:rPr>
          <w:rFonts w:ascii="Arial" w:hAnsi="Arial" w:cs="Arial"/>
          <w:b/>
          <w:sz w:val="20"/>
          <w:szCs w:val="20"/>
          <w:lang w:val="es-MX"/>
        </w:rPr>
        <w:t xml:space="preserve">               Fecha de Atención a Solicitud</w:t>
      </w:r>
      <w:proofErr w:type="gramStart"/>
      <w:r w:rsidRPr="003B47B2">
        <w:rPr>
          <w:rFonts w:ascii="Arial" w:hAnsi="Arial" w:cs="Arial"/>
          <w:b/>
          <w:sz w:val="20"/>
          <w:szCs w:val="20"/>
          <w:lang w:val="es-MX"/>
        </w:rPr>
        <w:t>*:_</w:t>
      </w:r>
      <w:proofErr w:type="gramEnd"/>
      <w:r w:rsidRPr="003B47B2">
        <w:rPr>
          <w:rFonts w:ascii="Arial" w:hAnsi="Arial" w:cs="Arial"/>
          <w:b/>
          <w:sz w:val="20"/>
          <w:szCs w:val="20"/>
          <w:lang w:val="es-MX"/>
        </w:rPr>
        <w:t>___________________________</w:t>
      </w:r>
    </w:p>
    <w:p w14:paraId="4A3724DD" w14:textId="77777777" w:rsidR="00885AF8" w:rsidRPr="003B47B2" w:rsidRDefault="00885AF8" w:rsidP="00954B41">
      <w:pPr>
        <w:rPr>
          <w:rFonts w:ascii="Arial" w:hAnsi="Arial" w:cs="Arial"/>
          <w:b/>
          <w:sz w:val="20"/>
          <w:szCs w:val="20"/>
          <w:lang w:val="es-MX"/>
        </w:rPr>
      </w:pPr>
      <w:r w:rsidRPr="003B47B2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Nombre Y Firma *</w:t>
      </w:r>
    </w:p>
    <w:p w14:paraId="750E3912" w14:textId="77777777" w:rsidR="003B47B2" w:rsidRPr="003B47B2" w:rsidRDefault="003B47B2" w:rsidP="00954B41">
      <w:pPr>
        <w:rPr>
          <w:rFonts w:ascii="Arial" w:hAnsi="Arial" w:cs="Arial"/>
          <w:b/>
          <w:sz w:val="20"/>
          <w:szCs w:val="20"/>
          <w:lang w:val="es-MX"/>
        </w:rPr>
      </w:pPr>
    </w:p>
    <w:p w14:paraId="321E8611" w14:textId="77777777" w:rsidR="003B47B2" w:rsidRDefault="003B47B2" w:rsidP="00954B41">
      <w:pPr>
        <w:rPr>
          <w:b/>
          <w:sz w:val="16"/>
          <w:szCs w:val="16"/>
          <w:lang w:val="es-MX"/>
        </w:rPr>
      </w:pPr>
    </w:p>
    <w:p w14:paraId="13FCA2A8" w14:textId="77777777" w:rsidR="003B47B2" w:rsidRDefault="003B47B2" w:rsidP="00954B41">
      <w:pPr>
        <w:rPr>
          <w:b/>
          <w:sz w:val="16"/>
          <w:szCs w:val="16"/>
          <w:lang w:val="es-MX"/>
        </w:rPr>
      </w:pPr>
    </w:p>
    <w:p w14:paraId="2B4B7110" w14:textId="77777777" w:rsidR="003B47B2" w:rsidRDefault="003B47B2" w:rsidP="00954B41">
      <w:pPr>
        <w:rPr>
          <w:b/>
          <w:sz w:val="16"/>
          <w:szCs w:val="16"/>
          <w:lang w:val="es-MX"/>
        </w:rPr>
      </w:pPr>
    </w:p>
    <w:p w14:paraId="2FC9F5D6" w14:textId="77777777" w:rsidR="003B47B2" w:rsidRDefault="003B47B2" w:rsidP="00954B41">
      <w:pPr>
        <w:rPr>
          <w:b/>
          <w:sz w:val="16"/>
          <w:szCs w:val="16"/>
          <w:lang w:val="es-MX"/>
        </w:rPr>
      </w:pPr>
    </w:p>
    <w:p w14:paraId="0EB20E59" w14:textId="77777777" w:rsidR="003B47B2" w:rsidRDefault="003B47B2" w:rsidP="00954B41">
      <w:pPr>
        <w:rPr>
          <w:b/>
          <w:sz w:val="16"/>
          <w:szCs w:val="16"/>
          <w:lang w:val="es-MX"/>
        </w:rPr>
      </w:pPr>
    </w:p>
    <w:p w14:paraId="408E0934" w14:textId="77777777" w:rsidR="00885AF8" w:rsidRPr="001006DB" w:rsidRDefault="00885AF8" w:rsidP="00954B41">
      <w:pPr>
        <w:rPr>
          <w:b/>
          <w:sz w:val="12"/>
          <w:szCs w:val="16"/>
          <w:lang w:val="es-MX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9"/>
      </w:tblGrid>
      <w:tr w:rsidR="00885AF8" w:rsidRPr="00536D11" w14:paraId="0CAC456F" w14:textId="77777777" w:rsidTr="003B47B2">
        <w:tc>
          <w:tcPr>
            <w:tcW w:w="14459" w:type="dxa"/>
          </w:tcPr>
          <w:p w14:paraId="2403DE58" w14:textId="77777777" w:rsidR="00161A4C" w:rsidRPr="003B47B2" w:rsidRDefault="00885AF8" w:rsidP="00161A4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B47B2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Dictamen Centro de Información *</w:t>
            </w:r>
          </w:p>
          <w:p w14:paraId="43759043" w14:textId="77777777" w:rsidR="00161A4C" w:rsidRDefault="00161A4C" w:rsidP="00161A4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5EA39D7" w14:textId="77777777" w:rsidR="003B47B2" w:rsidRDefault="003B47B2" w:rsidP="00161A4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802CAAF" w14:textId="77777777" w:rsidR="003B47B2" w:rsidRPr="003B47B2" w:rsidRDefault="003B47B2" w:rsidP="00161A4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102C4052" w14:textId="77777777" w:rsidR="00885AF8" w:rsidRPr="00536D11" w:rsidRDefault="00161A4C" w:rsidP="00161A4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ab/>
            </w:r>
          </w:p>
        </w:tc>
      </w:tr>
    </w:tbl>
    <w:p w14:paraId="47F07D47" w14:textId="7F499B74" w:rsidR="00885AF8" w:rsidRPr="003B47B2" w:rsidRDefault="00885AF8" w:rsidP="00D740D3">
      <w:pPr>
        <w:rPr>
          <w:rFonts w:ascii="Arial" w:hAnsi="Arial" w:cs="Arial"/>
          <w:b/>
          <w:sz w:val="18"/>
          <w:szCs w:val="28"/>
          <w:lang w:val="es-MX"/>
        </w:rPr>
      </w:pPr>
      <w:r w:rsidRPr="003B47B2">
        <w:rPr>
          <w:rFonts w:ascii="Arial" w:hAnsi="Arial" w:cs="Arial"/>
          <w:b/>
          <w:sz w:val="18"/>
          <w:szCs w:val="28"/>
          <w:lang w:val="es-MX"/>
        </w:rPr>
        <w:t>*Para ser llenado por el personal</w:t>
      </w:r>
      <w:r w:rsidR="00161A4C" w:rsidRPr="003B47B2">
        <w:rPr>
          <w:rFonts w:ascii="Arial" w:hAnsi="Arial" w:cs="Arial"/>
          <w:b/>
          <w:sz w:val="18"/>
          <w:szCs w:val="28"/>
          <w:lang w:val="es-MX"/>
        </w:rPr>
        <w:t xml:space="preserve"> </w:t>
      </w:r>
      <w:r w:rsidRPr="003B47B2">
        <w:rPr>
          <w:rFonts w:ascii="Arial" w:hAnsi="Arial" w:cs="Arial"/>
          <w:b/>
          <w:sz w:val="18"/>
          <w:szCs w:val="28"/>
          <w:lang w:val="es-MX"/>
        </w:rPr>
        <w:t xml:space="preserve">del </w:t>
      </w:r>
      <w:r w:rsidR="003B47B2" w:rsidRPr="003B47B2">
        <w:rPr>
          <w:rFonts w:ascii="Arial" w:hAnsi="Arial" w:cs="Arial"/>
          <w:b/>
          <w:color w:val="FF0000"/>
          <w:sz w:val="18"/>
          <w:szCs w:val="28"/>
          <w:lang w:val="es-MX"/>
        </w:rPr>
        <w:t>c</w:t>
      </w:r>
      <w:r w:rsidRPr="003B47B2">
        <w:rPr>
          <w:rFonts w:ascii="Arial" w:hAnsi="Arial" w:cs="Arial"/>
          <w:b/>
          <w:sz w:val="18"/>
          <w:szCs w:val="28"/>
          <w:lang w:val="es-MX"/>
        </w:rPr>
        <w:t xml:space="preserve">entro de </w:t>
      </w:r>
      <w:r w:rsidR="003B47B2" w:rsidRPr="003B47B2">
        <w:rPr>
          <w:rFonts w:ascii="Arial" w:hAnsi="Arial" w:cs="Arial"/>
          <w:b/>
          <w:color w:val="FF0000"/>
          <w:sz w:val="18"/>
          <w:szCs w:val="28"/>
          <w:lang w:val="es-MX"/>
        </w:rPr>
        <w:t>i</w:t>
      </w:r>
      <w:r w:rsidRPr="003B47B2">
        <w:rPr>
          <w:rFonts w:ascii="Arial" w:hAnsi="Arial" w:cs="Arial"/>
          <w:b/>
          <w:sz w:val="18"/>
          <w:szCs w:val="28"/>
          <w:lang w:val="es-MX"/>
        </w:rPr>
        <w:t>nformación</w:t>
      </w:r>
    </w:p>
    <w:p w14:paraId="026C8097" w14:textId="77777777" w:rsidR="003B47B2" w:rsidRDefault="003B47B2" w:rsidP="00D740D3">
      <w:pPr>
        <w:rPr>
          <w:b/>
          <w:sz w:val="18"/>
          <w:szCs w:val="28"/>
          <w:lang w:val="es-MX"/>
        </w:rPr>
      </w:pPr>
    </w:p>
    <w:p w14:paraId="377F0DE6" w14:textId="77777777" w:rsidR="003B47B2" w:rsidRDefault="003B47B2" w:rsidP="00D740D3">
      <w:pPr>
        <w:rPr>
          <w:b/>
          <w:sz w:val="18"/>
          <w:szCs w:val="28"/>
          <w:lang w:val="es-MX"/>
        </w:rPr>
      </w:pPr>
    </w:p>
    <w:p w14:paraId="121188DC" w14:textId="77777777" w:rsidR="003B47B2" w:rsidRDefault="003B47B2" w:rsidP="00D740D3">
      <w:pPr>
        <w:rPr>
          <w:b/>
          <w:sz w:val="18"/>
          <w:szCs w:val="28"/>
          <w:lang w:val="es-MX"/>
        </w:rPr>
      </w:pPr>
    </w:p>
    <w:p w14:paraId="5D438A93" w14:textId="77777777" w:rsidR="003B47B2" w:rsidRDefault="003B47B2" w:rsidP="00D740D3">
      <w:pPr>
        <w:rPr>
          <w:b/>
          <w:sz w:val="18"/>
          <w:szCs w:val="28"/>
          <w:lang w:val="es-MX"/>
        </w:rPr>
      </w:pPr>
    </w:p>
    <w:p w14:paraId="356F60E3" w14:textId="77777777" w:rsidR="003B47B2" w:rsidRDefault="003B47B2" w:rsidP="00D740D3">
      <w:pPr>
        <w:rPr>
          <w:b/>
          <w:sz w:val="18"/>
          <w:szCs w:val="28"/>
          <w:lang w:val="es-MX"/>
        </w:rPr>
      </w:pPr>
    </w:p>
    <w:p w14:paraId="587DE02C" w14:textId="646F7443" w:rsidR="003B47B2" w:rsidRDefault="003B47B2" w:rsidP="00D740D3">
      <w:pPr>
        <w:rPr>
          <w:b/>
          <w:sz w:val="18"/>
          <w:szCs w:val="28"/>
          <w:lang w:val="es-MX"/>
        </w:rPr>
      </w:pPr>
    </w:p>
    <w:p w14:paraId="13C43100" w14:textId="068EC964" w:rsidR="003B47B2" w:rsidRPr="003B47B2" w:rsidRDefault="003B47B2" w:rsidP="00D740D3">
      <w:pPr>
        <w:rPr>
          <w:rFonts w:ascii="Arial" w:hAnsi="Arial" w:cs="Arial"/>
          <w:b/>
          <w:sz w:val="20"/>
          <w:szCs w:val="20"/>
          <w:lang w:val="es-MX"/>
        </w:rPr>
      </w:pPr>
      <w:r w:rsidRPr="003B47B2">
        <w:rPr>
          <w:rFonts w:ascii="Arial" w:hAnsi="Arial" w:cs="Arial"/>
          <w:b/>
          <w:sz w:val="20"/>
          <w:szCs w:val="20"/>
          <w:lang w:val="es-MX"/>
        </w:rPr>
        <w:t>________________________________________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_________________________________</w:t>
      </w:r>
    </w:p>
    <w:p w14:paraId="03EC9CDD" w14:textId="753D8EEA" w:rsidR="003B47B2" w:rsidRPr="003B47B2" w:rsidRDefault="003B47B2" w:rsidP="00D740D3">
      <w:pPr>
        <w:rPr>
          <w:rFonts w:ascii="Arial" w:hAnsi="Arial" w:cs="Arial"/>
          <w:b/>
          <w:sz w:val="20"/>
          <w:szCs w:val="20"/>
          <w:lang w:val="es-MX"/>
        </w:rPr>
      </w:pPr>
      <w:r w:rsidRPr="003B47B2">
        <w:rPr>
          <w:rFonts w:ascii="Arial" w:hAnsi="Arial" w:cs="Arial"/>
          <w:b/>
          <w:sz w:val="20"/>
          <w:szCs w:val="20"/>
          <w:lang w:val="es-MX"/>
        </w:rPr>
        <w:t>Nombre y firma del jefe(a) depto. académico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proofErr w:type="spellStart"/>
      <w:r>
        <w:rPr>
          <w:rFonts w:ascii="Arial" w:hAnsi="Arial" w:cs="Arial"/>
          <w:b/>
          <w:sz w:val="20"/>
          <w:szCs w:val="20"/>
          <w:lang w:val="es-MX"/>
        </w:rPr>
        <w:t>Vo.Bo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>. presidente(a) academia</w:t>
      </w:r>
    </w:p>
    <w:sectPr w:rsidR="003B47B2" w:rsidRPr="003B47B2" w:rsidSect="0031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09A7" w14:textId="77777777" w:rsidR="002941CC" w:rsidRDefault="002941CC" w:rsidP="00E84A35">
      <w:r>
        <w:separator/>
      </w:r>
    </w:p>
  </w:endnote>
  <w:endnote w:type="continuationSeparator" w:id="0">
    <w:p w14:paraId="74EDCA41" w14:textId="77777777" w:rsidR="002941CC" w:rsidRDefault="002941CC" w:rsidP="00E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259E" w14:textId="77777777" w:rsidR="00C708ED" w:rsidRDefault="00C708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708ED" w:rsidRPr="00C708ED" w14:paraId="3A42C2BF" w14:textId="77777777" w:rsidTr="0053668C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DD96664" w14:textId="1990B40C" w:rsidR="00461B9C" w:rsidRPr="00C708ED" w:rsidRDefault="00461B9C" w:rsidP="00461B9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C708ED">
            <w:rPr>
              <w:rFonts w:ascii="Arial" w:hAnsi="Arial" w:cs="Arial"/>
              <w:sz w:val="12"/>
              <w:szCs w:val="12"/>
            </w:rPr>
            <w:t>VER. 2.</w:t>
          </w:r>
        </w:p>
      </w:tc>
      <w:tc>
        <w:tcPr>
          <w:tcW w:w="1466" w:type="dxa"/>
          <w:vAlign w:val="center"/>
        </w:tcPr>
        <w:p w14:paraId="1E2E788A" w14:textId="77777777" w:rsidR="00461B9C" w:rsidRPr="00C708ED" w:rsidRDefault="00461B9C" w:rsidP="00461B9C">
          <w:pPr>
            <w:pStyle w:val="Piedepgina"/>
            <w:spacing w:line="276" w:lineRule="auto"/>
            <w:rPr>
              <w:rFonts w:ascii="Arial" w:hAnsi="Arial" w:cs="Arial"/>
              <w:sz w:val="12"/>
              <w:szCs w:val="12"/>
            </w:rPr>
          </w:pPr>
          <w:r w:rsidRPr="00C708ED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44B9C53" w14:textId="61083F0A" w:rsidR="00461B9C" w:rsidRPr="00C708ED" w:rsidRDefault="003B47B2" w:rsidP="00461B9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708ED">
            <w:rPr>
              <w:rFonts w:ascii="Arial" w:hAnsi="Arial" w:cs="Arial"/>
              <w:sz w:val="12"/>
              <w:szCs w:val="12"/>
            </w:rPr>
            <w:t>J</w:t>
          </w:r>
          <w:r w:rsidR="00461B9C" w:rsidRPr="00C708ED">
            <w:rPr>
              <w:rFonts w:ascii="Arial" w:hAnsi="Arial" w:cs="Arial"/>
              <w:sz w:val="12"/>
              <w:szCs w:val="12"/>
            </w:rPr>
            <w:t>.</w:t>
          </w:r>
          <w:r w:rsidRPr="00C708ED">
            <w:rPr>
              <w:rFonts w:ascii="Arial" w:hAnsi="Arial" w:cs="Arial"/>
              <w:sz w:val="12"/>
              <w:szCs w:val="12"/>
            </w:rPr>
            <w:t>R</w:t>
          </w:r>
          <w:r w:rsidR="00461B9C" w:rsidRPr="00C708ED">
            <w:rPr>
              <w:rFonts w:ascii="Arial" w:hAnsi="Arial" w:cs="Arial"/>
              <w:sz w:val="12"/>
              <w:szCs w:val="12"/>
            </w:rPr>
            <w:t>.</w:t>
          </w:r>
          <w:r w:rsidRPr="00C708ED">
            <w:rPr>
              <w:rFonts w:ascii="Arial" w:hAnsi="Arial" w:cs="Arial"/>
              <w:sz w:val="12"/>
              <w:szCs w:val="12"/>
            </w:rPr>
            <w:t>F</w:t>
          </w:r>
          <w:r w:rsidR="00461B9C" w:rsidRPr="00C708ED">
            <w:rPr>
              <w:rFonts w:ascii="Arial" w:hAnsi="Arial" w:cs="Arial"/>
              <w:sz w:val="12"/>
              <w:szCs w:val="12"/>
            </w:rPr>
            <w:t>.</w:t>
          </w:r>
          <w:r w:rsidRPr="00C708ED">
            <w:rPr>
              <w:rFonts w:ascii="Arial" w:hAnsi="Arial" w:cs="Arial"/>
              <w:sz w:val="12"/>
              <w:szCs w:val="12"/>
            </w:rPr>
            <w:t>B</w:t>
          </w:r>
          <w:r w:rsidR="00461B9C" w:rsidRPr="00C708ED">
            <w:rPr>
              <w:rFonts w:ascii="Arial" w:hAnsi="Arial" w:cs="Arial"/>
              <w:sz w:val="12"/>
              <w:szCs w:val="12"/>
            </w:rPr>
            <w:t>./</w:t>
          </w:r>
          <w:r w:rsidRPr="00C708ED">
            <w:rPr>
              <w:rFonts w:ascii="Arial" w:hAnsi="Arial" w:cs="Arial"/>
              <w:sz w:val="12"/>
              <w:szCs w:val="12"/>
            </w:rPr>
            <w:t>11</w:t>
          </w:r>
          <w:r w:rsidR="00461B9C" w:rsidRPr="00C708ED">
            <w:rPr>
              <w:rFonts w:ascii="Arial" w:hAnsi="Arial" w:cs="Arial"/>
              <w:sz w:val="12"/>
              <w:szCs w:val="12"/>
            </w:rPr>
            <w:t>-0</w:t>
          </w:r>
          <w:r w:rsidRPr="00C708ED">
            <w:rPr>
              <w:rFonts w:ascii="Arial" w:hAnsi="Arial" w:cs="Arial"/>
              <w:sz w:val="12"/>
              <w:szCs w:val="12"/>
            </w:rPr>
            <w:t>8</w:t>
          </w:r>
          <w:r w:rsidR="00461B9C" w:rsidRPr="00C708ED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2372" w:type="dxa"/>
          <w:vAlign w:val="center"/>
        </w:tcPr>
        <w:p w14:paraId="7B64ED5D" w14:textId="77777777" w:rsidR="00461B9C" w:rsidRPr="00C708ED" w:rsidRDefault="00461B9C" w:rsidP="00461B9C">
          <w:pPr>
            <w:pStyle w:val="Piedepgina"/>
            <w:spacing w:line="27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C708ED">
            <w:rPr>
              <w:rFonts w:ascii="Arial" w:hAnsi="Arial" w:cs="Arial"/>
              <w:sz w:val="12"/>
              <w:szCs w:val="12"/>
            </w:rPr>
            <w:t>REVISÓ</w:t>
          </w:r>
        </w:p>
        <w:p w14:paraId="4615ED3C" w14:textId="3E224A2F" w:rsidR="00461B9C" w:rsidRPr="00C708ED" w:rsidRDefault="00461B9C" w:rsidP="00461B9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708ED">
            <w:rPr>
              <w:rFonts w:ascii="Arial" w:hAnsi="Arial" w:cs="Arial"/>
              <w:sz w:val="12"/>
              <w:szCs w:val="12"/>
            </w:rPr>
            <w:t>E.A.A.A. / 1</w:t>
          </w:r>
          <w:r w:rsidR="003B47B2" w:rsidRPr="00C708ED">
            <w:rPr>
              <w:rFonts w:ascii="Arial" w:hAnsi="Arial" w:cs="Arial"/>
              <w:sz w:val="12"/>
              <w:szCs w:val="12"/>
            </w:rPr>
            <w:t>2</w:t>
          </w:r>
          <w:r w:rsidRPr="00C708ED">
            <w:rPr>
              <w:rFonts w:ascii="Arial" w:hAnsi="Arial" w:cs="Arial"/>
              <w:sz w:val="12"/>
              <w:szCs w:val="12"/>
            </w:rPr>
            <w:t>-0</w:t>
          </w:r>
          <w:r w:rsidR="003B47B2" w:rsidRPr="00C708ED">
            <w:rPr>
              <w:rFonts w:ascii="Arial" w:hAnsi="Arial" w:cs="Arial"/>
              <w:sz w:val="12"/>
              <w:szCs w:val="12"/>
            </w:rPr>
            <w:t>8</w:t>
          </w:r>
          <w:r w:rsidRPr="00C708ED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1739" w:type="dxa"/>
          <w:vAlign w:val="center"/>
        </w:tcPr>
        <w:p w14:paraId="5003CDAC" w14:textId="77777777" w:rsidR="00461B9C" w:rsidRPr="00C708ED" w:rsidRDefault="00461B9C" w:rsidP="00461B9C">
          <w:pPr>
            <w:pStyle w:val="Piedepgina"/>
            <w:spacing w:line="27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C708ED">
            <w:rPr>
              <w:rFonts w:ascii="Arial" w:hAnsi="Arial" w:cs="Arial"/>
              <w:sz w:val="12"/>
              <w:szCs w:val="12"/>
            </w:rPr>
            <w:t>AUTORIZÓ</w:t>
          </w:r>
        </w:p>
        <w:p w14:paraId="3AD80742" w14:textId="78201975" w:rsidR="00461B9C" w:rsidRPr="00C708ED" w:rsidRDefault="00461B9C" w:rsidP="00461B9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708ED">
            <w:rPr>
              <w:rFonts w:ascii="Arial" w:hAnsi="Arial" w:cs="Arial"/>
              <w:sz w:val="12"/>
              <w:szCs w:val="12"/>
            </w:rPr>
            <w:t>F.P.Z. / 1</w:t>
          </w:r>
          <w:r w:rsidR="003B47B2" w:rsidRPr="00C708ED">
            <w:rPr>
              <w:rFonts w:ascii="Arial" w:hAnsi="Arial" w:cs="Arial"/>
              <w:sz w:val="12"/>
              <w:szCs w:val="12"/>
            </w:rPr>
            <w:t>4</w:t>
          </w:r>
          <w:r w:rsidRPr="00C708ED">
            <w:rPr>
              <w:rFonts w:ascii="Arial" w:hAnsi="Arial" w:cs="Arial"/>
              <w:sz w:val="12"/>
              <w:szCs w:val="12"/>
            </w:rPr>
            <w:t>-0</w:t>
          </w:r>
          <w:r w:rsidR="003B47B2" w:rsidRPr="00C708ED">
            <w:rPr>
              <w:rFonts w:ascii="Arial" w:hAnsi="Arial" w:cs="Arial"/>
              <w:sz w:val="12"/>
              <w:szCs w:val="12"/>
            </w:rPr>
            <w:t>8</w:t>
          </w:r>
          <w:r w:rsidRPr="00C708ED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1095" w:type="dxa"/>
          <w:shd w:val="clear" w:color="auto" w:fill="auto"/>
          <w:vAlign w:val="center"/>
        </w:tcPr>
        <w:p w14:paraId="0C9B3B68" w14:textId="77777777" w:rsidR="00461B9C" w:rsidRPr="00C708ED" w:rsidRDefault="00461B9C" w:rsidP="00461B9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C708ED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C708ED">
            <w:rPr>
              <w:rFonts w:ascii="Arial" w:hAnsi="Arial" w:cs="Arial"/>
              <w:sz w:val="12"/>
              <w:szCs w:val="12"/>
            </w:rPr>
            <w:fldChar w:fldCharType="begin"/>
          </w:r>
          <w:r w:rsidRPr="00C708E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C708ED">
            <w:rPr>
              <w:rFonts w:ascii="Arial" w:hAnsi="Arial" w:cs="Arial"/>
              <w:sz w:val="12"/>
              <w:szCs w:val="12"/>
            </w:rPr>
            <w:fldChar w:fldCharType="separate"/>
          </w:r>
          <w:r w:rsidRPr="00C708ED">
            <w:rPr>
              <w:rFonts w:ascii="Arial" w:hAnsi="Arial" w:cs="Arial"/>
              <w:sz w:val="12"/>
              <w:szCs w:val="12"/>
            </w:rPr>
            <w:t>13</w:t>
          </w:r>
          <w:r w:rsidRPr="00C708ED">
            <w:rPr>
              <w:rFonts w:ascii="Arial" w:hAnsi="Arial" w:cs="Arial"/>
              <w:sz w:val="12"/>
              <w:szCs w:val="12"/>
            </w:rPr>
            <w:fldChar w:fldCharType="end"/>
          </w:r>
          <w:r w:rsidRPr="00C708ED">
            <w:rPr>
              <w:rFonts w:ascii="Arial" w:hAnsi="Arial" w:cs="Arial"/>
              <w:sz w:val="12"/>
              <w:szCs w:val="12"/>
            </w:rPr>
            <w:t xml:space="preserve"> de </w:t>
          </w:r>
          <w:r w:rsidRPr="00C708ED">
            <w:rPr>
              <w:rFonts w:ascii="Arial" w:hAnsi="Arial" w:cs="Arial"/>
              <w:sz w:val="12"/>
              <w:szCs w:val="12"/>
            </w:rPr>
            <w:fldChar w:fldCharType="begin"/>
          </w:r>
          <w:r w:rsidRPr="00C708E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C708ED">
            <w:rPr>
              <w:rFonts w:ascii="Arial" w:hAnsi="Arial" w:cs="Arial"/>
              <w:sz w:val="12"/>
              <w:szCs w:val="12"/>
            </w:rPr>
            <w:fldChar w:fldCharType="separate"/>
          </w:r>
          <w:r w:rsidRPr="00C708ED">
            <w:rPr>
              <w:rFonts w:ascii="Arial" w:hAnsi="Arial" w:cs="Arial"/>
              <w:sz w:val="12"/>
              <w:szCs w:val="12"/>
            </w:rPr>
            <w:t>16</w:t>
          </w:r>
          <w:r w:rsidRPr="00C708E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2E35FB8B" w14:textId="77777777" w:rsidR="001006DB" w:rsidRPr="003B47B2" w:rsidRDefault="001006DB" w:rsidP="001006DB">
    <w:pPr>
      <w:pStyle w:val="Piedepgina"/>
      <w:shd w:val="clear" w:color="auto" w:fill="FFFFFF"/>
      <w:rPr>
        <w:b/>
        <w:color w:val="FF000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37DB" w14:textId="77777777" w:rsidR="00C708ED" w:rsidRDefault="00C70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1DC" w14:textId="77777777" w:rsidR="002941CC" w:rsidRDefault="002941CC" w:rsidP="00E84A35">
      <w:r>
        <w:separator/>
      </w:r>
    </w:p>
  </w:footnote>
  <w:footnote w:type="continuationSeparator" w:id="0">
    <w:p w14:paraId="25588B3B" w14:textId="77777777" w:rsidR="002941CC" w:rsidRDefault="002941CC" w:rsidP="00E8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1F5C" w14:textId="77777777" w:rsidR="00C708ED" w:rsidRDefault="00C708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35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127"/>
      <w:gridCol w:w="4883"/>
      <w:gridCol w:w="3710"/>
      <w:gridCol w:w="2715"/>
    </w:tblGrid>
    <w:tr w:rsidR="00A113E5" w:rsidRPr="00BE2C86" w14:paraId="19A27308" w14:textId="77777777" w:rsidTr="003B47B2">
      <w:trPr>
        <w:trHeight w:val="210"/>
      </w:trPr>
      <w:tc>
        <w:tcPr>
          <w:tcW w:w="3127" w:type="dxa"/>
          <w:vMerge w:val="restart"/>
          <w:shd w:val="clear" w:color="auto" w:fill="auto"/>
          <w:vAlign w:val="center"/>
        </w:tcPr>
        <w:p w14:paraId="74D6C702" w14:textId="77777777" w:rsidR="00A113E5" w:rsidRPr="00BE2C86" w:rsidRDefault="00A113E5" w:rsidP="00A113E5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225123E" wp14:editId="63399902">
                <wp:extent cx="1015377" cy="101537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3" w:type="dxa"/>
          <w:vMerge w:val="restart"/>
          <w:shd w:val="clear" w:color="auto" w:fill="auto"/>
          <w:vAlign w:val="center"/>
        </w:tcPr>
        <w:p w14:paraId="6E9D81AC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  <w:r w:rsidR="00B959FA"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Solicitud de Material Bibliográfico</w:t>
          </w:r>
        </w:p>
      </w:tc>
      <w:tc>
        <w:tcPr>
          <w:tcW w:w="6425" w:type="dxa"/>
          <w:gridSpan w:val="2"/>
          <w:shd w:val="clear" w:color="auto" w:fill="auto"/>
          <w:vAlign w:val="center"/>
        </w:tcPr>
        <w:p w14:paraId="2B849DB2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(a) del depto. De Centro de Información</w:t>
          </w:r>
        </w:p>
      </w:tc>
    </w:tr>
    <w:tr w:rsidR="00A113E5" w:rsidRPr="00BE2C86" w14:paraId="4D203AFC" w14:textId="77777777" w:rsidTr="003B47B2">
      <w:trPr>
        <w:trHeight w:val="210"/>
      </w:trPr>
      <w:tc>
        <w:tcPr>
          <w:tcW w:w="3127" w:type="dxa"/>
          <w:vMerge/>
          <w:shd w:val="clear" w:color="auto" w:fill="auto"/>
        </w:tcPr>
        <w:p w14:paraId="0823CAAF" w14:textId="77777777" w:rsidR="00A113E5" w:rsidRPr="00BE2C86" w:rsidRDefault="00A113E5" w:rsidP="00A113E5">
          <w:pPr>
            <w:pStyle w:val="Encabezado"/>
          </w:pPr>
        </w:p>
      </w:tc>
      <w:tc>
        <w:tcPr>
          <w:tcW w:w="4883" w:type="dxa"/>
          <w:vMerge/>
          <w:shd w:val="clear" w:color="auto" w:fill="auto"/>
        </w:tcPr>
        <w:p w14:paraId="602347B5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710" w:type="dxa"/>
          <w:shd w:val="clear" w:color="auto" w:fill="auto"/>
          <w:vAlign w:val="center"/>
        </w:tcPr>
        <w:p w14:paraId="4482C412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5502E6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SIG-CA-F-33-01</w:t>
          </w:r>
        </w:p>
      </w:tc>
      <w:tc>
        <w:tcPr>
          <w:tcW w:w="2715" w:type="dxa"/>
          <w:shd w:val="clear" w:color="auto" w:fill="auto"/>
          <w:vAlign w:val="center"/>
        </w:tcPr>
        <w:p w14:paraId="67A8ADCB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B959FA">
            <w:rPr>
              <w:rFonts w:ascii="Arial" w:hAnsi="Arial" w:cs="Arial"/>
              <w:sz w:val="20"/>
              <w:szCs w:val="20"/>
            </w:rPr>
            <w:fldChar w:fldCharType="begin"/>
          </w:r>
          <w:r w:rsidRPr="00B959F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959FA">
            <w:rPr>
              <w:rFonts w:ascii="Arial" w:hAnsi="Arial" w:cs="Arial"/>
              <w:sz w:val="20"/>
              <w:szCs w:val="20"/>
            </w:rPr>
            <w:fldChar w:fldCharType="separate"/>
          </w:r>
          <w:r w:rsidRPr="00B959FA">
            <w:rPr>
              <w:rFonts w:ascii="Arial" w:hAnsi="Arial" w:cs="Arial"/>
              <w:sz w:val="20"/>
              <w:szCs w:val="20"/>
            </w:rPr>
            <w:t>13</w:t>
          </w:r>
          <w:r w:rsidRPr="00B959FA">
            <w:rPr>
              <w:rFonts w:ascii="Arial" w:hAnsi="Arial" w:cs="Arial"/>
              <w:sz w:val="20"/>
              <w:szCs w:val="20"/>
            </w:rPr>
            <w:fldChar w:fldCharType="end"/>
          </w:r>
          <w:r w:rsidRPr="00B959FA">
            <w:rPr>
              <w:rFonts w:ascii="Arial" w:hAnsi="Arial" w:cs="Arial"/>
              <w:sz w:val="20"/>
              <w:szCs w:val="20"/>
            </w:rPr>
            <w:t xml:space="preserve"> de </w: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113E5" w:rsidRPr="00BE2C86" w14:paraId="01BA7A03" w14:textId="77777777" w:rsidTr="003B47B2">
      <w:trPr>
        <w:trHeight w:val="210"/>
      </w:trPr>
      <w:tc>
        <w:tcPr>
          <w:tcW w:w="3127" w:type="dxa"/>
          <w:vMerge/>
          <w:shd w:val="clear" w:color="auto" w:fill="auto"/>
        </w:tcPr>
        <w:p w14:paraId="6883A126" w14:textId="77777777" w:rsidR="00A113E5" w:rsidRPr="00BE2C86" w:rsidRDefault="00A113E5" w:rsidP="00A113E5">
          <w:pPr>
            <w:pStyle w:val="Encabezado"/>
          </w:pPr>
        </w:p>
      </w:tc>
      <w:tc>
        <w:tcPr>
          <w:tcW w:w="4883" w:type="dxa"/>
          <w:vMerge/>
          <w:shd w:val="clear" w:color="auto" w:fill="auto"/>
        </w:tcPr>
        <w:p w14:paraId="1CCA1336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425" w:type="dxa"/>
          <w:gridSpan w:val="2"/>
          <w:shd w:val="clear" w:color="auto" w:fill="auto"/>
          <w:vAlign w:val="center"/>
        </w:tcPr>
        <w:p w14:paraId="0F4FC162" w14:textId="5E98D21A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Revisión:</w:t>
          </w:r>
          <w:r w:rsidRPr="003B47B2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  <w:r w:rsidR="003B47B2" w:rsidRPr="00C708ED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A113E5" w:rsidRPr="00BE2C86" w14:paraId="64C6C846" w14:textId="77777777" w:rsidTr="003B47B2">
      <w:trPr>
        <w:trHeight w:val="73"/>
      </w:trPr>
      <w:tc>
        <w:tcPr>
          <w:tcW w:w="3127" w:type="dxa"/>
          <w:vMerge/>
          <w:shd w:val="clear" w:color="auto" w:fill="auto"/>
        </w:tcPr>
        <w:p w14:paraId="69E77B69" w14:textId="77777777" w:rsidR="00A113E5" w:rsidRPr="00BE2C86" w:rsidRDefault="00A113E5" w:rsidP="00A113E5">
          <w:pPr>
            <w:pStyle w:val="Encabezado"/>
          </w:pPr>
        </w:p>
      </w:tc>
      <w:tc>
        <w:tcPr>
          <w:tcW w:w="4883" w:type="dxa"/>
          <w:vMerge/>
          <w:shd w:val="clear" w:color="auto" w:fill="auto"/>
        </w:tcPr>
        <w:p w14:paraId="70765F6F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710" w:type="dxa"/>
          <w:shd w:val="clear" w:color="auto" w:fill="auto"/>
          <w:vAlign w:val="center"/>
        </w:tcPr>
        <w:p w14:paraId="08381293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715" w:type="dxa"/>
          <w:shd w:val="clear" w:color="auto" w:fill="auto"/>
          <w:vAlign w:val="center"/>
        </w:tcPr>
        <w:p w14:paraId="6A2D3E95" w14:textId="0FF7CFC0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Emisión:</w:t>
          </w:r>
          <w:r w:rsidRPr="00186FF3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  <w:proofErr w:type="gramStart"/>
          <w:r w:rsidR="00186FF3" w:rsidRPr="00C708ED">
            <w:rPr>
              <w:rFonts w:ascii="Arial" w:hAnsi="Arial" w:cs="Arial"/>
              <w:sz w:val="20"/>
              <w:szCs w:val="20"/>
            </w:rPr>
            <w:t>Agosto</w:t>
          </w:r>
          <w:proofErr w:type="gramEnd"/>
          <w:r w:rsidR="00186FF3" w:rsidRPr="00C708ED">
            <w:rPr>
              <w:rFonts w:ascii="Arial" w:hAnsi="Arial" w:cs="Arial"/>
              <w:sz w:val="20"/>
              <w:szCs w:val="20"/>
            </w:rPr>
            <w:t xml:space="preserve"> 2023</w:t>
          </w:r>
        </w:p>
      </w:tc>
    </w:tr>
    <w:bookmarkEnd w:id="0"/>
  </w:tbl>
  <w:p w14:paraId="38FDFFB8" w14:textId="77777777" w:rsidR="00793CEE" w:rsidRDefault="00793C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B9CF" w14:textId="77777777" w:rsidR="00C708ED" w:rsidRDefault="00C708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262"/>
    <w:multiLevelType w:val="hybridMultilevel"/>
    <w:tmpl w:val="0D76A4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3D6C"/>
    <w:multiLevelType w:val="hybridMultilevel"/>
    <w:tmpl w:val="DDBAEA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731"/>
    <w:multiLevelType w:val="hybridMultilevel"/>
    <w:tmpl w:val="17268518"/>
    <w:lvl w:ilvl="0" w:tplc="EAD44D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348A"/>
    <w:multiLevelType w:val="hybridMultilevel"/>
    <w:tmpl w:val="7F9CF9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4BCF"/>
    <w:multiLevelType w:val="hybridMultilevel"/>
    <w:tmpl w:val="A7C6FD36"/>
    <w:lvl w:ilvl="0" w:tplc="E826873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0431825">
    <w:abstractNumId w:val="3"/>
  </w:num>
  <w:num w:numId="2" w16cid:durableId="1932009120">
    <w:abstractNumId w:val="2"/>
  </w:num>
  <w:num w:numId="3" w16cid:durableId="792986671">
    <w:abstractNumId w:val="1"/>
  </w:num>
  <w:num w:numId="4" w16cid:durableId="507839479">
    <w:abstractNumId w:val="0"/>
  </w:num>
  <w:num w:numId="5" w16cid:durableId="1129787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2A"/>
    <w:rsid w:val="00045F4C"/>
    <w:rsid w:val="00047C9D"/>
    <w:rsid w:val="0006495C"/>
    <w:rsid w:val="0006679B"/>
    <w:rsid w:val="000E152B"/>
    <w:rsid w:val="000E6BD4"/>
    <w:rsid w:val="001006DB"/>
    <w:rsid w:val="00121A73"/>
    <w:rsid w:val="0014013E"/>
    <w:rsid w:val="00161A4C"/>
    <w:rsid w:val="00172440"/>
    <w:rsid w:val="00186FF3"/>
    <w:rsid w:val="001A2F92"/>
    <w:rsid w:val="00245A4D"/>
    <w:rsid w:val="002608DA"/>
    <w:rsid w:val="00266C9C"/>
    <w:rsid w:val="002941CC"/>
    <w:rsid w:val="002A12CF"/>
    <w:rsid w:val="002B00AE"/>
    <w:rsid w:val="0031176D"/>
    <w:rsid w:val="00316CD3"/>
    <w:rsid w:val="00322E62"/>
    <w:rsid w:val="003252DD"/>
    <w:rsid w:val="00326144"/>
    <w:rsid w:val="00347C5C"/>
    <w:rsid w:val="0035694E"/>
    <w:rsid w:val="003628F2"/>
    <w:rsid w:val="003977F1"/>
    <w:rsid w:val="003B173D"/>
    <w:rsid w:val="003B47B2"/>
    <w:rsid w:val="003D2964"/>
    <w:rsid w:val="003E1A00"/>
    <w:rsid w:val="0042299A"/>
    <w:rsid w:val="004520DB"/>
    <w:rsid w:val="00461B9C"/>
    <w:rsid w:val="004C5CF8"/>
    <w:rsid w:val="005120DB"/>
    <w:rsid w:val="0053181C"/>
    <w:rsid w:val="00536D11"/>
    <w:rsid w:val="005502E6"/>
    <w:rsid w:val="00573159"/>
    <w:rsid w:val="00576E1B"/>
    <w:rsid w:val="00593E2A"/>
    <w:rsid w:val="005B66F6"/>
    <w:rsid w:val="005E1E76"/>
    <w:rsid w:val="00611D2A"/>
    <w:rsid w:val="006618A1"/>
    <w:rsid w:val="0068040C"/>
    <w:rsid w:val="006D51A2"/>
    <w:rsid w:val="00753663"/>
    <w:rsid w:val="007704E2"/>
    <w:rsid w:val="00793CEE"/>
    <w:rsid w:val="0079592E"/>
    <w:rsid w:val="007B5CB6"/>
    <w:rsid w:val="007F2057"/>
    <w:rsid w:val="00823B5D"/>
    <w:rsid w:val="008342C1"/>
    <w:rsid w:val="00861B9D"/>
    <w:rsid w:val="00885AF8"/>
    <w:rsid w:val="008861D4"/>
    <w:rsid w:val="009314D9"/>
    <w:rsid w:val="009464C0"/>
    <w:rsid w:val="00954B41"/>
    <w:rsid w:val="00962FE5"/>
    <w:rsid w:val="00986457"/>
    <w:rsid w:val="00990DF5"/>
    <w:rsid w:val="009B5414"/>
    <w:rsid w:val="009B6130"/>
    <w:rsid w:val="009C72CA"/>
    <w:rsid w:val="009E279E"/>
    <w:rsid w:val="009E31B9"/>
    <w:rsid w:val="00A113E5"/>
    <w:rsid w:val="00A14625"/>
    <w:rsid w:val="00A77296"/>
    <w:rsid w:val="00A822EF"/>
    <w:rsid w:val="00AE2B1B"/>
    <w:rsid w:val="00B462C4"/>
    <w:rsid w:val="00B959FA"/>
    <w:rsid w:val="00BC08DC"/>
    <w:rsid w:val="00C002C4"/>
    <w:rsid w:val="00C0110C"/>
    <w:rsid w:val="00C07B0F"/>
    <w:rsid w:val="00C23B96"/>
    <w:rsid w:val="00C350ED"/>
    <w:rsid w:val="00C43246"/>
    <w:rsid w:val="00C702C4"/>
    <w:rsid w:val="00C708ED"/>
    <w:rsid w:val="00CB0682"/>
    <w:rsid w:val="00CB2E9E"/>
    <w:rsid w:val="00CC7347"/>
    <w:rsid w:val="00D740D3"/>
    <w:rsid w:val="00D95910"/>
    <w:rsid w:val="00DC094F"/>
    <w:rsid w:val="00DC79D3"/>
    <w:rsid w:val="00DF358E"/>
    <w:rsid w:val="00E84A35"/>
    <w:rsid w:val="00ED269E"/>
    <w:rsid w:val="00F26948"/>
    <w:rsid w:val="00FB2B2B"/>
    <w:rsid w:val="00FB39A5"/>
    <w:rsid w:val="00FD1840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D8510E"/>
  <w15:docId w15:val="{5ED3C4F4-28CF-432D-AB81-CA997A7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A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39A5"/>
    <w:pPr>
      <w:spacing w:after="0" w:line="240" w:lineRule="auto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4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4A3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84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4A35"/>
    <w:rPr>
      <w:sz w:val="24"/>
      <w:szCs w:val="24"/>
    </w:rPr>
  </w:style>
  <w:style w:type="paragraph" w:customStyle="1" w:styleId="Default">
    <w:name w:val="Default"/>
    <w:rsid w:val="001006DB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79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tamos\Escritorio\RESPALDO%20maquina%20Secretaria\ESCRITORIO%202012\formato%20de%20solicitud%20bibliografia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bibliografia 2012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Culiacán</vt:lpstr>
    </vt:vector>
  </TitlesOfParts>
  <Company>Charly Corp.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Culiacán</dc:title>
  <dc:creator>prestamos</dc:creator>
  <cp:lastModifiedBy>KAREN PAULINA GARCIA JIMENEZ</cp:lastModifiedBy>
  <cp:revision>2</cp:revision>
  <cp:lastPrinted>2017-01-13T18:56:00Z</cp:lastPrinted>
  <dcterms:created xsi:type="dcterms:W3CDTF">2023-08-11T17:44:00Z</dcterms:created>
  <dcterms:modified xsi:type="dcterms:W3CDTF">2023-08-11T17:44:00Z</dcterms:modified>
</cp:coreProperties>
</file>