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788"/>
      </w:tblGrid>
      <w:tr w:rsidR="00C17538" w:rsidRPr="0050083B" w14:paraId="059BCAA3" w14:textId="77777777" w:rsidTr="00953674">
        <w:trPr>
          <w:trHeight w:val="536"/>
        </w:trPr>
        <w:tc>
          <w:tcPr>
            <w:tcW w:w="5070" w:type="dxa"/>
            <w:vAlign w:val="center"/>
          </w:tcPr>
          <w:p w14:paraId="2786FE42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mbiental Institucional</w:t>
            </w:r>
          </w:p>
        </w:tc>
        <w:tc>
          <w:tcPr>
            <w:tcW w:w="8788" w:type="dxa"/>
          </w:tcPr>
          <w:p w14:paraId="00D4FA87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49363FC0" w14:textId="77777777" w:rsidTr="00953674">
        <w:tc>
          <w:tcPr>
            <w:tcW w:w="5070" w:type="dxa"/>
            <w:vAlign w:val="center"/>
          </w:tcPr>
          <w:p w14:paraId="44B98E88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788" w:type="dxa"/>
          </w:tcPr>
          <w:p w14:paraId="1D9DC90A" w14:textId="77777777" w:rsidR="00C17538" w:rsidRPr="000E546F" w:rsidRDefault="0091426C" w:rsidP="00367CD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1426C">
              <w:rPr>
                <w:rFonts w:ascii="Arial" w:hAnsi="Arial" w:cs="Arial"/>
                <w:b/>
                <w:sz w:val="22"/>
                <w:szCs w:val="22"/>
              </w:rPr>
              <w:t>Residuos Sólidos Urbanos</w:t>
            </w:r>
            <w:r w:rsidR="00D8071C">
              <w:rPr>
                <w:rFonts w:ascii="Arial" w:hAnsi="Arial" w:cs="Arial"/>
                <w:b/>
                <w:sz w:val="22"/>
                <w:szCs w:val="22"/>
              </w:rPr>
              <w:t xml:space="preserve"> y de Manejo especial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CE4D6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12FA9" w:rsidRPr="00CE4D6C">
              <w:rPr>
                <w:rFonts w:ascii="Arial" w:hAnsi="Arial" w:cs="Arial"/>
                <w:bCs/>
                <w:sz w:val="22"/>
              </w:rPr>
              <w:t xml:space="preserve"> </w:t>
            </w:r>
            <w:r w:rsidR="00CE4D6C">
              <w:rPr>
                <w:rFonts w:ascii="Arial" w:hAnsi="Arial" w:cs="Arial"/>
                <w:bCs/>
                <w:sz w:val="22"/>
              </w:rPr>
              <w:t>Fernando López Salas</w:t>
            </w:r>
            <w:r w:rsidR="00912FA9">
              <w:rPr>
                <w:rFonts w:ascii="Arial" w:hAnsi="Arial" w:cs="Arial"/>
                <w:bCs/>
                <w:sz w:val="22"/>
              </w:rPr>
              <w:t>, jef</w:t>
            </w:r>
            <w:r w:rsidR="00CE4D6C">
              <w:rPr>
                <w:rFonts w:ascii="Arial" w:hAnsi="Arial" w:cs="Arial"/>
                <w:bCs/>
                <w:sz w:val="22"/>
              </w:rPr>
              <w:t>e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 del depto.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912FA9">
              <w:rPr>
                <w:rFonts w:ascii="Arial" w:hAnsi="Arial" w:cs="Arial"/>
                <w:bCs/>
                <w:sz w:val="22"/>
              </w:rPr>
              <w:t>r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704A65">
              <w:rPr>
                <w:rFonts w:ascii="Arial" w:hAnsi="Arial" w:cs="Arial"/>
                <w:bCs/>
                <w:sz w:val="22"/>
              </w:rPr>
              <w:t>m</w:t>
            </w:r>
            <w:r w:rsidR="00704A65" w:rsidRPr="00DA445C">
              <w:rPr>
                <w:rFonts w:ascii="Arial" w:hAnsi="Arial" w:cs="Arial"/>
                <w:bCs/>
                <w:sz w:val="22"/>
              </w:rPr>
              <w:t>ateriales</w:t>
            </w:r>
            <w:r w:rsidR="00704A65" w:rsidRPr="00943D0D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="009573AB">
              <w:rPr>
                <w:rFonts w:ascii="Arial" w:hAnsi="Arial" w:cs="Arial"/>
                <w:sz w:val="22"/>
                <w:szCs w:val="22"/>
                <w:lang w:val="es-MX"/>
              </w:rPr>
              <w:t xml:space="preserve"> Roberto León Piña</w:t>
            </w:r>
            <w:r w:rsidR="00943D0D" w:rsidRPr="00943D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43D0D">
              <w:rPr>
                <w:rFonts w:ascii="Arial" w:hAnsi="Arial" w:cs="Arial"/>
                <w:bCs/>
                <w:sz w:val="22"/>
              </w:rPr>
              <w:t xml:space="preserve"> jefe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 del depto. de planeación, programación y Presupuestación y </w:t>
            </w:r>
            <w:r w:rsidR="003B3912">
              <w:rPr>
                <w:rFonts w:ascii="Arial" w:hAnsi="Arial" w:cs="Arial"/>
                <w:bCs/>
                <w:sz w:val="22"/>
              </w:rPr>
              <w:t>Gregorio Camberos Aguirre</w:t>
            </w:r>
            <w:r w:rsidR="00912FA9">
              <w:rPr>
                <w:rFonts w:ascii="Arial" w:hAnsi="Arial" w:cs="Arial"/>
                <w:bCs/>
                <w:sz w:val="22"/>
              </w:rPr>
              <w:t>, jefe del depto. de mantenimiento y equipo</w:t>
            </w:r>
            <w:r w:rsidR="00D8071C">
              <w:rPr>
                <w:rFonts w:ascii="Arial" w:hAnsi="Arial" w:cs="Arial"/>
                <w:bCs/>
                <w:sz w:val="22"/>
              </w:rPr>
              <w:t>.</w:t>
            </w:r>
          </w:p>
        </w:tc>
      </w:tr>
    </w:tbl>
    <w:p w14:paraId="41388EA7" w14:textId="77777777" w:rsidR="00043708" w:rsidRPr="00043708" w:rsidRDefault="00043708" w:rsidP="00043708">
      <w:pPr>
        <w:rPr>
          <w:vanish/>
        </w:rPr>
      </w:pPr>
    </w:p>
    <w:tbl>
      <w:tblPr>
        <w:tblpPr w:leftFromText="141" w:rightFromText="141" w:vertAnchor="page" w:horzAnchor="margin" w:tblpY="4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604"/>
        <w:gridCol w:w="1524"/>
        <w:gridCol w:w="3941"/>
        <w:gridCol w:w="1274"/>
        <w:gridCol w:w="1526"/>
      </w:tblGrid>
      <w:tr w:rsidR="00A41D53" w:rsidRPr="008F3CDD" w14:paraId="0D891F76" w14:textId="77777777" w:rsidTr="00A41D53">
        <w:trPr>
          <w:trHeight w:val="978"/>
        </w:trPr>
        <w:tc>
          <w:tcPr>
            <w:tcW w:w="625" w:type="pct"/>
            <w:shd w:val="clear" w:color="auto" w:fill="92D050"/>
            <w:vAlign w:val="center"/>
          </w:tcPr>
          <w:p w14:paraId="31C577B5" w14:textId="77777777" w:rsidR="00A41D53" w:rsidRPr="008F3CDD" w:rsidRDefault="00A41D53" w:rsidP="00A41D53">
            <w:pPr>
              <w:rPr>
                <w:rFonts w:ascii="Arial" w:hAnsi="Arial" w:cs="Arial"/>
                <w:b/>
                <w:szCs w:val="20"/>
                <w:lang w:val="es-MX"/>
              </w:rPr>
            </w:pPr>
            <w:r w:rsidRPr="008F3CDD">
              <w:rPr>
                <w:rFonts w:ascii="Arial" w:hAnsi="Arial" w:cs="Arial"/>
                <w:b/>
                <w:szCs w:val="20"/>
                <w:lang w:val="es-MX"/>
              </w:rPr>
              <w:t>Objetivo específico</w:t>
            </w:r>
          </w:p>
        </w:tc>
        <w:tc>
          <w:tcPr>
            <w:tcW w:w="4375" w:type="pct"/>
            <w:gridSpan w:val="5"/>
            <w:shd w:val="clear" w:color="auto" w:fill="92D050"/>
          </w:tcPr>
          <w:p w14:paraId="7F8E28D3" w14:textId="77777777" w:rsidR="00A41D53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C13133" w14:textId="77777777" w:rsidR="00A41D53" w:rsidRPr="008F3CDD" w:rsidRDefault="00784E8E" w:rsidP="008B00C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Minimización y manejo </w:t>
            </w:r>
            <w:r w:rsidR="008B00C8">
              <w:rPr>
                <w:rFonts w:ascii="Arial" w:hAnsi="Arial" w:cs="Arial"/>
                <w:b/>
                <w:szCs w:val="20"/>
              </w:rPr>
              <w:t>adecuado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A41D53" w:rsidRPr="00A34F08">
              <w:rPr>
                <w:rFonts w:ascii="Arial" w:hAnsi="Arial" w:cs="Arial"/>
                <w:b/>
                <w:szCs w:val="20"/>
              </w:rPr>
              <w:t xml:space="preserve">de los Residuos Sólidos urbanos </w:t>
            </w:r>
            <w:r w:rsidR="00F41A03" w:rsidRPr="00A34F08">
              <w:rPr>
                <w:rFonts w:ascii="Arial" w:hAnsi="Arial" w:cs="Arial"/>
                <w:b/>
                <w:szCs w:val="20"/>
              </w:rPr>
              <w:t xml:space="preserve">y </w:t>
            </w:r>
            <w:r w:rsidR="00F41A03">
              <w:rPr>
                <w:rFonts w:ascii="Arial" w:hAnsi="Arial" w:cs="Arial"/>
                <w:b/>
                <w:szCs w:val="20"/>
              </w:rPr>
              <w:t>de</w:t>
            </w:r>
            <w:r w:rsidR="00A41D53" w:rsidRPr="00A34F08">
              <w:rPr>
                <w:rFonts w:ascii="Arial" w:hAnsi="Arial" w:cs="Arial"/>
                <w:b/>
                <w:szCs w:val="20"/>
              </w:rPr>
              <w:t xml:space="preserve"> manejo especial</w:t>
            </w:r>
            <w:r w:rsidR="003D0C7F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A41D53" w:rsidRPr="008F3CDD" w14:paraId="462C2995" w14:textId="77777777" w:rsidTr="00A41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88B29B" w14:textId="77777777" w:rsidR="00A41D53" w:rsidRPr="008F3CDD" w:rsidRDefault="00A41D53" w:rsidP="00A05CF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38BBBF" w14:textId="77777777" w:rsidR="00A41D53" w:rsidRPr="008F3CDD" w:rsidRDefault="00A41D53" w:rsidP="009A4F3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878D9D" w14:textId="77777777" w:rsidR="00A41D53" w:rsidRPr="008F3CDD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0AA5C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A45B99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5ABDB2" w14:textId="77777777"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A41D53" w:rsidRPr="008F3CDD" w14:paraId="412C6C2E" w14:textId="77777777" w:rsidTr="000A04CC">
        <w:trPr>
          <w:trHeight w:val="990"/>
        </w:trPr>
        <w:tc>
          <w:tcPr>
            <w:tcW w:w="625" w:type="pct"/>
            <w:vMerge w:val="restart"/>
            <w:vAlign w:val="center"/>
          </w:tcPr>
          <w:p w14:paraId="274423C1" w14:textId="77777777" w:rsidR="00A41D53" w:rsidRPr="008F3CDD" w:rsidRDefault="008365DC" w:rsidP="00A41D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Minimizar la generación</w:t>
            </w:r>
            <w:r w:rsidR="00A41D53">
              <w:rPr>
                <w:rFonts w:ascii="Arial" w:hAnsi="Arial" w:cs="Arial"/>
                <w:szCs w:val="20"/>
              </w:rPr>
              <w:t xml:space="preserve"> de</w:t>
            </w:r>
            <w:r w:rsidR="00A41D53" w:rsidRPr="008F3CDD">
              <w:rPr>
                <w:rFonts w:ascii="Arial" w:hAnsi="Arial" w:cs="Arial"/>
                <w:szCs w:val="20"/>
              </w:rPr>
              <w:t xml:space="preserve"> residuos sólidos urbanos en el ITC.</w:t>
            </w:r>
          </w:p>
          <w:p w14:paraId="7C1C68CB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14:paraId="68ED3119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14:paraId="6E8187F0" w14:textId="77777777"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A48E5B0" w14:textId="77777777" w:rsidR="00A41D53" w:rsidRPr="00284671" w:rsidRDefault="00784E8E" w:rsidP="00CB2C75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Instalar </w:t>
            </w:r>
            <w:r w:rsidR="004C3701">
              <w:rPr>
                <w:rFonts w:ascii="Arial" w:hAnsi="Arial" w:cs="Arial"/>
                <w:color w:val="000000"/>
                <w:sz w:val="22"/>
                <w:szCs w:val="18"/>
              </w:rPr>
              <w:t>bebedero</w:t>
            </w:r>
            <w:r w:rsidR="00CB2C75">
              <w:rPr>
                <w:rFonts w:ascii="Arial" w:hAnsi="Arial" w:cs="Arial"/>
                <w:color w:val="000000"/>
                <w:sz w:val="22"/>
                <w:szCs w:val="18"/>
              </w:rPr>
              <w:t xml:space="preserve"> en cancha de futbol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para el uso de la comunidad tecnológica</w:t>
            </w:r>
            <w:r w:rsidR="00A41D53">
              <w:rPr>
                <w:rFonts w:ascii="Arial" w:hAnsi="Arial" w:cs="Arial"/>
                <w:color w:val="000000"/>
                <w:sz w:val="22"/>
                <w:szCs w:val="18"/>
              </w:rPr>
              <w:t>.</w:t>
            </w:r>
          </w:p>
        </w:tc>
        <w:tc>
          <w:tcPr>
            <w:tcW w:w="562" w:type="pct"/>
            <w:vAlign w:val="center"/>
          </w:tcPr>
          <w:p w14:paraId="59A09988" w14:textId="77777777" w:rsidR="00A41D53" w:rsidRPr="008F3CDD" w:rsidRDefault="00784E8E" w:rsidP="000A04CC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Bebedero</w:t>
            </w:r>
          </w:p>
        </w:tc>
        <w:tc>
          <w:tcPr>
            <w:tcW w:w="1453" w:type="pct"/>
            <w:vAlign w:val="center"/>
          </w:tcPr>
          <w:p w14:paraId="012ED558" w14:textId="77777777" w:rsidR="00A41D53" w:rsidRDefault="00CE4D6C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Fernando López Salas</w:t>
            </w:r>
          </w:p>
          <w:p w14:paraId="7CBB49C3" w14:textId="77777777" w:rsidR="00A41D53" w:rsidRPr="00953674" w:rsidRDefault="00B27BD3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/jef</w:t>
            </w:r>
            <w:r w:rsidR="00CE4D6C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depto.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materiales</w:t>
            </w:r>
            <w:r w:rsidR="00CB2C75">
              <w:rPr>
                <w:rFonts w:ascii="Arial" w:hAnsi="Arial" w:cs="Arial"/>
                <w:sz w:val="18"/>
                <w:szCs w:val="18"/>
                <w:lang w:val="es-MX"/>
              </w:rPr>
              <w:t>; y Roberto León Piña/jefe de planeación</w:t>
            </w:r>
          </w:p>
        </w:tc>
        <w:tc>
          <w:tcPr>
            <w:tcW w:w="468" w:type="pct"/>
            <w:vAlign w:val="center"/>
          </w:tcPr>
          <w:p w14:paraId="3809B1E8" w14:textId="405E53CE" w:rsidR="00A41D53" w:rsidRDefault="00A41D53" w:rsidP="00CB2C7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Enero-Diciembre 20</w:t>
            </w:r>
            <w:r w:rsidR="00CB2C75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496C1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563" w:type="pct"/>
            <w:vAlign w:val="center"/>
          </w:tcPr>
          <w:p w14:paraId="66FADE3B" w14:textId="77777777" w:rsidR="00A41D53" w:rsidRPr="00C208CC" w:rsidRDefault="00A41D53" w:rsidP="00A41D53">
            <w:pPr>
              <w:pStyle w:val="Listavistosa-nfasis11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Pr="00C208CC">
              <w:rPr>
                <w:rFonts w:ascii="Arial" w:hAnsi="Arial" w:cs="Arial"/>
                <w:sz w:val="18"/>
                <w:szCs w:val="18"/>
                <w:lang w:val="es-MX"/>
              </w:rPr>
              <w:t xml:space="preserve">Fotos  </w:t>
            </w:r>
          </w:p>
        </w:tc>
      </w:tr>
      <w:tr w:rsidR="000A04CC" w:rsidRPr="008F3CDD" w14:paraId="721556ED" w14:textId="77777777" w:rsidTr="000A04CC">
        <w:trPr>
          <w:trHeight w:val="1990"/>
        </w:trPr>
        <w:tc>
          <w:tcPr>
            <w:tcW w:w="625" w:type="pct"/>
            <w:vMerge/>
            <w:vAlign w:val="center"/>
          </w:tcPr>
          <w:p w14:paraId="603EE605" w14:textId="77777777" w:rsidR="000A04CC" w:rsidRPr="008F3CDD" w:rsidRDefault="000A04CC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80B2854" w14:textId="77777777" w:rsidR="000A04CC" w:rsidRDefault="000A04CC" w:rsidP="000A04C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Sensibilizar a</w:t>
            </w:r>
            <w:r w:rsidRPr="008309C5">
              <w:rPr>
                <w:rFonts w:ascii="Arial" w:hAnsi="Arial" w:cs="Arial"/>
                <w:color w:val="000000"/>
                <w:sz w:val="22"/>
                <w:szCs w:val="18"/>
              </w:rPr>
              <w:t xml:space="preserve"> la comunidad tecnológica sobre el programa de residuos sólidos urbanos y de manejo especial.</w:t>
            </w:r>
          </w:p>
        </w:tc>
        <w:tc>
          <w:tcPr>
            <w:tcW w:w="562" w:type="pct"/>
            <w:vAlign w:val="center"/>
          </w:tcPr>
          <w:p w14:paraId="0F17088B" w14:textId="77777777" w:rsidR="000A04CC" w:rsidRPr="00101058" w:rsidRDefault="000A04CC" w:rsidP="000A04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>anners y carteles</w:t>
            </w:r>
          </w:p>
        </w:tc>
        <w:tc>
          <w:tcPr>
            <w:tcW w:w="1453" w:type="pct"/>
            <w:vAlign w:val="center"/>
          </w:tcPr>
          <w:p w14:paraId="01AF70CD" w14:textId="77777777" w:rsidR="000A04CC" w:rsidRDefault="000A04CC" w:rsidP="000A04CC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Fernando López Salas</w:t>
            </w:r>
          </w:p>
          <w:p w14:paraId="428713B5" w14:textId="77777777" w:rsidR="000A04CC" w:rsidRPr="00373295" w:rsidRDefault="000A04CC" w:rsidP="000A04CC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/jefe del depto. de recursos materiales y </w:t>
            </w:r>
            <w:r w:rsidRPr="003732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2C75">
              <w:rPr>
                <w:rFonts w:ascii="Arial" w:hAnsi="Arial" w:cs="Arial"/>
                <w:sz w:val="18"/>
                <w:szCs w:val="18"/>
              </w:rPr>
              <w:t>Cristal Gabriela Ramírez Escobar</w:t>
            </w:r>
            <w:r>
              <w:rPr>
                <w:rFonts w:ascii="Arial" w:hAnsi="Arial" w:cs="Arial"/>
                <w:sz w:val="18"/>
                <w:szCs w:val="18"/>
              </w:rPr>
              <w:t>/jefa del depto. de comunicación y difusión</w:t>
            </w:r>
          </w:p>
          <w:p w14:paraId="530BD92D" w14:textId="77777777" w:rsidR="000A04CC" w:rsidRPr="005F203F" w:rsidRDefault="000A04CC" w:rsidP="000A04C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8977CB3" w14:textId="0EC36326" w:rsidR="000A04CC" w:rsidRPr="0021484F" w:rsidRDefault="00CB2C75" w:rsidP="000A04CC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Marzo y Octubre 202</w:t>
            </w:r>
            <w:r w:rsidR="00496C1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563" w:type="pct"/>
            <w:vAlign w:val="center"/>
          </w:tcPr>
          <w:p w14:paraId="3697A157" w14:textId="77777777" w:rsidR="000A04CC" w:rsidRPr="00C13ACC" w:rsidRDefault="000A04CC" w:rsidP="000A04CC">
            <w:pPr>
              <w:pStyle w:val="Prrafodelista"/>
              <w:ind w:left="175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C13ACC">
              <w:rPr>
                <w:rFonts w:ascii="Arial" w:hAnsi="Arial" w:cs="Arial"/>
                <w:sz w:val="16"/>
                <w:szCs w:val="20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banners y carteles</w:t>
            </w:r>
          </w:p>
        </w:tc>
      </w:tr>
    </w:tbl>
    <w:p w14:paraId="37B4B783" w14:textId="77777777" w:rsidR="00C160B8" w:rsidRDefault="00C160B8" w:rsidP="005F11FB">
      <w:pPr>
        <w:rPr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472"/>
        <w:gridCol w:w="1549"/>
        <w:gridCol w:w="3878"/>
        <w:gridCol w:w="1473"/>
        <w:gridCol w:w="1552"/>
      </w:tblGrid>
      <w:tr w:rsidR="005E264B" w:rsidRPr="00722C86" w14:paraId="6310160B" w14:textId="77777777" w:rsidTr="00EE3216">
        <w:trPr>
          <w:trHeight w:val="1831"/>
        </w:trPr>
        <w:tc>
          <w:tcPr>
            <w:tcW w:w="1792" w:type="dxa"/>
            <w:vMerge w:val="restart"/>
            <w:vAlign w:val="center"/>
          </w:tcPr>
          <w:p w14:paraId="2AF0E858" w14:textId="1D7380A4" w:rsidR="005E264B" w:rsidRPr="00C93960" w:rsidRDefault="005E264B" w:rsidP="00CB2C75">
            <w:pPr>
              <w:rPr>
                <w:rFonts w:ascii="Arial" w:hAnsi="Arial" w:cs="Arial"/>
                <w:szCs w:val="20"/>
              </w:rPr>
            </w:pPr>
            <w:r w:rsidRPr="00C93960">
              <w:rPr>
                <w:rFonts w:ascii="Arial" w:hAnsi="Arial" w:cs="Arial"/>
                <w:szCs w:val="20"/>
              </w:rPr>
              <w:lastRenderedPageBreak/>
              <w:t>Recolectar los residuos de manejo especial generados en el ITC, en el 20</w:t>
            </w:r>
            <w:r w:rsidR="00CB2C75">
              <w:rPr>
                <w:rFonts w:ascii="Arial" w:hAnsi="Arial" w:cs="Arial"/>
                <w:szCs w:val="20"/>
              </w:rPr>
              <w:t>2</w:t>
            </w:r>
            <w:r w:rsidR="00496C14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472" w:type="dxa"/>
            <w:vAlign w:val="center"/>
          </w:tcPr>
          <w:p w14:paraId="770E43F1" w14:textId="77777777" w:rsidR="005E264B" w:rsidRPr="00C00EBD" w:rsidRDefault="005E264B" w:rsidP="00C00EBD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Delimitar el área donde se acopien los residuos de  manejo especial (escombros)</w:t>
            </w:r>
          </w:p>
        </w:tc>
        <w:tc>
          <w:tcPr>
            <w:tcW w:w="1549" w:type="dxa"/>
            <w:vAlign w:val="center"/>
          </w:tcPr>
          <w:p w14:paraId="79517BCB" w14:textId="77777777" w:rsidR="005E264B" w:rsidRDefault="005E264B" w:rsidP="008F3CDD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Asignación de espacio, cinta de precaución</w:t>
            </w:r>
          </w:p>
        </w:tc>
        <w:tc>
          <w:tcPr>
            <w:tcW w:w="3878" w:type="dxa"/>
            <w:vAlign w:val="center"/>
          </w:tcPr>
          <w:p w14:paraId="460715B4" w14:textId="77777777" w:rsidR="005E264B" w:rsidRDefault="00943D0D" w:rsidP="008F3CD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Roberto León Piña </w:t>
            </w:r>
            <w:r w:rsidR="005E264B" w:rsidRPr="00CD354A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9B3A25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efe</w:t>
            </w:r>
            <w:r w:rsidR="005E264B" w:rsidRPr="00CD354A">
              <w:rPr>
                <w:rFonts w:ascii="Arial" w:hAnsi="Arial" w:cs="Arial"/>
                <w:sz w:val="18"/>
                <w:szCs w:val="18"/>
                <w:lang w:val="es-MX"/>
              </w:rPr>
              <w:t xml:space="preserve"> de depto. de planeación, programación y </w:t>
            </w:r>
            <w:r w:rsidR="00AE6D16" w:rsidRPr="00CD354A">
              <w:rPr>
                <w:rFonts w:ascii="Arial" w:hAnsi="Arial" w:cs="Arial"/>
                <w:sz w:val="18"/>
                <w:szCs w:val="18"/>
                <w:lang w:val="es-MX"/>
              </w:rPr>
              <w:t>presupuestación</w:t>
            </w:r>
            <w:r w:rsidR="00AE6D16">
              <w:rPr>
                <w:rFonts w:ascii="Arial" w:hAnsi="Arial" w:cs="Arial"/>
                <w:sz w:val="18"/>
                <w:szCs w:val="18"/>
                <w:lang w:val="es-MX"/>
              </w:rPr>
              <w:t xml:space="preserve">; </w:t>
            </w:r>
            <w:r w:rsidR="009865FE">
              <w:rPr>
                <w:rFonts w:ascii="Arial" w:hAnsi="Arial" w:cs="Arial"/>
                <w:sz w:val="18"/>
                <w:szCs w:val="18"/>
                <w:lang w:val="es-MX"/>
              </w:rPr>
              <w:t>Gregorio Camberos Aguirre</w:t>
            </w:r>
            <w:r w:rsidR="005E264B" w:rsidRPr="00135A44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 w:rsidRPr="00135A44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</w:p>
        </w:tc>
        <w:tc>
          <w:tcPr>
            <w:tcW w:w="1473" w:type="dxa"/>
            <w:vAlign w:val="center"/>
          </w:tcPr>
          <w:p w14:paraId="18D87714" w14:textId="77777777" w:rsidR="005E264B" w:rsidRDefault="005E264B" w:rsidP="00BE0FA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Cada que se ejecute una obra de construcción, remodelación o mantenimiento de infraestructura</w:t>
            </w:r>
          </w:p>
        </w:tc>
        <w:tc>
          <w:tcPr>
            <w:tcW w:w="1552" w:type="dxa"/>
            <w:vAlign w:val="center"/>
          </w:tcPr>
          <w:p w14:paraId="435D0831" w14:textId="77777777" w:rsidR="005E264B" w:rsidRPr="00722C86" w:rsidRDefault="005E264B" w:rsidP="0039572A">
            <w:pPr>
              <w:pStyle w:val="Listavistosa-nfasis11"/>
              <w:ind w:left="17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Fotos</w:t>
            </w:r>
          </w:p>
        </w:tc>
      </w:tr>
      <w:tr w:rsidR="005E264B" w:rsidRPr="00722C86" w14:paraId="7BDC4EEA" w14:textId="77777777" w:rsidTr="00EE3216">
        <w:trPr>
          <w:trHeight w:val="1831"/>
        </w:trPr>
        <w:tc>
          <w:tcPr>
            <w:tcW w:w="1792" w:type="dxa"/>
            <w:vMerge/>
            <w:vAlign w:val="center"/>
          </w:tcPr>
          <w:p w14:paraId="7B2A8074" w14:textId="77777777" w:rsidR="005E264B" w:rsidRPr="00C93960" w:rsidRDefault="005E264B" w:rsidP="00C9396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72" w:type="dxa"/>
            <w:vAlign w:val="center"/>
          </w:tcPr>
          <w:p w14:paraId="288EE7E4" w14:textId="77777777" w:rsidR="005E264B" w:rsidRPr="00C00EBD" w:rsidRDefault="005E264B" w:rsidP="00CD354A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Recolección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de residuos de  construcción,</w:t>
            </w: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 remodelación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y mantenimiento de infraestructura de la institución,</w:t>
            </w: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uando se acumulen 6m3 o exceda los</w:t>
            </w: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 15 días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de haberse generado.</w:t>
            </w:r>
          </w:p>
        </w:tc>
        <w:tc>
          <w:tcPr>
            <w:tcW w:w="1549" w:type="dxa"/>
            <w:vAlign w:val="center"/>
          </w:tcPr>
          <w:p w14:paraId="0D62D226" w14:textId="77777777" w:rsidR="005E264B" w:rsidRDefault="005E264B" w:rsidP="00187ACF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Oficio de notificación</w:t>
            </w:r>
          </w:p>
        </w:tc>
        <w:tc>
          <w:tcPr>
            <w:tcW w:w="3878" w:type="dxa"/>
            <w:vAlign w:val="center"/>
          </w:tcPr>
          <w:p w14:paraId="2324B7C0" w14:textId="77777777" w:rsidR="005E264B" w:rsidRDefault="00943D0D" w:rsidP="00943D0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Roberto León Piña 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9B3A25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>ef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 xml:space="preserve"> de depto. de planeación, programación y presupuestación; </w:t>
            </w:r>
            <w:r w:rsidR="009865FE">
              <w:rPr>
                <w:rFonts w:ascii="Arial" w:hAnsi="Arial" w:cs="Arial"/>
                <w:sz w:val="18"/>
                <w:szCs w:val="18"/>
                <w:lang w:val="es-MX"/>
              </w:rPr>
              <w:t xml:space="preserve">Gregorio Camberos Aguirre 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14:paraId="52AA0037" w14:textId="5FD10D00" w:rsidR="005E264B" w:rsidRDefault="00CB2C75" w:rsidP="00CD4592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Febrero - Diciembre 202</w:t>
            </w:r>
            <w:r w:rsidR="00496C1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1552" w:type="dxa"/>
            <w:vAlign w:val="center"/>
          </w:tcPr>
          <w:p w14:paraId="5ED7120C" w14:textId="77777777" w:rsidR="005E264B" w:rsidRPr="00722C86" w:rsidRDefault="005E264B" w:rsidP="00187ACF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de seguimiento de retiro de escombro </w:t>
            </w:r>
          </w:p>
        </w:tc>
      </w:tr>
    </w:tbl>
    <w:p w14:paraId="4DCC712D" w14:textId="77777777" w:rsidR="00FE051B" w:rsidRDefault="00FE051B" w:rsidP="0084031C">
      <w:pPr>
        <w:tabs>
          <w:tab w:val="left" w:pos="2085"/>
        </w:tabs>
        <w:jc w:val="center"/>
        <w:rPr>
          <w:szCs w:val="20"/>
        </w:rPr>
      </w:pPr>
    </w:p>
    <w:p w14:paraId="371EA317" w14:textId="552E354F" w:rsidR="00C13ACC" w:rsidRDefault="00397DBD" w:rsidP="0084031C">
      <w:pPr>
        <w:tabs>
          <w:tab w:val="left" w:pos="2085"/>
        </w:tabs>
        <w:jc w:val="center"/>
        <w:rPr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3C7B8EC" wp14:editId="586927F1">
                <wp:simplePos x="0" y="0"/>
                <wp:positionH relativeFrom="column">
                  <wp:posOffset>5290185</wp:posOffset>
                </wp:positionH>
                <wp:positionV relativeFrom="paragraph">
                  <wp:posOffset>151764</wp:posOffset>
                </wp:positionV>
                <wp:extent cx="3076575" cy="0"/>
                <wp:effectExtent l="38100" t="38100" r="47625" b="76200"/>
                <wp:wrapNone/>
                <wp:docPr id="1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F04D6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6.55pt,11.95pt" to="65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E2A1A" wp14:editId="5EFC229F">
                <wp:simplePos x="0" y="0"/>
                <wp:positionH relativeFrom="column">
                  <wp:posOffset>32385</wp:posOffset>
                </wp:positionH>
                <wp:positionV relativeFrom="paragraph">
                  <wp:posOffset>151765</wp:posOffset>
                </wp:positionV>
                <wp:extent cx="3200400" cy="19050"/>
                <wp:effectExtent l="38100" t="38100" r="57150" b="762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C9862" id="2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55pt,11.95pt" to="25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D6377BB" w14:textId="77777777" w:rsidR="008F3CDD" w:rsidRPr="008202FC" w:rsidRDefault="008F7231" w:rsidP="008202FC">
      <w:pPr>
        <w:tabs>
          <w:tab w:val="left" w:pos="2085"/>
        </w:tabs>
        <w:jc w:val="both"/>
        <w:rPr>
          <w:rFonts w:ascii="Arial" w:hAnsi="Arial" w:cs="Arial"/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              </w:t>
      </w:r>
      <w:r w:rsidR="004A3F17">
        <w:rPr>
          <w:rFonts w:ascii="Arial" w:hAnsi="Arial" w:cs="Arial"/>
          <w:b/>
          <w:bCs/>
        </w:rPr>
        <w:t>Fernando López Salas</w:t>
      </w:r>
      <w:r w:rsidR="00367CDF" w:rsidRPr="008202FC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          </w:t>
      </w:r>
      <w:r w:rsidR="004A3F17">
        <w:rPr>
          <w:rFonts w:ascii="Arial" w:hAnsi="Arial" w:cs="Arial"/>
          <w:b/>
          <w:noProof/>
          <w:sz w:val="28"/>
          <w:lang w:val="es-MX" w:eastAsia="es-MX"/>
        </w:rPr>
        <w:t xml:space="preserve">           </w:t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</w:t>
      </w:r>
      <w:r w:rsidR="00CB2C75">
        <w:rPr>
          <w:rFonts w:ascii="Arial" w:hAnsi="Arial" w:cs="Arial"/>
          <w:b/>
          <w:noProof/>
          <w:sz w:val="28"/>
          <w:lang w:val="es-MX" w:eastAsia="es-MX"/>
        </w:rPr>
        <w:t xml:space="preserve">       </w:t>
      </w:r>
      <w:r w:rsidR="008202FC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  <w:r>
        <w:rPr>
          <w:rFonts w:ascii="Arial" w:hAnsi="Arial" w:cs="Arial"/>
          <w:b/>
          <w:noProof/>
          <w:szCs w:val="28"/>
          <w:lang w:val="es-MX" w:eastAsia="es-MX"/>
        </w:rPr>
        <w:t xml:space="preserve">         </w:t>
      </w:r>
      <w:r w:rsidR="00943D0D">
        <w:rPr>
          <w:rFonts w:ascii="Arial" w:hAnsi="Arial" w:cs="Arial"/>
          <w:b/>
          <w:noProof/>
          <w:szCs w:val="28"/>
          <w:lang w:val="es-MX" w:eastAsia="es-MX"/>
        </w:rPr>
        <w:t>Roberto León Piña</w:t>
      </w:r>
    </w:p>
    <w:p w14:paraId="5BF51A9F" w14:textId="77777777" w:rsidR="0062443B" w:rsidRDefault="00276E16" w:rsidP="0062443B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  <w:r w:rsidRPr="008202FC">
        <w:rPr>
          <w:rFonts w:ascii="Arial" w:hAnsi="Arial" w:cs="Arial"/>
          <w:sz w:val="22"/>
          <w:lang w:val="es-MX"/>
        </w:rPr>
        <w:t>Jef</w:t>
      </w:r>
      <w:r w:rsidR="004A3F17">
        <w:rPr>
          <w:rFonts w:ascii="Arial" w:hAnsi="Arial" w:cs="Arial"/>
          <w:sz w:val="22"/>
          <w:lang w:val="es-MX"/>
        </w:rPr>
        <w:t>e</w:t>
      </w:r>
      <w:r w:rsidR="00D8071C" w:rsidRPr="008202FC">
        <w:rPr>
          <w:rFonts w:ascii="Arial" w:hAnsi="Arial" w:cs="Arial"/>
          <w:sz w:val="22"/>
          <w:lang w:val="es-MX"/>
        </w:rPr>
        <w:t xml:space="preserve"> del </w:t>
      </w:r>
      <w:r w:rsidRPr="008202FC">
        <w:rPr>
          <w:rFonts w:ascii="Arial" w:hAnsi="Arial" w:cs="Arial"/>
          <w:sz w:val="22"/>
          <w:lang w:val="es-MX"/>
        </w:rPr>
        <w:t>depto.</w:t>
      </w:r>
      <w:r w:rsidR="00FE051B" w:rsidRPr="008202FC">
        <w:rPr>
          <w:rFonts w:ascii="Arial" w:hAnsi="Arial" w:cs="Arial"/>
          <w:sz w:val="22"/>
          <w:lang w:val="es-MX"/>
        </w:rPr>
        <w:t xml:space="preserve"> </w:t>
      </w:r>
      <w:r w:rsidR="009B3A25">
        <w:rPr>
          <w:rFonts w:ascii="Arial" w:hAnsi="Arial" w:cs="Arial"/>
          <w:sz w:val="22"/>
          <w:lang w:val="es-MX"/>
        </w:rPr>
        <w:t>d</w:t>
      </w:r>
      <w:r w:rsidR="0062443B" w:rsidRPr="008202FC">
        <w:rPr>
          <w:rFonts w:ascii="Arial" w:hAnsi="Arial" w:cs="Arial"/>
          <w:sz w:val="22"/>
          <w:lang w:val="es-MX"/>
        </w:rPr>
        <w:t>e</w:t>
      </w:r>
      <w:r w:rsidR="00FE051B" w:rsidRPr="008202FC">
        <w:rPr>
          <w:rFonts w:ascii="Arial" w:hAnsi="Arial" w:cs="Arial"/>
          <w:sz w:val="22"/>
          <w:lang w:val="es-MX"/>
        </w:rPr>
        <w:t xml:space="preserve"> Recursos Materiales y Servicios</w:t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62443B">
        <w:rPr>
          <w:rFonts w:ascii="Arial" w:hAnsi="Arial" w:cs="Arial"/>
          <w:sz w:val="22"/>
          <w:lang w:val="es-MX"/>
        </w:rPr>
        <w:t xml:space="preserve">        </w:t>
      </w:r>
      <w:r w:rsidR="00CB2C75">
        <w:rPr>
          <w:rFonts w:ascii="Arial" w:hAnsi="Arial" w:cs="Arial"/>
          <w:sz w:val="22"/>
          <w:lang w:val="es-MX"/>
        </w:rPr>
        <w:t>Jefe</w:t>
      </w:r>
      <w:r w:rsidR="009B3A25">
        <w:rPr>
          <w:rFonts w:ascii="Arial" w:hAnsi="Arial" w:cs="Arial"/>
          <w:sz w:val="22"/>
          <w:lang w:val="es-MX"/>
        </w:rPr>
        <w:t xml:space="preserve"> del depto. d</w:t>
      </w:r>
      <w:r w:rsidR="00D8071C" w:rsidRPr="008202FC">
        <w:rPr>
          <w:rFonts w:ascii="Arial" w:hAnsi="Arial" w:cs="Arial"/>
          <w:sz w:val="22"/>
          <w:lang w:val="es-MX"/>
        </w:rPr>
        <w:t xml:space="preserve">e Planeación, Programación y </w:t>
      </w:r>
      <w:r w:rsidR="0062443B">
        <w:rPr>
          <w:rFonts w:ascii="Arial" w:hAnsi="Arial" w:cs="Arial"/>
          <w:sz w:val="22"/>
          <w:lang w:val="es-MX"/>
        </w:rPr>
        <w:t xml:space="preserve">      </w:t>
      </w:r>
    </w:p>
    <w:p w14:paraId="650B2FDC" w14:textId="77777777" w:rsidR="00FE051B" w:rsidRDefault="0062443B" w:rsidP="0062443B">
      <w:pPr>
        <w:tabs>
          <w:tab w:val="left" w:pos="2085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                                                                                                                                                </w:t>
      </w:r>
      <w:r w:rsidR="009B3A25">
        <w:rPr>
          <w:rFonts w:ascii="Arial" w:hAnsi="Arial" w:cs="Arial"/>
          <w:sz w:val="22"/>
          <w:lang w:val="es-MX"/>
        </w:rPr>
        <w:t xml:space="preserve">              </w:t>
      </w:r>
      <w:r>
        <w:rPr>
          <w:rFonts w:ascii="Arial" w:hAnsi="Arial" w:cs="Arial"/>
          <w:sz w:val="22"/>
          <w:lang w:val="es-MX"/>
        </w:rPr>
        <w:t xml:space="preserve">  </w:t>
      </w:r>
      <w:r w:rsidR="00D8071C" w:rsidRPr="008202FC">
        <w:rPr>
          <w:rFonts w:ascii="Arial" w:hAnsi="Arial" w:cs="Arial"/>
          <w:sz w:val="22"/>
          <w:lang w:val="es-MX"/>
        </w:rPr>
        <w:t>Presupuestación</w:t>
      </w:r>
      <w:r w:rsidR="008202FC">
        <w:rPr>
          <w:rFonts w:ascii="Arial" w:hAnsi="Arial" w:cs="Arial"/>
          <w:sz w:val="22"/>
          <w:lang w:val="es-MX"/>
        </w:rPr>
        <w:t>.</w:t>
      </w:r>
    </w:p>
    <w:p w14:paraId="7937EC8D" w14:textId="77777777" w:rsidR="008202FC" w:rsidRPr="008202FC" w:rsidRDefault="008202FC" w:rsidP="008202FC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</w:p>
    <w:p w14:paraId="717AD10F" w14:textId="1E0CB95B" w:rsidR="008202FC" w:rsidRDefault="00397DBD" w:rsidP="008202FC">
      <w:pPr>
        <w:tabs>
          <w:tab w:val="left" w:pos="2085"/>
        </w:tabs>
        <w:rPr>
          <w:rFonts w:ascii="Arial" w:hAnsi="Arial" w:cs="Arial"/>
          <w:b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1DE4B" wp14:editId="7DB18372">
                <wp:simplePos x="0" y="0"/>
                <wp:positionH relativeFrom="column">
                  <wp:posOffset>2242185</wp:posOffset>
                </wp:positionH>
                <wp:positionV relativeFrom="paragraph">
                  <wp:posOffset>137160</wp:posOffset>
                </wp:positionV>
                <wp:extent cx="3200400" cy="19050"/>
                <wp:effectExtent l="38100" t="38100" r="57150" b="7620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B147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6.55pt,10.8pt" to="4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" strokecolor="#0d0d0d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202FC" w:rsidRPr="008202FC">
        <w:rPr>
          <w:rFonts w:ascii="Arial" w:hAnsi="Arial" w:cs="Arial"/>
          <w:b/>
          <w:lang w:val="es-MX"/>
        </w:rPr>
        <w:t xml:space="preserve">                                                             </w:t>
      </w:r>
      <w:r w:rsidR="008202FC">
        <w:rPr>
          <w:rFonts w:ascii="Arial" w:hAnsi="Arial" w:cs="Arial"/>
          <w:b/>
          <w:lang w:val="es-MX"/>
        </w:rPr>
        <w:t xml:space="preserve">        </w:t>
      </w:r>
      <w:r w:rsidR="008202FC" w:rsidRPr="008202FC">
        <w:rPr>
          <w:rFonts w:ascii="Arial" w:hAnsi="Arial" w:cs="Arial"/>
          <w:b/>
          <w:lang w:val="es-MX"/>
        </w:rPr>
        <w:t xml:space="preserve"> </w:t>
      </w:r>
    </w:p>
    <w:p w14:paraId="0FB325C3" w14:textId="77777777" w:rsidR="00367CDF" w:rsidRPr="008202FC" w:rsidRDefault="008202FC" w:rsidP="008202FC">
      <w:pPr>
        <w:tabs>
          <w:tab w:val="left" w:pos="2085"/>
        </w:tabs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</w:t>
      </w:r>
      <w:r w:rsidRPr="008202FC">
        <w:rPr>
          <w:rFonts w:ascii="Arial" w:hAnsi="Arial" w:cs="Arial"/>
          <w:b/>
          <w:lang w:val="es-MX"/>
        </w:rPr>
        <w:t xml:space="preserve"> </w:t>
      </w:r>
      <w:r w:rsidR="008F7231">
        <w:rPr>
          <w:rFonts w:ascii="Arial" w:hAnsi="Arial" w:cs="Arial"/>
          <w:b/>
          <w:lang w:val="es-MX"/>
        </w:rPr>
        <w:t>Gregorio Camberos Aguirre</w:t>
      </w:r>
    </w:p>
    <w:p w14:paraId="66BC6050" w14:textId="77777777" w:rsidR="00367CDF" w:rsidRPr="007A1FEE" w:rsidRDefault="008202FC" w:rsidP="0039572A">
      <w:pPr>
        <w:tabs>
          <w:tab w:val="left" w:pos="2085"/>
        </w:tabs>
        <w:rPr>
          <w:rFonts w:ascii="Arial" w:hAnsi="Arial" w:cs="Arial"/>
          <w:lang w:val="es-MX"/>
        </w:rPr>
      </w:pPr>
      <w:r w:rsidRPr="008202FC">
        <w:rPr>
          <w:rFonts w:ascii="Arial" w:hAnsi="Arial" w:cs="Arial"/>
          <w:sz w:val="22"/>
          <w:szCs w:val="18"/>
          <w:lang w:val="es-MX"/>
        </w:rPr>
        <w:t xml:space="preserve">                                   </w:t>
      </w:r>
      <w:r w:rsidR="009B3A25">
        <w:rPr>
          <w:rFonts w:ascii="Arial" w:hAnsi="Arial" w:cs="Arial"/>
          <w:sz w:val="22"/>
          <w:szCs w:val="18"/>
          <w:lang w:val="es-MX"/>
        </w:rPr>
        <w:t xml:space="preserve">                            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</w:t>
      </w:r>
      <w:r w:rsidR="004A3F17">
        <w:rPr>
          <w:rFonts w:ascii="Arial" w:hAnsi="Arial" w:cs="Arial"/>
          <w:sz w:val="22"/>
          <w:szCs w:val="18"/>
          <w:lang w:val="es-MX"/>
        </w:rPr>
        <w:t xml:space="preserve"> </w:t>
      </w:r>
      <w:r w:rsidRPr="008202FC">
        <w:rPr>
          <w:rFonts w:ascii="Arial" w:hAnsi="Arial" w:cs="Arial"/>
          <w:sz w:val="22"/>
          <w:szCs w:val="18"/>
          <w:lang w:val="es-MX"/>
        </w:rPr>
        <w:t>Jefe de</w:t>
      </w:r>
      <w:r w:rsidR="009B3A25">
        <w:rPr>
          <w:rFonts w:ascii="Arial" w:hAnsi="Arial" w:cs="Arial"/>
          <w:sz w:val="22"/>
          <w:szCs w:val="18"/>
          <w:lang w:val="es-MX"/>
        </w:rPr>
        <w:t>l depto. de</w:t>
      </w:r>
      <w:r w:rsidRPr="008202FC">
        <w:rPr>
          <w:rFonts w:ascii="Arial" w:hAnsi="Arial" w:cs="Arial"/>
          <w:sz w:val="22"/>
          <w:szCs w:val="18"/>
          <w:lang w:val="es-MX"/>
        </w:rPr>
        <w:t xml:space="preserve"> </w:t>
      </w:r>
      <w:r w:rsidR="009B3A25">
        <w:rPr>
          <w:rFonts w:ascii="Arial" w:hAnsi="Arial" w:cs="Arial"/>
          <w:sz w:val="22"/>
          <w:szCs w:val="18"/>
          <w:lang w:val="es-MX"/>
        </w:rPr>
        <w:t>M</w:t>
      </w:r>
      <w:r w:rsidRPr="008202FC">
        <w:rPr>
          <w:rFonts w:ascii="Arial" w:hAnsi="Arial" w:cs="Arial"/>
          <w:sz w:val="22"/>
          <w:szCs w:val="18"/>
          <w:lang w:val="es-MX"/>
        </w:rPr>
        <w:t>antenimiento</w:t>
      </w:r>
      <w:r w:rsidR="00E21FBC">
        <w:rPr>
          <w:rFonts w:ascii="Arial" w:hAnsi="Arial" w:cs="Arial"/>
          <w:sz w:val="22"/>
          <w:szCs w:val="18"/>
          <w:lang w:val="es-MX"/>
        </w:rPr>
        <w:t xml:space="preserve"> y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Equipo</w:t>
      </w:r>
    </w:p>
    <w:sectPr w:rsidR="00367CDF" w:rsidRPr="007A1FEE" w:rsidSect="00CB7D72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237E" w14:textId="77777777" w:rsidR="00C01FEF" w:rsidRDefault="00C01FEF">
      <w:r>
        <w:separator/>
      </w:r>
    </w:p>
  </w:endnote>
  <w:endnote w:type="continuationSeparator" w:id="0">
    <w:p w14:paraId="3042B754" w14:textId="77777777" w:rsidR="00C01FEF" w:rsidRDefault="00C0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80ED" w14:textId="77777777" w:rsidR="00A41D53" w:rsidRPr="004D353B" w:rsidRDefault="00A41D53" w:rsidP="00A41D53">
    <w:pPr>
      <w:pStyle w:val="Piedepgina"/>
      <w:rPr>
        <w:sz w:val="16"/>
      </w:rPr>
    </w:pPr>
    <w:r w:rsidRPr="00CE4D6C">
      <w:rPr>
        <w:rFonts w:ascii="Arial" w:hAnsi="Arial" w:cs="Arial"/>
        <w:sz w:val="16"/>
        <w:lang w:val="es-MX"/>
      </w:rPr>
      <w:t xml:space="preserve">Ver </w:t>
    </w:r>
    <w:r w:rsidR="008F7231">
      <w:rPr>
        <w:rFonts w:ascii="Arial" w:hAnsi="Arial" w:cs="Arial"/>
        <w:sz w:val="16"/>
        <w:lang w:val="es-MX"/>
      </w:rPr>
      <w:t>1</w:t>
    </w:r>
    <w:r w:rsidR="00875BC1">
      <w:rPr>
        <w:rFonts w:ascii="Arial" w:hAnsi="Arial" w:cs="Arial"/>
        <w:sz w:val="16"/>
        <w:lang w:val="es-MX"/>
      </w:rPr>
      <w:t xml:space="preserve"> </w:t>
    </w:r>
    <w:r w:rsidRPr="00CE4D6C">
      <w:rPr>
        <w:rFonts w:ascii="Arial" w:hAnsi="Arial" w:cs="Arial"/>
        <w:sz w:val="16"/>
        <w:lang w:val="es-MX"/>
      </w:rPr>
      <w:t>Programa Ambiental</w:t>
    </w:r>
    <w:r w:rsidR="00875BC1">
      <w:rPr>
        <w:rFonts w:ascii="Arial" w:hAnsi="Arial" w:cs="Arial"/>
        <w:sz w:val="16"/>
        <w:lang w:val="es-MX"/>
      </w:rPr>
      <w:t>:</w:t>
    </w:r>
    <w:r w:rsidRPr="00CE4D6C">
      <w:rPr>
        <w:rFonts w:ascii="Arial" w:hAnsi="Arial" w:cs="Arial"/>
        <w:sz w:val="16"/>
        <w:lang w:val="es-MX"/>
      </w:rPr>
      <w:t xml:space="preserve"> Residuos </w:t>
    </w:r>
    <w:r w:rsidR="00377648" w:rsidRPr="00CE4D6C">
      <w:rPr>
        <w:rFonts w:ascii="Arial" w:hAnsi="Arial" w:cs="Arial"/>
        <w:sz w:val="16"/>
        <w:lang w:val="es-MX"/>
      </w:rPr>
      <w:t>Sólidos</w:t>
    </w:r>
    <w:r w:rsidRPr="00CE4D6C">
      <w:rPr>
        <w:rFonts w:ascii="Arial" w:hAnsi="Arial" w:cs="Arial"/>
        <w:sz w:val="16"/>
        <w:lang w:val="es-MX"/>
      </w:rPr>
      <w:t xml:space="preserve"> Urbanos y de Manejo Especial</w:t>
    </w:r>
  </w:p>
  <w:p w14:paraId="6F83E175" w14:textId="77777777" w:rsidR="009E4623" w:rsidRPr="00A41D53" w:rsidRDefault="009E4623" w:rsidP="00A41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3AA5" w14:textId="77777777" w:rsidR="00C01FEF" w:rsidRDefault="00C01FEF">
      <w:r>
        <w:separator/>
      </w:r>
    </w:p>
  </w:footnote>
  <w:footnote w:type="continuationSeparator" w:id="0">
    <w:p w14:paraId="60051FE9" w14:textId="77777777" w:rsidR="00C01FEF" w:rsidRDefault="00C0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3B50" w14:textId="77777777" w:rsidR="009E4623" w:rsidRDefault="009E4623" w:rsidP="00D27BE4">
    <w:pPr>
      <w:pStyle w:val="Encabezado"/>
    </w:pPr>
  </w:p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391"/>
      <w:gridCol w:w="6075"/>
      <w:gridCol w:w="2928"/>
      <w:gridCol w:w="1780"/>
    </w:tblGrid>
    <w:tr w:rsidR="00A41D53" w:rsidRPr="00BE2C86" w14:paraId="5E93B571" w14:textId="77777777" w:rsidTr="00187ACF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14:paraId="4E561E1D" w14:textId="30FBA58C" w:rsidR="00A41D53" w:rsidRPr="00BE2C86" w:rsidRDefault="00397DBD" w:rsidP="00187AC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0F9AAB0" wp14:editId="69670A1B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14:paraId="58CE2543" w14:textId="77777777" w:rsidR="00A41D53" w:rsidRPr="004175E9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  <w:r w:rsidR="00875BC1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Residuos Sólidos Urbanos y de Manejo Especial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7778564D" w14:textId="77777777" w:rsidR="00A41D53" w:rsidRPr="009931F9" w:rsidRDefault="00A41D53" w:rsidP="00187AC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75BC1">
            <w:rPr>
              <w:rFonts w:ascii="Arial" w:hAnsi="Arial" w:cs="Arial"/>
              <w:b/>
              <w:sz w:val="16"/>
              <w:szCs w:val="16"/>
            </w:rPr>
            <w:t>Jefatura de Recursos Materiales</w:t>
          </w:r>
        </w:p>
      </w:tc>
    </w:tr>
    <w:tr w:rsidR="00A41D53" w:rsidRPr="00BE2C86" w14:paraId="4186D393" w14:textId="77777777" w:rsidTr="00187ACF">
      <w:trPr>
        <w:trHeight w:val="170"/>
      </w:trPr>
      <w:tc>
        <w:tcPr>
          <w:tcW w:w="1196" w:type="pct"/>
          <w:vMerge/>
          <w:shd w:val="clear" w:color="auto" w:fill="auto"/>
        </w:tcPr>
        <w:p w14:paraId="63A4986D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3C786869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724A63AD" w14:textId="77777777" w:rsidR="00A41D53" w:rsidRPr="00C42EB2" w:rsidRDefault="00A41D53" w:rsidP="00187AC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FB648C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627" w:type="pct"/>
          <w:shd w:val="clear" w:color="auto" w:fill="auto"/>
          <w:vAlign w:val="center"/>
        </w:tcPr>
        <w:p w14:paraId="2ADED464" w14:textId="77777777" w:rsidR="00A41D53" w:rsidRPr="00C42EB2" w:rsidRDefault="00A41D53" w:rsidP="00187AC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D840E3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D840E3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A41D53" w:rsidRPr="00BE2C86" w14:paraId="7CCC9033" w14:textId="77777777" w:rsidTr="00187ACF">
      <w:trPr>
        <w:trHeight w:val="170"/>
      </w:trPr>
      <w:tc>
        <w:tcPr>
          <w:tcW w:w="1196" w:type="pct"/>
          <w:vMerge/>
          <w:shd w:val="clear" w:color="auto" w:fill="auto"/>
        </w:tcPr>
        <w:p w14:paraId="6C6F80AC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0CA83143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14:paraId="2B7684AC" w14:textId="219EBB99" w:rsidR="00A41D53" w:rsidRPr="00C42EB2" w:rsidRDefault="00A41D53" w:rsidP="00187AC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397DBD"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A41D53" w:rsidRPr="00BE2C86" w14:paraId="5B9EB1D4" w14:textId="77777777" w:rsidTr="00187ACF">
      <w:trPr>
        <w:trHeight w:val="60"/>
      </w:trPr>
      <w:tc>
        <w:tcPr>
          <w:tcW w:w="1196" w:type="pct"/>
          <w:vMerge/>
          <w:shd w:val="clear" w:color="auto" w:fill="auto"/>
        </w:tcPr>
        <w:p w14:paraId="4EC4ECF0" w14:textId="77777777" w:rsidR="00A41D53" w:rsidRPr="00BE2C86" w:rsidRDefault="00A41D53" w:rsidP="00187AC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14:paraId="73C28921" w14:textId="77777777" w:rsidR="00A41D53" w:rsidRPr="0095607F" w:rsidRDefault="00A41D53" w:rsidP="00187AC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14:paraId="09139DF2" w14:textId="77777777" w:rsidR="00A41D53" w:rsidRDefault="00A41D53" w:rsidP="00187AC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509EF034" w14:textId="77777777" w:rsidR="00A41D53" w:rsidRPr="00790CF5" w:rsidRDefault="00A41D53" w:rsidP="00187ACF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7C71E9EE" w14:textId="77777777" w:rsidR="00A41D53" w:rsidRPr="009931F9" w:rsidRDefault="00A41D53" w:rsidP="00187AC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14:paraId="39285702" w14:textId="77777777" w:rsidR="00A41D53" w:rsidRPr="00C42EB2" w:rsidRDefault="00A41D53" w:rsidP="00187AC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8F7231">
            <w:rPr>
              <w:rFonts w:ascii="Arial" w:hAnsi="Arial" w:cs="Arial"/>
              <w:sz w:val="16"/>
              <w:szCs w:val="16"/>
            </w:rPr>
            <w:t>Marzo 2020</w:t>
          </w:r>
        </w:p>
      </w:tc>
    </w:tr>
  </w:tbl>
  <w:p w14:paraId="72190481" w14:textId="77777777" w:rsidR="009E4623" w:rsidRPr="00D27BE4" w:rsidRDefault="009E4623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5998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14BAA"/>
    <w:multiLevelType w:val="hybridMultilevel"/>
    <w:tmpl w:val="0D9EA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1403209"/>
    <w:multiLevelType w:val="hybridMultilevel"/>
    <w:tmpl w:val="73702452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1590E"/>
    <w:multiLevelType w:val="hybridMultilevel"/>
    <w:tmpl w:val="DC8686DA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42"/>
  </w:num>
  <w:num w:numId="11">
    <w:abstractNumId w:val="37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3"/>
  </w:num>
  <w:num w:numId="22">
    <w:abstractNumId w:val="35"/>
  </w:num>
  <w:num w:numId="23">
    <w:abstractNumId w:val="20"/>
  </w:num>
  <w:num w:numId="24">
    <w:abstractNumId w:val="5"/>
  </w:num>
  <w:num w:numId="25">
    <w:abstractNumId w:val="28"/>
  </w:num>
  <w:num w:numId="26">
    <w:abstractNumId w:val="15"/>
  </w:num>
  <w:num w:numId="27">
    <w:abstractNumId w:val="3"/>
  </w:num>
  <w:num w:numId="28">
    <w:abstractNumId w:val="14"/>
  </w:num>
  <w:num w:numId="29">
    <w:abstractNumId w:val="26"/>
  </w:num>
  <w:num w:numId="30">
    <w:abstractNumId w:val="18"/>
  </w:num>
  <w:num w:numId="31">
    <w:abstractNumId w:val="27"/>
  </w:num>
  <w:num w:numId="32">
    <w:abstractNumId w:val="10"/>
  </w:num>
  <w:num w:numId="33">
    <w:abstractNumId w:val="19"/>
  </w:num>
  <w:num w:numId="34">
    <w:abstractNumId w:val="30"/>
  </w:num>
  <w:num w:numId="35">
    <w:abstractNumId w:val="38"/>
  </w:num>
  <w:num w:numId="36">
    <w:abstractNumId w:val="24"/>
  </w:num>
  <w:num w:numId="37">
    <w:abstractNumId w:val="9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  <w:num w:numId="42">
    <w:abstractNumId w:val="36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4FBF"/>
    <w:rsid w:val="00015118"/>
    <w:rsid w:val="000246AE"/>
    <w:rsid w:val="00027270"/>
    <w:rsid w:val="000273B5"/>
    <w:rsid w:val="000404FC"/>
    <w:rsid w:val="000425F2"/>
    <w:rsid w:val="00043708"/>
    <w:rsid w:val="00044461"/>
    <w:rsid w:val="00055B15"/>
    <w:rsid w:val="00067051"/>
    <w:rsid w:val="00071EFC"/>
    <w:rsid w:val="00073080"/>
    <w:rsid w:val="0007490F"/>
    <w:rsid w:val="000848FD"/>
    <w:rsid w:val="00086DF5"/>
    <w:rsid w:val="00090F2E"/>
    <w:rsid w:val="000954CE"/>
    <w:rsid w:val="00095743"/>
    <w:rsid w:val="00097AFD"/>
    <w:rsid w:val="000A032C"/>
    <w:rsid w:val="000A04CC"/>
    <w:rsid w:val="000A7279"/>
    <w:rsid w:val="000B35D3"/>
    <w:rsid w:val="000B4BC6"/>
    <w:rsid w:val="000B7205"/>
    <w:rsid w:val="000C2F68"/>
    <w:rsid w:val="000C543E"/>
    <w:rsid w:val="000D3AC6"/>
    <w:rsid w:val="000D4AC3"/>
    <w:rsid w:val="000E1DC6"/>
    <w:rsid w:val="000E211A"/>
    <w:rsid w:val="000E26F8"/>
    <w:rsid w:val="000E546F"/>
    <w:rsid w:val="000F2DA4"/>
    <w:rsid w:val="000F4E21"/>
    <w:rsid w:val="000F5A9D"/>
    <w:rsid w:val="00101058"/>
    <w:rsid w:val="001014F1"/>
    <w:rsid w:val="001045FE"/>
    <w:rsid w:val="001107D6"/>
    <w:rsid w:val="00111954"/>
    <w:rsid w:val="0011741B"/>
    <w:rsid w:val="00120F7D"/>
    <w:rsid w:val="00123ECF"/>
    <w:rsid w:val="00135A44"/>
    <w:rsid w:val="00137C46"/>
    <w:rsid w:val="001425F0"/>
    <w:rsid w:val="00144DCA"/>
    <w:rsid w:val="00145870"/>
    <w:rsid w:val="00146715"/>
    <w:rsid w:val="00146FF0"/>
    <w:rsid w:val="00147B3B"/>
    <w:rsid w:val="001555D5"/>
    <w:rsid w:val="00160D9D"/>
    <w:rsid w:val="00167B2E"/>
    <w:rsid w:val="00171FB3"/>
    <w:rsid w:val="001759BB"/>
    <w:rsid w:val="001816C3"/>
    <w:rsid w:val="0018343E"/>
    <w:rsid w:val="00184CE8"/>
    <w:rsid w:val="00186807"/>
    <w:rsid w:val="00187ACF"/>
    <w:rsid w:val="00192BC0"/>
    <w:rsid w:val="0019443E"/>
    <w:rsid w:val="001A4A40"/>
    <w:rsid w:val="001A7806"/>
    <w:rsid w:val="001B1175"/>
    <w:rsid w:val="001C2079"/>
    <w:rsid w:val="001C3C13"/>
    <w:rsid w:val="001C63B2"/>
    <w:rsid w:val="001C7F34"/>
    <w:rsid w:val="001D20D0"/>
    <w:rsid w:val="001D25A0"/>
    <w:rsid w:val="001D5073"/>
    <w:rsid w:val="001D5C95"/>
    <w:rsid w:val="001D7B1C"/>
    <w:rsid w:val="001E4A5D"/>
    <w:rsid w:val="001E5E75"/>
    <w:rsid w:val="001F325B"/>
    <w:rsid w:val="00206257"/>
    <w:rsid w:val="0021484F"/>
    <w:rsid w:val="00215E8A"/>
    <w:rsid w:val="00230924"/>
    <w:rsid w:val="002369DA"/>
    <w:rsid w:val="00237AAE"/>
    <w:rsid w:val="00237DE4"/>
    <w:rsid w:val="002408A3"/>
    <w:rsid w:val="002514EA"/>
    <w:rsid w:val="002541E9"/>
    <w:rsid w:val="00254FAD"/>
    <w:rsid w:val="0025725F"/>
    <w:rsid w:val="00261FE4"/>
    <w:rsid w:val="002657F1"/>
    <w:rsid w:val="002660B1"/>
    <w:rsid w:val="002761EF"/>
    <w:rsid w:val="00276E16"/>
    <w:rsid w:val="0028225E"/>
    <w:rsid w:val="00284671"/>
    <w:rsid w:val="00286D93"/>
    <w:rsid w:val="00290538"/>
    <w:rsid w:val="00290D53"/>
    <w:rsid w:val="0029412C"/>
    <w:rsid w:val="00296FB2"/>
    <w:rsid w:val="002A02F6"/>
    <w:rsid w:val="002A746D"/>
    <w:rsid w:val="002B74FE"/>
    <w:rsid w:val="002B7676"/>
    <w:rsid w:val="002B767C"/>
    <w:rsid w:val="002C6DEC"/>
    <w:rsid w:val="002C7A38"/>
    <w:rsid w:val="002C7ADC"/>
    <w:rsid w:val="002D1978"/>
    <w:rsid w:val="002D2389"/>
    <w:rsid w:val="002E41EB"/>
    <w:rsid w:val="002E5BC3"/>
    <w:rsid w:val="002F508F"/>
    <w:rsid w:val="00302808"/>
    <w:rsid w:val="00303B56"/>
    <w:rsid w:val="00303FA4"/>
    <w:rsid w:val="00307A20"/>
    <w:rsid w:val="00311278"/>
    <w:rsid w:val="0031161B"/>
    <w:rsid w:val="0031537C"/>
    <w:rsid w:val="00316504"/>
    <w:rsid w:val="00322118"/>
    <w:rsid w:val="00324B4C"/>
    <w:rsid w:val="00326916"/>
    <w:rsid w:val="00333567"/>
    <w:rsid w:val="0034554D"/>
    <w:rsid w:val="00345919"/>
    <w:rsid w:val="00346A41"/>
    <w:rsid w:val="0035353A"/>
    <w:rsid w:val="00360814"/>
    <w:rsid w:val="0036754D"/>
    <w:rsid w:val="00367CDF"/>
    <w:rsid w:val="0037218C"/>
    <w:rsid w:val="00373295"/>
    <w:rsid w:val="00377648"/>
    <w:rsid w:val="0038450E"/>
    <w:rsid w:val="00390F3A"/>
    <w:rsid w:val="00391048"/>
    <w:rsid w:val="0039151A"/>
    <w:rsid w:val="00391A1B"/>
    <w:rsid w:val="00394DB5"/>
    <w:rsid w:val="0039572A"/>
    <w:rsid w:val="00397DBD"/>
    <w:rsid w:val="003A0D71"/>
    <w:rsid w:val="003A3648"/>
    <w:rsid w:val="003A4E8D"/>
    <w:rsid w:val="003A5942"/>
    <w:rsid w:val="003B0143"/>
    <w:rsid w:val="003B1AAF"/>
    <w:rsid w:val="003B3912"/>
    <w:rsid w:val="003B6B93"/>
    <w:rsid w:val="003B7FDF"/>
    <w:rsid w:val="003C0258"/>
    <w:rsid w:val="003C0DA6"/>
    <w:rsid w:val="003C15AF"/>
    <w:rsid w:val="003C3263"/>
    <w:rsid w:val="003C6E69"/>
    <w:rsid w:val="003D0C7F"/>
    <w:rsid w:val="003D40F9"/>
    <w:rsid w:val="003D46EB"/>
    <w:rsid w:val="003D53CD"/>
    <w:rsid w:val="003D7D44"/>
    <w:rsid w:val="004010E5"/>
    <w:rsid w:val="0040519F"/>
    <w:rsid w:val="004076A8"/>
    <w:rsid w:val="00412797"/>
    <w:rsid w:val="00423A99"/>
    <w:rsid w:val="00424EAB"/>
    <w:rsid w:val="00425B19"/>
    <w:rsid w:val="00433E88"/>
    <w:rsid w:val="00444D29"/>
    <w:rsid w:val="00456D87"/>
    <w:rsid w:val="00464A5E"/>
    <w:rsid w:val="00465D9B"/>
    <w:rsid w:val="00474F8F"/>
    <w:rsid w:val="00486016"/>
    <w:rsid w:val="00492C38"/>
    <w:rsid w:val="00494E31"/>
    <w:rsid w:val="004962A8"/>
    <w:rsid w:val="00496C14"/>
    <w:rsid w:val="004A03CC"/>
    <w:rsid w:val="004A04A1"/>
    <w:rsid w:val="004A2C9F"/>
    <w:rsid w:val="004A3F17"/>
    <w:rsid w:val="004A5755"/>
    <w:rsid w:val="004A5930"/>
    <w:rsid w:val="004A74F0"/>
    <w:rsid w:val="004B64BC"/>
    <w:rsid w:val="004C15AE"/>
    <w:rsid w:val="004C308F"/>
    <w:rsid w:val="004C3701"/>
    <w:rsid w:val="004D3144"/>
    <w:rsid w:val="004D38DD"/>
    <w:rsid w:val="004D529B"/>
    <w:rsid w:val="004D61C0"/>
    <w:rsid w:val="004D7115"/>
    <w:rsid w:val="004E12B9"/>
    <w:rsid w:val="004E1991"/>
    <w:rsid w:val="004E2CC9"/>
    <w:rsid w:val="004E4D54"/>
    <w:rsid w:val="004F6ED7"/>
    <w:rsid w:val="004F7279"/>
    <w:rsid w:val="004F7C3B"/>
    <w:rsid w:val="00500648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15BA"/>
    <w:rsid w:val="00562A89"/>
    <w:rsid w:val="0057018B"/>
    <w:rsid w:val="00574732"/>
    <w:rsid w:val="0057649E"/>
    <w:rsid w:val="005828EA"/>
    <w:rsid w:val="0058394C"/>
    <w:rsid w:val="00593D8D"/>
    <w:rsid w:val="005B6F6C"/>
    <w:rsid w:val="005B7A35"/>
    <w:rsid w:val="005C76DB"/>
    <w:rsid w:val="005D5232"/>
    <w:rsid w:val="005E264B"/>
    <w:rsid w:val="005E3ADA"/>
    <w:rsid w:val="005E56B7"/>
    <w:rsid w:val="005F11FB"/>
    <w:rsid w:val="005F6301"/>
    <w:rsid w:val="00601644"/>
    <w:rsid w:val="00602C11"/>
    <w:rsid w:val="00611FD9"/>
    <w:rsid w:val="0061420F"/>
    <w:rsid w:val="0061483B"/>
    <w:rsid w:val="0062407B"/>
    <w:rsid w:val="0062443B"/>
    <w:rsid w:val="0062739C"/>
    <w:rsid w:val="00631810"/>
    <w:rsid w:val="00642715"/>
    <w:rsid w:val="006466E6"/>
    <w:rsid w:val="00647E40"/>
    <w:rsid w:val="0065109C"/>
    <w:rsid w:val="00651DAA"/>
    <w:rsid w:val="00655C4C"/>
    <w:rsid w:val="0066015F"/>
    <w:rsid w:val="00665E69"/>
    <w:rsid w:val="00670801"/>
    <w:rsid w:val="006710DF"/>
    <w:rsid w:val="0067115A"/>
    <w:rsid w:val="00673DE9"/>
    <w:rsid w:val="00675E64"/>
    <w:rsid w:val="00677334"/>
    <w:rsid w:val="00680CD5"/>
    <w:rsid w:val="00685512"/>
    <w:rsid w:val="00686595"/>
    <w:rsid w:val="00686FB2"/>
    <w:rsid w:val="00691897"/>
    <w:rsid w:val="00692733"/>
    <w:rsid w:val="00695B44"/>
    <w:rsid w:val="00697D4B"/>
    <w:rsid w:val="006A1F3C"/>
    <w:rsid w:val="006A3F36"/>
    <w:rsid w:val="006A47D3"/>
    <w:rsid w:val="006A5593"/>
    <w:rsid w:val="006C23B9"/>
    <w:rsid w:val="006D78ED"/>
    <w:rsid w:val="006E14C9"/>
    <w:rsid w:val="006E5348"/>
    <w:rsid w:val="006F243C"/>
    <w:rsid w:val="006F4796"/>
    <w:rsid w:val="006F5097"/>
    <w:rsid w:val="006F60D5"/>
    <w:rsid w:val="00704A65"/>
    <w:rsid w:val="00712C41"/>
    <w:rsid w:val="0072297C"/>
    <w:rsid w:val="00722C86"/>
    <w:rsid w:val="00727A38"/>
    <w:rsid w:val="00732952"/>
    <w:rsid w:val="00732DFB"/>
    <w:rsid w:val="007346FB"/>
    <w:rsid w:val="0074089B"/>
    <w:rsid w:val="0074247F"/>
    <w:rsid w:val="007535E9"/>
    <w:rsid w:val="007539E2"/>
    <w:rsid w:val="00754A79"/>
    <w:rsid w:val="007562B4"/>
    <w:rsid w:val="00762C16"/>
    <w:rsid w:val="00765269"/>
    <w:rsid w:val="007668FC"/>
    <w:rsid w:val="00766FFE"/>
    <w:rsid w:val="00780B8B"/>
    <w:rsid w:val="00782511"/>
    <w:rsid w:val="007827ED"/>
    <w:rsid w:val="00784E8E"/>
    <w:rsid w:val="00787F20"/>
    <w:rsid w:val="007918F9"/>
    <w:rsid w:val="007930F2"/>
    <w:rsid w:val="007A1FEE"/>
    <w:rsid w:val="007A2D18"/>
    <w:rsid w:val="007A339A"/>
    <w:rsid w:val="007A594E"/>
    <w:rsid w:val="007A765F"/>
    <w:rsid w:val="007A7EBA"/>
    <w:rsid w:val="007B13DB"/>
    <w:rsid w:val="007C038A"/>
    <w:rsid w:val="007C1A98"/>
    <w:rsid w:val="007C5312"/>
    <w:rsid w:val="007C73F6"/>
    <w:rsid w:val="007D032C"/>
    <w:rsid w:val="007D2A3B"/>
    <w:rsid w:val="007D3D61"/>
    <w:rsid w:val="007D3DDA"/>
    <w:rsid w:val="007D3F7B"/>
    <w:rsid w:val="007D4979"/>
    <w:rsid w:val="007E295F"/>
    <w:rsid w:val="007E3C37"/>
    <w:rsid w:val="007F00EE"/>
    <w:rsid w:val="007F5539"/>
    <w:rsid w:val="00803B80"/>
    <w:rsid w:val="00803D39"/>
    <w:rsid w:val="00813C52"/>
    <w:rsid w:val="00816AB6"/>
    <w:rsid w:val="008202FC"/>
    <w:rsid w:val="00821A3E"/>
    <w:rsid w:val="00822E96"/>
    <w:rsid w:val="0082630C"/>
    <w:rsid w:val="008309C5"/>
    <w:rsid w:val="00833A4E"/>
    <w:rsid w:val="008365DC"/>
    <w:rsid w:val="00836D22"/>
    <w:rsid w:val="0084031C"/>
    <w:rsid w:val="00840AB2"/>
    <w:rsid w:val="00844E8D"/>
    <w:rsid w:val="00856268"/>
    <w:rsid w:val="0085682E"/>
    <w:rsid w:val="00861520"/>
    <w:rsid w:val="008644B0"/>
    <w:rsid w:val="00867E40"/>
    <w:rsid w:val="00870847"/>
    <w:rsid w:val="00875BC1"/>
    <w:rsid w:val="00875EBA"/>
    <w:rsid w:val="00876478"/>
    <w:rsid w:val="008767F4"/>
    <w:rsid w:val="00881F8F"/>
    <w:rsid w:val="00893280"/>
    <w:rsid w:val="00896333"/>
    <w:rsid w:val="00896AC8"/>
    <w:rsid w:val="008A0643"/>
    <w:rsid w:val="008A5409"/>
    <w:rsid w:val="008A7AE0"/>
    <w:rsid w:val="008B00C8"/>
    <w:rsid w:val="008B6DC7"/>
    <w:rsid w:val="008C4D22"/>
    <w:rsid w:val="008C5E92"/>
    <w:rsid w:val="008D2B6B"/>
    <w:rsid w:val="008E0749"/>
    <w:rsid w:val="008E1279"/>
    <w:rsid w:val="008F14C8"/>
    <w:rsid w:val="008F160D"/>
    <w:rsid w:val="008F2456"/>
    <w:rsid w:val="008F3CDD"/>
    <w:rsid w:val="008F7231"/>
    <w:rsid w:val="009069D7"/>
    <w:rsid w:val="0091055A"/>
    <w:rsid w:val="00911A68"/>
    <w:rsid w:val="00912FA9"/>
    <w:rsid w:val="0091426C"/>
    <w:rsid w:val="00916B8F"/>
    <w:rsid w:val="00920401"/>
    <w:rsid w:val="00924332"/>
    <w:rsid w:val="009338D9"/>
    <w:rsid w:val="00934EAF"/>
    <w:rsid w:val="00941589"/>
    <w:rsid w:val="00943D0D"/>
    <w:rsid w:val="00946DD7"/>
    <w:rsid w:val="00952985"/>
    <w:rsid w:val="00953674"/>
    <w:rsid w:val="009573AB"/>
    <w:rsid w:val="009579D9"/>
    <w:rsid w:val="00960FF7"/>
    <w:rsid w:val="00976702"/>
    <w:rsid w:val="00984A98"/>
    <w:rsid w:val="009865FE"/>
    <w:rsid w:val="00993FDE"/>
    <w:rsid w:val="00995731"/>
    <w:rsid w:val="00996C7A"/>
    <w:rsid w:val="00997BC8"/>
    <w:rsid w:val="009A4D9E"/>
    <w:rsid w:val="009A4F3A"/>
    <w:rsid w:val="009A6B96"/>
    <w:rsid w:val="009A78A1"/>
    <w:rsid w:val="009B009D"/>
    <w:rsid w:val="009B3A25"/>
    <w:rsid w:val="009B4A06"/>
    <w:rsid w:val="009B5B84"/>
    <w:rsid w:val="009B730F"/>
    <w:rsid w:val="009B7A44"/>
    <w:rsid w:val="009C3302"/>
    <w:rsid w:val="009C4A66"/>
    <w:rsid w:val="009C542B"/>
    <w:rsid w:val="009C6491"/>
    <w:rsid w:val="009C6AD0"/>
    <w:rsid w:val="009D3323"/>
    <w:rsid w:val="009D587C"/>
    <w:rsid w:val="009E4623"/>
    <w:rsid w:val="009E7495"/>
    <w:rsid w:val="00A02543"/>
    <w:rsid w:val="00A05CF0"/>
    <w:rsid w:val="00A1117E"/>
    <w:rsid w:val="00A15892"/>
    <w:rsid w:val="00A15E09"/>
    <w:rsid w:val="00A16BC3"/>
    <w:rsid w:val="00A2011B"/>
    <w:rsid w:val="00A2154D"/>
    <w:rsid w:val="00A22807"/>
    <w:rsid w:val="00A22E5D"/>
    <w:rsid w:val="00A26766"/>
    <w:rsid w:val="00A273A6"/>
    <w:rsid w:val="00A34F08"/>
    <w:rsid w:val="00A34F32"/>
    <w:rsid w:val="00A41D53"/>
    <w:rsid w:val="00A4476A"/>
    <w:rsid w:val="00A468D4"/>
    <w:rsid w:val="00A46A7F"/>
    <w:rsid w:val="00A556A3"/>
    <w:rsid w:val="00A556C5"/>
    <w:rsid w:val="00A560BD"/>
    <w:rsid w:val="00A63E3B"/>
    <w:rsid w:val="00A642F7"/>
    <w:rsid w:val="00A668F3"/>
    <w:rsid w:val="00A672E8"/>
    <w:rsid w:val="00A73B97"/>
    <w:rsid w:val="00A74223"/>
    <w:rsid w:val="00A8419F"/>
    <w:rsid w:val="00A86D26"/>
    <w:rsid w:val="00A91C7F"/>
    <w:rsid w:val="00A91E08"/>
    <w:rsid w:val="00A94400"/>
    <w:rsid w:val="00A95432"/>
    <w:rsid w:val="00AA689A"/>
    <w:rsid w:val="00AB3D4D"/>
    <w:rsid w:val="00AB791A"/>
    <w:rsid w:val="00AC3E7C"/>
    <w:rsid w:val="00AD2E05"/>
    <w:rsid w:val="00AE3CBA"/>
    <w:rsid w:val="00AE4C54"/>
    <w:rsid w:val="00AE5545"/>
    <w:rsid w:val="00AE6562"/>
    <w:rsid w:val="00AE6D16"/>
    <w:rsid w:val="00AF50A4"/>
    <w:rsid w:val="00B02239"/>
    <w:rsid w:val="00B02EC1"/>
    <w:rsid w:val="00B02F9D"/>
    <w:rsid w:val="00B04B67"/>
    <w:rsid w:val="00B143D3"/>
    <w:rsid w:val="00B17479"/>
    <w:rsid w:val="00B27BD3"/>
    <w:rsid w:val="00B34FB0"/>
    <w:rsid w:val="00B42E95"/>
    <w:rsid w:val="00B43185"/>
    <w:rsid w:val="00B474ED"/>
    <w:rsid w:val="00B508D8"/>
    <w:rsid w:val="00B532EE"/>
    <w:rsid w:val="00B5681D"/>
    <w:rsid w:val="00B57533"/>
    <w:rsid w:val="00B575CD"/>
    <w:rsid w:val="00B61EC4"/>
    <w:rsid w:val="00B627B7"/>
    <w:rsid w:val="00B63731"/>
    <w:rsid w:val="00B65352"/>
    <w:rsid w:val="00B653FC"/>
    <w:rsid w:val="00B671D1"/>
    <w:rsid w:val="00B67956"/>
    <w:rsid w:val="00B67FE0"/>
    <w:rsid w:val="00B72C80"/>
    <w:rsid w:val="00B737D6"/>
    <w:rsid w:val="00B75F84"/>
    <w:rsid w:val="00B76828"/>
    <w:rsid w:val="00B80036"/>
    <w:rsid w:val="00B80B8C"/>
    <w:rsid w:val="00B850A6"/>
    <w:rsid w:val="00B87E9E"/>
    <w:rsid w:val="00B90CE0"/>
    <w:rsid w:val="00B92E9C"/>
    <w:rsid w:val="00BA3EFE"/>
    <w:rsid w:val="00BA4F7F"/>
    <w:rsid w:val="00BA5684"/>
    <w:rsid w:val="00BA6AE6"/>
    <w:rsid w:val="00BB5950"/>
    <w:rsid w:val="00BB65E2"/>
    <w:rsid w:val="00BB7205"/>
    <w:rsid w:val="00BB7531"/>
    <w:rsid w:val="00BB7C47"/>
    <w:rsid w:val="00BC0A99"/>
    <w:rsid w:val="00BC5E60"/>
    <w:rsid w:val="00BD39F4"/>
    <w:rsid w:val="00BD4C1A"/>
    <w:rsid w:val="00BD6E1B"/>
    <w:rsid w:val="00BE0FA5"/>
    <w:rsid w:val="00BE2C86"/>
    <w:rsid w:val="00BE73E9"/>
    <w:rsid w:val="00BF04DC"/>
    <w:rsid w:val="00BF57CD"/>
    <w:rsid w:val="00BF669E"/>
    <w:rsid w:val="00BF6DA6"/>
    <w:rsid w:val="00C001A0"/>
    <w:rsid w:val="00C00B12"/>
    <w:rsid w:val="00C00EBD"/>
    <w:rsid w:val="00C01FEF"/>
    <w:rsid w:val="00C026F3"/>
    <w:rsid w:val="00C0388B"/>
    <w:rsid w:val="00C03D1B"/>
    <w:rsid w:val="00C121BF"/>
    <w:rsid w:val="00C13ACC"/>
    <w:rsid w:val="00C160B8"/>
    <w:rsid w:val="00C17538"/>
    <w:rsid w:val="00C1771F"/>
    <w:rsid w:val="00C208CC"/>
    <w:rsid w:val="00C21958"/>
    <w:rsid w:val="00C2752C"/>
    <w:rsid w:val="00C34E41"/>
    <w:rsid w:val="00C361B2"/>
    <w:rsid w:val="00C36B72"/>
    <w:rsid w:val="00C37ADF"/>
    <w:rsid w:val="00C4065D"/>
    <w:rsid w:val="00C41489"/>
    <w:rsid w:val="00C429DB"/>
    <w:rsid w:val="00C468BB"/>
    <w:rsid w:val="00C519B7"/>
    <w:rsid w:val="00C5563E"/>
    <w:rsid w:val="00C62C92"/>
    <w:rsid w:val="00C6372D"/>
    <w:rsid w:val="00C678B4"/>
    <w:rsid w:val="00C7048B"/>
    <w:rsid w:val="00C7248A"/>
    <w:rsid w:val="00C72831"/>
    <w:rsid w:val="00C74F26"/>
    <w:rsid w:val="00C7607C"/>
    <w:rsid w:val="00C764AA"/>
    <w:rsid w:val="00C84257"/>
    <w:rsid w:val="00C93233"/>
    <w:rsid w:val="00C93960"/>
    <w:rsid w:val="00C94A49"/>
    <w:rsid w:val="00C97479"/>
    <w:rsid w:val="00CA1B53"/>
    <w:rsid w:val="00CA6B21"/>
    <w:rsid w:val="00CB2C75"/>
    <w:rsid w:val="00CB7D72"/>
    <w:rsid w:val="00CC319D"/>
    <w:rsid w:val="00CC3232"/>
    <w:rsid w:val="00CD354A"/>
    <w:rsid w:val="00CD4592"/>
    <w:rsid w:val="00CD6A40"/>
    <w:rsid w:val="00CE1494"/>
    <w:rsid w:val="00CE4824"/>
    <w:rsid w:val="00CE4D6C"/>
    <w:rsid w:val="00CE7357"/>
    <w:rsid w:val="00CE7744"/>
    <w:rsid w:val="00CF79BF"/>
    <w:rsid w:val="00D05112"/>
    <w:rsid w:val="00D27BE4"/>
    <w:rsid w:val="00D30526"/>
    <w:rsid w:val="00D31516"/>
    <w:rsid w:val="00D3695A"/>
    <w:rsid w:val="00D37026"/>
    <w:rsid w:val="00D375BD"/>
    <w:rsid w:val="00D443D3"/>
    <w:rsid w:val="00D45ED0"/>
    <w:rsid w:val="00D46BAA"/>
    <w:rsid w:val="00D47095"/>
    <w:rsid w:val="00D5051D"/>
    <w:rsid w:val="00D527DF"/>
    <w:rsid w:val="00D66E4F"/>
    <w:rsid w:val="00D70357"/>
    <w:rsid w:val="00D710B4"/>
    <w:rsid w:val="00D71CD8"/>
    <w:rsid w:val="00D7202C"/>
    <w:rsid w:val="00D7274B"/>
    <w:rsid w:val="00D72AE6"/>
    <w:rsid w:val="00D73BC5"/>
    <w:rsid w:val="00D8071C"/>
    <w:rsid w:val="00D840E3"/>
    <w:rsid w:val="00D849CA"/>
    <w:rsid w:val="00D94624"/>
    <w:rsid w:val="00D94C4D"/>
    <w:rsid w:val="00DA438C"/>
    <w:rsid w:val="00DA445C"/>
    <w:rsid w:val="00DB1981"/>
    <w:rsid w:val="00DB2B21"/>
    <w:rsid w:val="00DC3A1C"/>
    <w:rsid w:val="00DC4B3F"/>
    <w:rsid w:val="00DD52AF"/>
    <w:rsid w:val="00DD549C"/>
    <w:rsid w:val="00DE100A"/>
    <w:rsid w:val="00DE38DB"/>
    <w:rsid w:val="00DE3B31"/>
    <w:rsid w:val="00DF0BA9"/>
    <w:rsid w:val="00E03DEA"/>
    <w:rsid w:val="00E107DC"/>
    <w:rsid w:val="00E10D99"/>
    <w:rsid w:val="00E14701"/>
    <w:rsid w:val="00E149CB"/>
    <w:rsid w:val="00E162F9"/>
    <w:rsid w:val="00E21FBC"/>
    <w:rsid w:val="00E231DA"/>
    <w:rsid w:val="00E234F7"/>
    <w:rsid w:val="00E332B8"/>
    <w:rsid w:val="00E426AC"/>
    <w:rsid w:val="00E6429F"/>
    <w:rsid w:val="00E6497A"/>
    <w:rsid w:val="00E649EB"/>
    <w:rsid w:val="00E651E6"/>
    <w:rsid w:val="00E65D6F"/>
    <w:rsid w:val="00E7359F"/>
    <w:rsid w:val="00E85D05"/>
    <w:rsid w:val="00E867CB"/>
    <w:rsid w:val="00E965B9"/>
    <w:rsid w:val="00EA1C2F"/>
    <w:rsid w:val="00EA1E16"/>
    <w:rsid w:val="00EA22FA"/>
    <w:rsid w:val="00EA3FB8"/>
    <w:rsid w:val="00EC47C4"/>
    <w:rsid w:val="00EC5B6A"/>
    <w:rsid w:val="00ED02A4"/>
    <w:rsid w:val="00EE197D"/>
    <w:rsid w:val="00EE1ABC"/>
    <w:rsid w:val="00EE26E9"/>
    <w:rsid w:val="00EE3216"/>
    <w:rsid w:val="00EE4547"/>
    <w:rsid w:val="00EE5AAD"/>
    <w:rsid w:val="00EE7473"/>
    <w:rsid w:val="00EF3B1B"/>
    <w:rsid w:val="00F05E29"/>
    <w:rsid w:val="00F1038D"/>
    <w:rsid w:val="00F150D0"/>
    <w:rsid w:val="00F230FD"/>
    <w:rsid w:val="00F23BC5"/>
    <w:rsid w:val="00F27E29"/>
    <w:rsid w:val="00F3072D"/>
    <w:rsid w:val="00F331C4"/>
    <w:rsid w:val="00F3493B"/>
    <w:rsid w:val="00F41A03"/>
    <w:rsid w:val="00F429E0"/>
    <w:rsid w:val="00F45094"/>
    <w:rsid w:val="00F548DA"/>
    <w:rsid w:val="00F578D3"/>
    <w:rsid w:val="00F64B0A"/>
    <w:rsid w:val="00F66B91"/>
    <w:rsid w:val="00F702CD"/>
    <w:rsid w:val="00F74CDA"/>
    <w:rsid w:val="00F80BA3"/>
    <w:rsid w:val="00F84B72"/>
    <w:rsid w:val="00F85760"/>
    <w:rsid w:val="00F90754"/>
    <w:rsid w:val="00F96542"/>
    <w:rsid w:val="00FA5854"/>
    <w:rsid w:val="00FA7058"/>
    <w:rsid w:val="00FA70F4"/>
    <w:rsid w:val="00FA7FFE"/>
    <w:rsid w:val="00FB648C"/>
    <w:rsid w:val="00FC16F7"/>
    <w:rsid w:val="00FC1E28"/>
    <w:rsid w:val="00FE051B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F4500"/>
  <w15:chartTrackingRefBased/>
  <w15:docId w15:val="{E5C15A22-B3AF-4DE7-8817-2CFC89F7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  <w:style w:type="character" w:customStyle="1" w:styleId="PiedepginaCar">
    <w:name w:val="Pie de página Car"/>
    <w:link w:val="Piedepgina"/>
    <w:rsid w:val="00A41D5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92C6-B2CC-40C7-8CC9-153BFA6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Gestión de Calidad</cp:lastModifiedBy>
  <cp:revision>2</cp:revision>
  <cp:lastPrinted>2021-01-27T19:22:00Z</cp:lastPrinted>
  <dcterms:created xsi:type="dcterms:W3CDTF">2021-01-27T19:22:00Z</dcterms:created>
  <dcterms:modified xsi:type="dcterms:W3CDTF">2021-01-27T19:22:00Z</dcterms:modified>
</cp:coreProperties>
</file>