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1"/>
        <w:gridCol w:w="8360"/>
      </w:tblGrid>
      <w:tr w:rsidR="00C17538" w:rsidRPr="0050083B" w14:paraId="15913E64" w14:textId="77777777" w:rsidTr="00110ED8">
        <w:trPr>
          <w:trHeight w:val="554"/>
        </w:trPr>
        <w:tc>
          <w:tcPr>
            <w:tcW w:w="5541" w:type="dxa"/>
            <w:vAlign w:val="center"/>
          </w:tcPr>
          <w:p w14:paraId="4EF6BA0E" w14:textId="77777777" w:rsidR="00C17538" w:rsidRPr="00B737D6" w:rsidRDefault="00FC6B45" w:rsidP="00F578D3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Objetivo general del programa ambiental i</w:t>
            </w:r>
            <w:r w:rsidR="007470BC" w:rsidRPr="007470BC">
              <w:rPr>
                <w:rFonts w:ascii="Arial" w:hAnsi="Arial" w:cs="Arial"/>
                <w:b/>
                <w:sz w:val="22"/>
                <w:szCs w:val="22"/>
                <w:lang w:val="es-MX"/>
              </w:rPr>
              <w:t>nstituciona</w:t>
            </w:r>
            <w:r w:rsidR="007470BC">
              <w:rPr>
                <w:rFonts w:ascii="Arial" w:hAnsi="Arial" w:cs="Arial"/>
                <w:b/>
                <w:sz w:val="22"/>
                <w:szCs w:val="22"/>
                <w:lang w:val="es-MX"/>
              </w:rPr>
              <w:t>l</w:t>
            </w:r>
          </w:p>
        </w:tc>
        <w:tc>
          <w:tcPr>
            <w:tcW w:w="8360" w:type="dxa"/>
          </w:tcPr>
          <w:p w14:paraId="6A4C8B84" w14:textId="77777777" w:rsidR="00C17538" w:rsidRPr="00D95EDC" w:rsidRDefault="00D95EDC" w:rsidP="00D95ED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Promover y consolidar el establecimiento de sistemas institucionales de manejo ambiental para el uso, ahorro y manejo adecuado de los recursos que utiliza el Instituto</w:t>
            </w:r>
            <w:r w:rsidR="00E031D8">
              <w:rPr>
                <w:rFonts w:ascii="Arial" w:hAnsi="Arial" w:cs="Arial"/>
                <w:sz w:val="22"/>
              </w:rPr>
              <w:t>.</w:t>
            </w:r>
          </w:p>
        </w:tc>
      </w:tr>
      <w:tr w:rsidR="00C17538" w:rsidRPr="0050083B" w14:paraId="45B237A9" w14:textId="77777777" w:rsidTr="00110ED8">
        <w:trPr>
          <w:trHeight w:val="589"/>
        </w:trPr>
        <w:tc>
          <w:tcPr>
            <w:tcW w:w="5541" w:type="dxa"/>
            <w:vAlign w:val="center"/>
          </w:tcPr>
          <w:p w14:paraId="00134A57" w14:textId="77777777" w:rsidR="00C17538" w:rsidRPr="007470BC" w:rsidRDefault="00C17538" w:rsidP="00F578D3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7470BC">
              <w:rPr>
                <w:rFonts w:ascii="Arial" w:hAnsi="Arial" w:cs="Arial"/>
                <w:b/>
                <w:sz w:val="22"/>
                <w:lang w:val="es-MX"/>
              </w:rPr>
              <w:t>Programa</w:t>
            </w:r>
            <w:r w:rsidR="000425F2" w:rsidRPr="007470BC">
              <w:rPr>
                <w:rFonts w:ascii="Arial" w:hAnsi="Arial" w:cs="Arial"/>
                <w:b/>
                <w:sz w:val="22"/>
                <w:lang w:val="es-MX"/>
              </w:rPr>
              <w:t xml:space="preserve"> y responsable (s)</w:t>
            </w:r>
          </w:p>
        </w:tc>
        <w:tc>
          <w:tcPr>
            <w:tcW w:w="8360" w:type="dxa"/>
          </w:tcPr>
          <w:p w14:paraId="7F178E12" w14:textId="77777777" w:rsidR="00C17538" w:rsidRPr="004E1991" w:rsidRDefault="00D66E4F" w:rsidP="00D66E4F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Aguas </w:t>
            </w:r>
            <w:r w:rsidR="00FC6B45">
              <w:rPr>
                <w:rFonts w:ascii="Arial" w:hAnsi="Arial" w:cs="Arial"/>
                <w:b/>
                <w:bCs/>
                <w:sz w:val="22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</w:rPr>
              <w:t>esiduales</w:t>
            </w:r>
            <w:r w:rsidRPr="00FA6C54">
              <w:rPr>
                <w:rFonts w:ascii="Arial" w:hAnsi="Arial" w:cs="Arial"/>
                <w:b/>
                <w:bCs/>
                <w:sz w:val="28"/>
              </w:rPr>
              <w:t>:</w:t>
            </w:r>
            <w:r w:rsidR="004B5A73">
              <w:t xml:space="preserve"> </w:t>
            </w:r>
            <w:r w:rsidR="00D12E53">
              <w:rPr>
                <w:rFonts w:ascii="Arial" w:hAnsi="Arial" w:cs="Arial"/>
                <w:bCs/>
                <w:sz w:val="22"/>
              </w:rPr>
              <w:t>Gregorio Camberos Aguirre</w:t>
            </w:r>
            <w:r w:rsidR="004B5A73">
              <w:rPr>
                <w:rFonts w:ascii="Arial" w:hAnsi="Arial" w:cs="Arial"/>
                <w:bCs/>
                <w:sz w:val="22"/>
              </w:rPr>
              <w:t>,</w:t>
            </w:r>
            <w:r w:rsidR="00180B6C">
              <w:rPr>
                <w:rFonts w:ascii="Arial" w:hAnsi="Arial" w:cs="Arial"/>
                <w:bCs/>
                <w:sz w:val="22"/>
              </w:rPr>
              <w:t xml:space="preserve"> Jefe </w:t>
            </w:r>
            <w:r w:rsidR="00E219D1">
              <w:rPr>
                <w:rFonts w:ascii="Arial" w:hAnsi="Arial" w:cs="Arial"/>
                <w:bCs/>
                <w:sz w:val="22"/>
              </w:rPr>
              <w:t>del depto.</w:t>
            </w:r>
            <w:r w:rsidR="004B5A73">
              <w:rPr>
                <w:rFonts w:ascii="Arial" w:hAnsi="Arial" w:cs="Arial"/>
                <w:sz w:val="22"/>
                <w:szCs w:val="20"/>
                <w:lang w:val="es-MX"/>
              </w:rPr>
              <w:t xml:space="preserve"> </w:t>
            </w:r>
            <w:r w:rsidR="007D76A9" w:rsidRPr="007D76A9">
              <w:rPr>
                <w:rFonts w:ascii="Arial" w:hAnsi="Arial" w:cs="Arial"/>
                <w:sz w:val="22"/>
                <w:szCs w:val="20"/>
                <w:lang w:val="es-MX"/>
              </w:rPr>
              <w:t xml:space="preserve">de Mantenimiento y Equipo </w:t>
            </w:r>
          </w:p>
        </w:tc>
      </w:tr>
    </w:tbl>
    <w:p w14:paraId="610E1DE4" w14:textId="77777777" w:rsidR="00625E2C" w:rsidRPr="00625E2C" w:rsidRDefault="00625E2C" w:rsidP="00625E2C">
      <w:pPr>
        <w:rPr>
          <w:vanish/>
        </w:rPr>
      </w:pPr>
    </w:p>
    <w:p w14:paraId="25C0F317" w14:textId="77777777" w:rsidR="00C17538" w:rsidRPr="0078740A" w:rsidRDefault="00C17538" w:rsidP="005F11FB">
      <w:pPr>
        <w:rPr>
          <w:sz w:val="10"/>
          <w:szCs w:val="20"/>
        </w:rPr>
      </w:pPr>
    </w:p>
    <w:tbl>
      <w:tblPr>
        <w:tblpPr w:leftFromText="141" w:rightFromText="141" w:vertAnchor="page" w:horzAnchor="margin" w:tblpY="4666"/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663"/>
        <w:gridCol w:w="2051"/>
        <w:gridCol w:w="1501"/>
        <w:gridCol w:w="3597"/>
        <w:gridCol w:w="1765"/>
        <w:gridCol w:w="1573"/>
      </w:tblGrid>
      <w:tr w:rsidR="00110ED8" w:rsidRPr="00CD5501" w14:paraId="1E1440FD" w14:textId="77777777" w:rsidTr="00110ED8">
        <w:trPr>
          <w:trHeight w:val="970"/>
        </w:trPr>
        <w:tc>
          <w:tcPr>
            <w:tcW w:w="1227" w:type="pct"/>
            <w:gridSpan w:val="2"/>
            <w:shd w:val="clear" w:color="auto" w:fill="92D050"/>
            <w:vAlign w:val="center"/>
          </w:tcPr>
          <w:p w14:paraId="66962571" w14:textId="77777777" w:rsidR="00110ED8" w:rsidRPr="00CD5501" w:rsidRDefault="00110ED8" w:rsidP="00110ED8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430A70">
              <w:rPr>
                <w:rFonts w:ascii="Arial" w:hAnsi="Arial" w:cs="Arial"/>
                <w:b/>
                <w:sz w:val="22"/>
                <w:szCs w:val="20"/>
                <w:lang w:val="es-MX"/>
              </w:rPr>
              <w:t>Objetivo específico</w:t>
            </w:r>
          </w:p>
        </w:tc>
        <w:tc>
          <w:tcPr>
            <w:tcW w:w="3773" w:type="pct"/>
            <w:gridSpan w:val="5"/>
            <w:shd w:val="clear" w:color="auto" w:fill="92D050"/>
          </w:tcPr>
          <w:p w14:paraId="29275ED5" w14:textId="77777777" w:rsidR="00110ED8" w:rsidRDefault="00110ED8" w:rsidP="00110ED8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666DD1BE" w14:textId="77777777" w:rsidR="00110ED8" w:rsidRPr="00430A70" w:rsidRDefault="00110ED8" w:rsidP="00110ED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30A70">
              <w:rPr>
                <w:rFonts w:ascii="Arial" w:hAnsi="Arial" w:cs="Arial"/>
                <w:b/>
                <w:sz w:val="22"/>
                <w:szCs w:val="20"/>
              </w:rPr>
              <w:t>Controlar y mejorar la calidad del agua residual que genera el ITC la cual es vertida al sistema de alcantarillado municipal; para así dar cumplimiento con la normativa vigente en la materia.</w:t>
            </w:r>
          </w:p>
        </w:tc>
      </w:tr>
      <w:tr w:rsidR="00110ED8" w:rsidRPr="00CD5501" w14:paraId="2746932A" w14:textId="77777777" w:rsidTr="0011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0DF105" w14:textId="77777777" w:rsidR="00110ED8" w:rsidRPr="00CD5501" w:rsidRDefault="00110ED8" w:rsidP="00110ED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501">
              <w:rPr>
                <w:rFonts w:ascii="Arial" w:hAnsi="Arial" w:cs="Arial"/>
                <w:b/>
                <w:szCs w:val="20"/>
              </w:rPr>
              <w:t>Objetivo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3E40EC1" w14:textId="77777777" w:rsidR="00110ED8" w:rsidRPr="00CD5501" w:rsidRDefault="00110ED8" w:rsidP="00110ED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501">
              <w:rPr>
                <w:rFonts w:ascii="Arial" w:hAnsi="Arial" w:cs="Arial"/>
                <w:b/>
                <w:szCs w:val="20"/>
              </w:rPr>
              <w:t>Acciones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F16D5F5" w14:textId="77777777" w:rsidR="00110ED8" w:rsidRPr="00CD5501" w:rsidRDefault="00110ED8" w:rsidP="00110ED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501">
              <w:rPr>
                <w:rFonts w:ascii="Arial" w:hAnsi="Arial" w:cs="Arial"/>
                <w:b/>
                <w:szCs w:val="20"/>
              </w:rPr>
              <w:t>Recursos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1AFBA8" w14:textId="77777777" w:rsidR="00110ED8" w:rsidRPr="00CD5501" w:rsidRDefault="00110ED8" w:rsidP="00110ED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501">
              <w:rPr>
                <w:rFonts w:ascii="Arial" w:hAnsi="Arial" w:cs="Arial"/>
                <w:b/>
                <w:szCs w:val="20"/>
              </w:rPr>
              <w:t>Responsable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354C59" w14:textId="77777777" w:rsidR="00110ED8" w:rsidRPr="00CD5501" w:rsidRDefault="00110ED8" w:rsidP="00110ED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501">
              <w:rPr>
                <w:rFonts w:ascii="Arial" w:hAnsi="Arial" w:cs="Arial"/>
                <w:b/>
                <w:szCs w:val="20"/>
              </w:rPr>
              <w:t>Tiempo de Ejecución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FBED6E4" w14:textId="77777777" w:rsidR="00110ED8" w:rsidRPr="00CD5501" w:rsidRDefault="00110ED8" w:rsidP="00110ED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D5501">
              <w:rPr>
                <w:rFonts w:ascii="Arial" w:hAnsi="Arial" w:cs="Arial"/>
                <w:b/>
                <w:szCs w:val="20"/>
              </w:rPr>
              <w:t>Evidencia</w:t>
            </w:r>
          </w:p>
        </w:tc>
      </w:tr>
      <w:tr w:rsidR="00110ED8" w:rsidRPr="00CD5501" w14:paraId="012913EC" w14:textId="77777777" w:rsidTr="00110ED8">
        <w:trPr>
          <w:trHeight w:val="982"/>
        </w:trPr>
        <w:tc>
          <w:tcPr>
            <w:tcW w:w="629" w:type="pct"/>
            <w:vMerge w:val="restart"/>
            <w:vAlign w:val="center"/>
          </w:tcPr>
          <w:p w14:paraId="59887DC9" w14:textId="77777777" w:rsidR="00110ED8" w:rsidRPr="00430A70" w:rsidRDefault="00110ED8" w:rsidP="00110ED8">
            <w:pPr>
              <w:rPr>
                <w:rFonts w:ascii="Arial" w:hAnsi="Arial" w:cs="Arial"/>
                <w:sz w:val="22"/>
                <w:szCs w:val="20"/>
              </w:rPr>
            </w:pPr>
            <w:r w:rsidRPr="00430A70">
              <w:rPr>
                <w:rFonts w:ascii="Arial" w:hAnsi="Arial" w:cs="Arial"/>
                <w:sz w:val="22"/>
                <w:szCs w:val="20"/>
              </w:rPr>
              <w:t xml:space="preserve">Dar cumplimiento a </w:t>
            </w:r>
            <w:r>
              <w:rPr>
                <w:rFonts w:ascii="Arial" w:hAnsi="Arial" w:cs="Arial"/>
                <w:sz w:val="22"/>
                <w:szCs w:val="20"/>
              </w:rPr>
              <w:t xml:space="preserve">lo establecido </w:t>
            </w:r>
            <w:r w:rsidRPr="00430A70">
              <w:rPr>
                <w:rFonts w:ascii="Arial" w:hAnsi="Arial" w:cs="Arial"/>
                <w:sz w:val="22"/>
                <w:szCs w:val="20"/>
              </w:rPr>
              <w:t xml:space="preserve"> en la NOM-002-SEMARNAT-1996</w:t>
            </w:r>
          </w:p>
        </w:tc>
        <w:tc>
          <w:tcPr>
            <w:tcW w:w="1336" w:type="pct"/>
            <w:gridSpan w:val="2"/>
            <w:vAlign w:val="center"/>
          </w:tcPr>
          <w:p w14:paraId="644E6574" w14:textId="77777777" w:rsidR="00110ED8" w:rsidRPr="00430A70" w:rsidRDefault="00110ED8" w:rsidP="00110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430A70">
              <w:rPr>
                <w:rFonts w:ascii="Arial" w:hAnsi="Arial" w:cs="Arial"/>
                <w:sz w:val="22"/>
                <w:szCs w:val="20"/>
              </w:rPr>
              <w:t>Realizar la caracterización de las aguas residuales que genera el ITC una vez por semestre, a través de un laboratorio externo</w:t>
            </w:r>
            <w:r>
              <w:rPr>
                <w:rFonts w:ascii="Arial" w:hAnsi="Arial" w:cs="Arial"/>
                <w:sz w:val="22"/>
                <w:szCs w:val="20"/>
              </w:rPr>
              <w:t xml:space="preserve"> acreditado</w:t>
            </w:r>
            <w:r w:rsidRPr="00430A70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540" w:type="pct"/>
            <w:vAlign w:val="center"/>
          </w:tcPr>
          <w:p w14:paraId="2E970063" w14:textId="77777777" w:rsidR="00110ED8" w:rsidRPr="00430A70" w:rsidRDefault="00110ED8" w:rsidP="00110ED8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Muestreo compuesto y a</w:t>
            </w:r>
            <w:r w:rsidRPr="00430A70">
              <w:rPr>
                <w:rFonts w:ascii="Arial" w:hAnsi="Arial" w:cs="Arial"/>
                <w:bCs/>
                <w:sz w:val="22"/>
                <w:szCs w:val="20"/>
              </w:rPr>
              <w:t>nálisis de agua residuales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A95B" w14:textId="77777777" w:rsidR="00110ED8" w:rsidRPr="007470BC" w:rsidRDefault="00110ED8" w:rsidP="00110E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Gregorio Camberos Aguirre/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efe del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depto.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mantenimiento y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quipo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y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Douglas Armando García Valenzuela/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Coordinador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(a)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Ambiental.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0EA2" w14:textId="77777777" w:rsidR="00110ED8" w:rsidRDefault="00110ED8" w:rsidP="00110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155A1906" w14:textId="77777777" w:rsidR="00110ED8" w:rsidRDefault="00110ED8" w:rsidP="00110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C7EA930" w14:textId="77777777" w:rsidR="00110ED8" w:rsidRDefault="00110ED8" w:rsidP="00110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622D5E24" w14:textId="77777777" w:rsidR="00110ED8" w:rsidRDefault="00110ED8" w:rsidP="00110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18184C4" w14:textId="1085F023" w:rsidR="00110ED8" w:rsidRPr="007470BC" w:rsidRDefault="00110ED8" w:rsidP="00110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Marzo y octubre 2021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F0614" w14:textId="77777777" w:rsidR="00110ED8" w:rsidRPr="00217E5C" w:rsidRDefault="00110ED8" w:rsidP="00110ED8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E5C">
              <w:rPr>
                <w:rFonts w:ascii="Arial" w:hAnsi="Arial" w:cs="Arial"/>
                <w:sz w:val="20"/>
                <w:szCs w:val="20"/>
              </w:rPr>
              <w:t>Bitácora de resultados de concentración de los contaminantes regulados por la NOM-002-SEMARNAT-1996 (análisis de la descarga de aguas residuales)</w:t>
            </w:r>
          </w:p>
        </w:tc>
      </w:tr>
      <w:tr w:rsidR="00110ED8" w:rsidRPr="00CD5501" w14:paraId="33136301" w14:textId="77777777" w:rsidTr="00110ED8">
        <w:trPr>
          <w:trHeight w:val="1231"/>
        </w:trPr>
        <w:tc>
          <w:tcPr>
            <w:tcW w:w="629" w:type="pct"/>
            <w:vMerge/>
            <w:vAlign w:val="center"/>
          </w:tcPr>
          <w:p w14:paraId="1FEDFDD5" w14:textId="77777777" w:rsidR="00110ED8" w:rsidRPr="00430A70" w:rsidRDefault="00110ED8" w:rsidP="00110ED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36" w:type="pct"/>
            <w:gridSpan w:val="2"/>
            <w:vAlign w:val="center"/>
          </w:tcPr>
          <w:p w14:paraId="082F9798" w14:textId="77777777" w:rsidR="00110ED8" w:rsidRDefault="00110ED8" w:rsidP="00110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24D75E93" w14:textId="77777777" w:rsidR="00110ED8" w:rsidRPr="00430A70" w:rsidRDefault="00110ED8" w:rsidP="00110ED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430A70">
              <w:rPr>
                <w:rFonts w:ascii="Arial" w:hAnsi="Arial" w:cs="Arial"/>
                <w:sz w:val="22"/>
                <w:szCs w:val="20"/>
              </w:rPr>
              <w:t>Mantenimiento de la trampa de grasas y aceites.</w:t>
            </w:r>
          </w:p>
        </w:tc>
        <w:tc>
          <w:tcPr>
            <w:tcW w:w="540" w:type="pct"/>
            <w:vAlign w:val="center"/>
          </w:tcPr>
          <w:p w14:paraId="75540002" w14:textId="77777777" w:rsidR="00110ED8" w:rsidRPr="00430A70" w:rsidRDefault="00110ED8" w:rsidP="00110ED8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430A70">
              <w:rPr>
                <w:rFonts w:ascii="Arial" w:hAnsi="Arial" w:cs="Arial"/>
                <w:bCs/>
                <w:sz w:val="22"/>
                <w:szCs w:val="20"/>
              </w:rPr>
              <w:t>Limpieza de trampa (desazolve)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43AD" w14:textId="77777777" w:rsidR="00110ED8" w:rsidRDefault="00110ED8" w:rsidP="00110ED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9DE1825" w14:textId="77777777" w:rsidR="00110ED8" w:rsidRPr="007470BC" w:rsidRDefault="00110ED8" w:rsidP="00110E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CC22D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t xml:space="preserve"> </w:t>
            </w:r>
            <w:r w:rsidRPr="00E67230">
              <w:rPr>
                <w:rFonts w:ascii="Arial" w:hAnsi="Arial" w:cs="Arial"/>
                <w:sz w:val="20"/>
                <w:szCs w:val="20"/>
                <w:lang w:val="es-MX"/>
              </w:rPr>
              <w:t>Gregorio Camberos Aguirre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/j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efe del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depto.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mantenimiento y e</w:t>
            </w:r>
            <w:r w:rsidRPr="007470BC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quipo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042E" w14:textId="77777777" w:rsidR="00110ED8" w:rsidRDefault="00110ED8" w:rsidP="00110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471A3027" w14:textId="77777777" w:rsidR="00110ED8" w:rsidRDefault="00110ED8" w:rsidP="00110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2B62108" w14:textId="77777777" w:rsidR="00110ED8" w:rsidRPr="007470BC" w:rsidRDefault="00110ED8" w:rsidP="00110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Mensual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E1A15" w14:textId="77777777" w:rsidR="00110ED8" w:rsidRDefault="00110ED8" w:rsidP="00110ED8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DDB59DE" w14:textId="77777777" w:rsidR="00110ED8" w:rsidRPr="007470BC" w:rsidRDefault="00110ED8" w:rsidP="00110ED8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Oficio de solicitud y fotos.</w:t>
            </w:r>
          </w:p>
        </w:tc>
      </w:tr>
    </w:tbl>
    <w:p w14:paraId="763A7346" w14:textId="77777777" w:rsidR="007470BC" w:rsidRDefault="007470BC" w:rsidP="007470BC">
      <w:pPr>
        <w:tabs>
          <w:tab w:val="left" w:pos="2085"/>
        </w:tabs>
        <w:jc w:val="center"/>
        <w:rPr>
          <w:rFonts w:ascii="Arial" w:hAnsi="Arial" w:cs="Arial"/>
          <w:szCs w:val="20"/>
          <w:lang w:val="es-MX"/>
        </w:rPr>
      </w:pPr>
    </w:p>
    <w:p w14:paraId="3B652DEE" w14:textId="77777777" w:rsidR="00D24A6D" w:rsidRDefault="00D24A6D" w:rsidP="007470BC">
      <w:pPr>
        <w:tabs>
          <w:tab w:val="left" w:pos="2085"/>
        </w:tabs>
        <w:jc w:val="center"/>
        <w:rPr>
          <w:rFonts w:ascii="Arial" w:hAnsi="Arial" w:cs="Arial"/>
          <w:szCs w:val="20"/>
          <w:lang w:val="es-MX"/>
        </w:rPr>
      </w:pPr>
    </w:p>
    <w:p w14:paraId="339FD3B6" w14:textId="77777777" w:rsidR="00745F33" w:rsidRDefault="00745F33" w:rsidP="007470BC">
      <w:pPr>
        <w:tabs>
          <w:tab w:val="left" w:pos="2085"/>
        </w:tabs>
        <w:jc w:val="center"/>
        <w:rPr>
          <w:rFonts w:ascii="Arial" w:hAnsi="Arial" w:cs="Arial"/>
          <w:b/>
          <w:sz w:val="28"/>
          <w:szCs w:val="20"/>
          <w:lang w:val="es-MX"/>
        </w:rPr>
      </w:pPr>
    </w:p>
    <w:p w14:paraId="1589B533" w14:textId="77777777" w:rsidR="007470BC" w:rsidRDefault="0073637C" w:rsidP="007470BC">
      <w:pPr>
        <w:tabs>
          <w:tab w:val="left" w:pos="2085"/>
        </w:tabs>
        <w:jc w:val="center"/>
        <w:rPr>
          <w:rFonts w:ascii="Arial" w:hAnsi="Arial" w:cs="Arial"/>
          <w:b/>
          <w:sz w:val="28"/>
          <w:szCs w:val="20"/>
          <w:lang w:val="es-MX"/>
        </w:rPr>
      </w:pPr>
      <w:r>
        <w:rPr>
          <w:rFonts w:ascii="Arial" w:hAnsi="Arial" w:cs="Arial"/>
          <w:b/>
          <w:sz w:val="28"/>
          <w:szCs w:val="20"/>
          <w:lang w:val="es-MX"/>
        </w:rPr>
        <w:t>Gregorio Camberos Aguirre</w:t>
      </w:r>
    </w:p>
    <w:p w14:paraId="5EF93553" w14:textId="77777777" w:rsidR="00FA6C54" w:rsidRPr="00FA6C54" w:rsidRDefault="00FA6C54" w:rsidP="007470BC">
      <w:pPr>
        <w:tabs>
          <w:tab w:val="left" w:pos="2085"/>
        </w:tabs>
        <w:jc w:val="center"/>
        <w:rPr>
          <w:rFonts w:ascii="Arial" w:hAnsi="Arial" w:cs="Arial"/>
          <w:b/>
          <w:sz w:val="36"/>
          <w:szCs w:val="20"/>
          <w:lang w:val="es-MX"/>
        </w:rPr>
      </w:pPr>
    </w:p>
    <w:p w14:paraId="197F9C27" w14:textId="7BB06194" w:rsidR="007470BC" w:rsidRPr="007470BC" w:rsidRDefault="00DC4196" w:rsidP="007470BC">
      <w:pPr>
        <w:tabs>
          <w:tab w:val="left" w:pos="2085"/>
        </w:tabs>
        <w:jc w:val="center"/>
        <w:rPr>
          <w:rFonts w:ascii="Arial" w:hAnsi="Arial" w:cs="Arial"/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16E454" wp14:editId="04062B1B">
                <wp:simplePos x="0" y="0"/>
                <wp:positionH relativeFrom="column">
                  <wp:posOffset>2915920</wp:posOffset>
                </wp:positionH>
                <wp:positionV relativeFrom="paragraph">
                  <wp:posOffset>127000</wp:posOffset>
                </wp:positionV>
                <wp:extent cx="2624455" cy="645795"/>
                <wp:effectExtent l="0" t="0" r="4445" b="25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7B237" w14:textId="77777777" w:rsidR="007470BC" w:rsidRDefault="004E1D81" w:rsidP="007470B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Firma del R</w:t>
                            </w:r>
                            <w:r w:rsidR="007470BC" w:rsidRPr="00261FE4">
                              <w:rPr>
                                <w:rFonts w:ascii="Arial" w:hAnsi="Arial" w:cs="Arial"/>
                              </w:rPr>
                              <w:t>esponsable</w:t>
                            </w:r>
                          </w:p>
                          <w:p w14:paraId="19ECEA0F" w14:textId="77777777" w:rsidR="00FA6C54" w:rsidRPr="00261FE4" w:rsidRDefault="00FA6C54" w:rsidP="007470B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Jefe del departamento de Mantenimiento y Equipo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16E4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9.6pt;margin-top:10pt;width:206.65pt;height:50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" strokecolor="white">
                <v:textbox style="mso-fit-shape-to-text:t">
                  <w:txbxContent>
                    <w:p w14:paraId="7C27B237" w14:textId="77777777" w:rsidR="007470BC" w:rsidRDefault="004E1D81" w:rsidP="007470BC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Firma del R</w:t>
                      </w:r>
                      <w:r w:rsidR="007470BC" w:rsidRPr="00261FE4">
                        <w:rPr>
                          <w:rFonts w:ascii="Arial" w:hAnsi="Arial" w:cs="Arial"/>
                        </w:rPr>
                        <w:t>esponsable</w:t>
                      </w:r>
                    </w:p>
                    <w:p w14:paraId="19ECEA0F" w14:textId="77777777" w:rsidR="00FA6C54" w:rsidRPr="00261FE4" w:rsidRDefault="00FA6C54" w:rsidP="007470BC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Jefe del departamento de Mantenimiento y Equipo</w:t>
                      </w:r>
                    </w:p>
                  </w:txbxContent>
                </v:textbox>
              </v:shape>
            </w:pict>
          </mc:Fallback>
        </mc:AlternateContent>
      </w:r>
    </w:p>
    <w:p w14:paraId="4F964654" w14:textId="77777777" w:rsidR="00127034" w:rsidRDefault="00127034">
      <w:pPr>
        <w:rPr>
          <w:sz w:val="16"/>
          <w:szCs w:val="16"/>
          <w:lang w:val="es-MX"/>
        </w:rPr>
      </w:pPr>
    </w:p>
    <w:p w14:paraId="5314ED44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64DF20FE" w14:textId="77777777" w:rsidR="00127034" w:rsidRPr="00127034" w:rsidRDefault="00510BEB" w:rsidP="00510BEB">
      <w:pPr>
        <w:tabs>
          <w:tab w:val="left" w:pos="10935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ab/>
      </w:r>
    </w:p>
    <w:p w14:paraId="5F01A190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5CA003BA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01BBDE6D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1F50A5A2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73EF0DDE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34F40292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10137DDF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p w14:paraId="56D09DE4" w14:textId="77777777" w:rsidR="00127034" w:rsidRDefault="00127034">
      <w:pPr>
        <w:rPr>
          <w:sz w:val="16"/>
          <w:szCs w:val="16"/>
          <w:lang w:val="es-MX"/>
        </w:rPr>
      </w:pPr>
    </w:p>
    <w:p w14:paraId="1C46116B" w14:textId="77777777" w:rsidR="00127034" w:rsidRPr="00127034" w:rsidRDefault="00127034" w:rsidP="00127034">
      <w:pPr>
        <w:rPr>
          <w:sz w:val="16"/>
          <w:szCs w:val="16"/>
          <w:lang w:val="es-MX"/>
        </w:rPr>
      </w:pPr>
    </w:p>
    <w:sectPr w:rsidR="00127034" w:rsidRPr="00127034" w:rsidSect="00522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8423B" w14:textId="77777777" w:rsidR="007E4C07" w:rsidRDefault="007E4C07">
      <w:r>
        <w:separator/>
      </w:r>
    </w:p>
  </w:endnote>
  <w:endnote w:type="continuationSeparator" w:id="0">
    <w:p w14:paraId="791A7A75" w14:textId="77777777" w:rsidR="007E4C07" w:rsidRDefault="007E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BBBD" w14:textId="77777777" w:rsidR="00DC4196" w:rsidRDefault="00DC41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14A9" w14:textId="66F0C287" w:rsidR="00745F33" w:rsidRPr="004D353B" w:rsidRDefault="00DC4196" w:rsidP="00745F33">
    <w:pPr>
      <w:pStyle w:val="Piedepgina"/>
      <w:rPr>
        <w:sz w:val="16"/>
      </w:rPr>
    </w:pPr>
    <w:r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B1EEED" wp14:editId="35931747">
              <wp:simplePos x="0" y="0"/>
              <wp:positionH relativeFrom="column">
                <wp:posOffset>3281680</wp:posOffset>
              </wp:positionH>
              <wp:positionV relativeFrom="paragraph">
                <wp:posOffset>55245</wp:posOffset>
              </wp:positionV>
              <wp:extent cx="2867025" cy="382905"/>
              <wp:effectExtent l="127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35196" w14:textId="77777777" w:rsidR="00402D2C" w:rsidRPr="002D0465" w:rsidRDefault="00402D2C" w:rsidP="00402D2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1EE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8.4pt;margin-top:4.35pt;width:225.75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" filled="f" stroked="f">
              <v:textbox>
                <w:txbxContent>
                  <w:p w14:paraId="52635196" w14:textId="77777777" w:rsidR="00402D2C" w:rsidRPr="002D0465" w:rsidRDefault="00402D2C" w:rsidP="00402D2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745F33" w:rsidRPr="00180B6C">
      <w:rPr>
        <w:rFonts w:ascii="Arial" w:hAnsi="Arial" w:cs="Arial"/>
        <w:lang w:val="es-MX"/>
      </w:rPr>
      <w:t xml:space="preserve"> </w:t>
    </w:r>
    <w:r w:rsidR="00745F33" w:rsidRPr="00180B6C">
      <w:rPr>
        <w:rFonts w:ascii="Arial" w:hAnsi="Arial" w:cs="Arial"/>
        <w:sz w:val="16"/>
        <w:lang w:val="es-MX"/>
      </w:rPr>
      <w:t>Ver</w:t>
    </w:r>
    <w:r w:rsidR="00EF2C3E" w:rsidRPr="00180B6C">
      <w:rPr>
        <w:rFonts w:ascii="Arial" w:hAnsi="Arial" w:cs="Arial"/>
        <w:sz w:val="16"/>
        <w:lang w:val="es-MX"/>
      </w:rPr>
      <w:t xml:space="preserve"> </w:t>
    </w:r>
    <w:r w:rsidR="0073637C">
      <w:rPr>
        <w:rFonts w:ascii="Arial" w:hAnsi="Arial" w:cs="Arial"/>
        <w:sz w:val="16"/>
        <w:lang w:val="es-MX"/>
      </w:rPr>
      <w:t xml:space="preserve">1 </w:t>
    </w:r>
    <w:r w:rsidR="00EF2C3E" w:rsidRPr="00180B6C">
      <w:rPr>
        <w:rFonts w:ascii="Arial" w:hAnsi="Arial" w:cs="Arial"/>
        <w:sz w:val="16"/>
        <w:lang w:val="es-MX"/>
      </w:rPr>
      <w:t>Programa</w:t>
    </w:r>
    <w:r w:rsidR="00745F33" w:rsidRPr="00180B6C">
      <w:rPr>
        <w:rFonts w:ascii="Arial" w:hAnsi="Arial" w:cs="Arial"/>
        <w:sz w:val="16"/>
        <w:lang w:val="es-MX"/>
      </w:rPr>
      <w:t xml:space="preserve"> A</w:t>
    </w:r>
    <w:r w:rsidR="00EF2C3E" w:rsidRPr="00180B6C">
      <w:rPr>
        <w:rFonts w:ascii="Arial" w:hAnsi="Arial" w:cs="Arial"/>
        <w:sz w:val="16"/>
        <w:lang w:val="es-MX"/>
      </w:rPr>
      <w:t>mbiental</w:t>
    </w:r>
    <w:r w:rsidR="000B5ACD">
      <w:rPr>
        <w:rFonts w:ascii="Arial" w:hAnsi="Arial" w:cs="Arial"/>
        <w:sz w:val="16"/>
        <w:lang w:val="es-MX"/>
      </w:rPr>
      <w:t xml:space="preserve">: </w:t>
    </w:r>
    <w:r w:rsidR="00745F33" w:rsidRPr="00180B6C">
      <w:rPr>
        <w:rFonts w:ascii="Arial" w:hAnsi="Arial" w:cs="Arial"/>
        <w:sz w:val="16"/>
        <w:lang w:val="es-MX"/>
      </w:rPr>
      <w:t xml:space="preserve"> Aguas Residuales</w:t>
    </w:r>
  </w:p>
  <w:p w14:paraId="21C54BEC" w14:textId="77777777" w:rsidR="00402D2C" w:rsidRPr="00180B6C" w:rsidRDefault="00402D2C" w:rsidP="00402D2C">
    <w:pPr>
      <w:pStyle w:val="Piedepgina"/>
      <w:jc w:val="center"/>
      <w:rPr>
        <w:rFonts w:ascii="Arial" w:hAnsi="Arial" w:cs="Arial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02E6E" w14:textId="77777777" w:rsidR="00DC4196" w:rsidRDefault="00DC41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79EF9" w14:textId="77777777" w:rsidR="007E4C07" w:rsidRDefault="007E4C07">
      <w:r>
        <w:separator/>
      </w:r>
    </w:p>
  </w:footnote>
  <w:footnote w:type="continuationSeparator" w:id="0">
    <w:p w14:paraId="5A42B92E" w14:textId="77777777" w:rsidR="007E4C07" w:rsidRDefault="007E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F44A" w14:textId="77777777" w:rsidR="00DC4196" w:rsidRDefault="00DC41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25" w:type="pct"/>
      <w:tblInd w:w="-3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320"/>
      <w:gridCol w:w="5948"/>
      <w:gridCol w:w="2867"/>
      <w:gridCol w:w="1743"/>
    </w:tblGrid>
    <w:tr w:rsidR="005836CC" w:rsidRPr="00BE2C86" w14:paraId="11C7CD15" w14:textId="77777777" w:rsidTr="00D14BE0">
      <w:trPr>
        <w:trHeight w:val="170"/>
      </w:trPr>
      <w:tc>
        <w:tcPr>
          <w:tcW w:w="1196" w:type="pct"/>
          <w:vMerge w:val="restart"/>
          <w:shd w:val="clear" w:color="auto" w:fill="auto"/>
          <w:vAlign w:val="center"/>
        </w:tcPr>
        <w:p w14:paraId="76E79947" w14:textId="76ABA004" w:rsidR="005836CC" w:rsidRPr="00BE2C86" w:rsidRDefault="00DC4196" w:rsidP="00D14BE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797F4CCB" wp14:editId="1C8A09EE">
                <wp:extent cx="1019175" cy="1019175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3" w:type="pct"/>
          <w:vMerge w:val="restart"/>
          <w:shd w:val="clear" w:color="auto" w:fill="auto"/>
          <w:vAlign w:val="center"/>
        </w:tcPr>
        <w:p w14:paraId="2DF03001" w14:textId="77777777" w:rsidR="005836CC" w:rsidRPr="004175E9" w:rsidRDefault="005836CC" w:rsidP="00D14BE0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Ambiental</w:t>
          </w:r>
          <w:r w:rsidR="000B5ACD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  <w:b/>
            </w:rPr>
            <w:t xml:space="preserve">  Aguas Residuales </w:t>
          </w:r>
        </w:p>
      </w:tc>
      <w:tc>
        <w:tcPr>
          <w:tcW w:w="1661" w:type="pct"/>
          <w:gridSpan w:val="2"/>
          <w:shd w:val="clear" w:color="auto" w:fill="auto"/>
          <w:vAlign w:val="center"/>
        </w:tcPr>
        <w:p w14:paraId="726E6FE6" w14:textId="77777777" w:rsidR="005836CC" w:rsidRPr="009931F9" w:rsidRDefault="005836CC" w:rsidP="00D14BE0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0B5ACD">
            <w:rPr>
              <w:rFonts w:ascii="Arial" w:hAnsi="Arial" w:cs="Arial"/>
              <w:b/>
              <w:sz w:val="16"/>
              <w:szCs w:val="16"/>
            </w:rPr>
            <w:t>Jefatura de Mantenimiento y Equipo</w:t>
          </w:r>
        </w:p>
      </w:tc>
    </w:tr>
    <w:tr w:rsidR="005836CC" w:rsidRPr="00BE2C86" w14:paraId="6FB8EB71" w14:textId="77777777" w:rsidTr="00D14BE0">
      <w:trPr>
        <w:trHeight w:val="170"/>
      </w:trPr>
      <w:tc>
        <w:tcPr>
          <w:tcW w:w="1196" w:type="pct"/>
          <w:vMerge/>
          <w:shd w:val="clear" w:color="auto" w:fill="auto"/>
        </w:tcPr>
        <w:p w14:paraId="3913624A" w14:textId="77777777" w:rsidR="005836CC" w:rsidRPr="00BE2C86" w:rsidRDefault="005836CC" w:rsidP="00D14BE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43" w:type="pct"/>
          <w:vMerge/>
          <w:shd w:val="clear" w:color="auto" w:fill="auto"/>
        </w:tcPr>
        <w:p w14:paraId="37AE8B8C" w14:textId="77777777" w:rsidR="005836CC" w:rsidRPr="0095607F" w:rsidRDefault="005836CC" w:rsidP="00D14BE0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33" w:type="pct"/>
          <w:shd w:val="clear" w:color="auto" w:fill="auto"/>
          <w:vAlign w:val="center"/>
        </w:tcPr>
        <w:p w14:paraId="3E2C4B75" w14:textId="77777777" w:rsidR="005836CC" w:rsidRPr="00C42EB2" w:rsidRDefault="005836CC" w:rsidP="00D14BE0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SIG-AM-PG-4</w:t>
          </w:r>
          <w:r w:rsidR="000B5ACD">
            <w:rPr>
              <w:rFonts w:ascii="Arial" w:hAnsi="Arial" w:cs="Arial"/>
              <w:b/>
              <w:sz w:val="16"/>
              <w:szCs w:val="16"/>
            </w:rPr>
            <w:t>1</w:t>
          </w:r>
        </w:p>
      </w:tc>
      <w:tc>
        <w:tcPr>
          <w:tcW w:w="627" w:type="pct"/>
          <w:shd w:val="clear" w:color="auto" w:fill="auto"/>
          <w:vAlign w:val="center"/>
        </w:tcPr>
        <w:p w14:paraId="445799ED" w14:textId="77777777" w:rsidR="005836CC" w:rsidRPr="00C42EB2" w:rsidRDefault="005836CC" w:rsidP="00D14BE0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66533B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795410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66533B">
            <w:rPr>
              <w:rStyle w:val="Nmerodepgina"/>
              <w:rFonts w:ascii="Arial" w:hAnsi="Arial" w:cs="Arial"/>
              <w:noProof/>
              <w:sz w:val="16"/>
            </w:rPr>
            <w:t>2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  <w:tr w:rsidR="005836CC" w:rsidRPr="00BE2C86" w14:paraId="5BC9E7AA" w14:textId="77777777" w:rsidTr="00D14BE0">
      <w:trPr>
        <w:trHeight w:val="170"/>
      </w:trPr>
      <w:tc>
        <w:tcPr>
          <w:tcW w:w="1196" w:type="pct"/>
          <w:vMerge/>
          <w:shd w:val="clear" w:color="auto" w:fill="auto"/>
        </w:tcPr>
        <w:p w14:paraId="242D3FCB" w14:textId="77777777" w:rsidR="005836CC" w:rsidRPr="00BE2C86" w:rsidRDefault="005836CC" w:rsidP="00D14BE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43" w:type="pct"/>
          <w:vMerge/>
          <w:shd w:val="clear" w:color="auto" w:fill="auto"/>
        </w:tcPr>
        <w:p w14:paraId="76F51E64" w14:textId="77777777" w:rsidR="005836CC" w:rsidRPr="0095607F" w:rsidRDefault="005836CC" w:rsidP="00D14BE0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661" w:type="pct"/>
          <w:gridSpan w:val="2"/>
          <w:shd w:val="clear" w:color="auto" w:fill="auto"/>
          <w:vAlign w:val="center"/>
        </w:tcPr>
        <w:p w14:paraId="349BE5C1" w14:textId="1590015F" w:rsidR="005836CC" w:rsidRPr="00C42EB2" w:rsidRDefault="005836CC" w:rsidP="00D14BE0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DC4196">
            <w:rPr>
              <w:rFonts w:ascii="Arial" w:hAnsi="Arial" w:cs="Arial"/>
              <w:b/>
              <w:sz w:val="16"/>
              <w:szCs w:val="16"/>
            </w:rPr>
            <w:t>2</w:t>
          </w:r>
        </w:p>
      </w:tc>
    </w:tr>
    <w:tr w:rsidR="005836CC" w:rsidRPr="00BE2C86" w14:paraId="55A01807" w14:textId="77777777" w:rsidTr="00D14BE0">
      <w:trPr>
        <w:trHeight w:val="60"/>
      </w:trPr>
      <w:tc>
        <w:tcPr>
          <w:tcW w:w="1196" w:type="pct"/>
          <w:vMerge/>
          <w:shd w:val="clear" w:color="auto" w:fill="auto"/>
        </w:tcPr>
        <w:p w14:paraId="6BC95AB1" w14:textId="77777777" w:rsidR="005836CC" w:rsidRPr="00BE2C86" w:rsidRDefault="005836CC" w:rsidP="00D14BE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43" w:type="pct"/>
          <w:vMerge/>
          <w:shd w:val="clear" w:color="auto" w:fill="auto"/>
        </w:tcPr>
        <w:p w14:paraId="26A934C2" w14:textId="77777777" w:rsidR="005836CC" w:rsidRPr="0095607F" w:rsidRDefault="005836CC" w:rsidP="00D14BE0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33" w:type="pct"/>
          <w:shd w:val="clear" w:color="auto" w:fill="auto"/>
          <w:vAlign w:val="center"/>
        </w:tcPr>
        <w:p w14:paraId="4459C514" w14:textId="77777777" w:rsidR="005836CC" w:rsidRDefault="005836CC" w:rsidP="00D14BE0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90CF5">
            <w:rPr>
              <w:rFonts w:ascii="Arial" w:hAnsi="Arial" w:cs="Arial"/>
              <w:b/>
              <w:sz w:val="18"/>
            </w:rPr>
            <w:t>Referencia</w:t>
          </w:r>
        </w:p>
        <w:p w14:paraId="42EA587F" w14:textId="77777777" w:rsidR="005836CC" w:rsidRDefault="005836CC" w:rsidP="00D14BE0">
          <w:pPr>
            <w:pStyle w:val="Encabezado"/>
            <w:rPr>
              <w:rFonts w:ascii="Arial" w:hAnsi="Arial" w:cs="Arial"/>
              <w:b/>
              <w:sz w:val="18"/>
            </w:rPr>
          </w:pPr>
          <w:r w:rsidRPr="00790CF5">
            <w:rPr>
              <w:rFonts w:ascii="Arial" w:hAnsi="Arial" w:cs="Arial"/>
              <w:b/>
              <w:sz w:val="18"/>
            </w:rPr>
            <w:t>ISO 14001:2015</w:t>
          </w:r>
          <w:r>
            <w:rPr>
              <w:rFonts w:ascii="Arial" w:hAnsi="Arial" w:cs="Arial"/>
              <w:b/>
              <w:sz w:val="18"/>
            </w:rPr>
            <w:t xml:space="preserve">: </w:t>
          </w:r>
          <w:r w:rsidRPr="00790CF5">
            <w:rPr>
              <w:rFonts w:ascii="Arial" w:hAnsi="Arial" w:cs="Arial"/>
              <w:b/>
              <w:sz w:val="18"/>
            </w:rPr>
            <w:t>6.2</w:t>
          </w:r>
        </w:p>
        <w:p w14:paraId="3351DDE0" w14:textId="77777777" w:rsidR="00A93438" w:rsidRPr="00790CF5" w:rsidRDefault="00A93438" w:rsidP="00D14BE0">
          <w:pPr>
            <w:pStyle w:val="Encabezado"/>
            <w:rPr>
              <w:rFonts w:ascii="Arial" w:hAnsi="Arial" w:cs="Arial"/>
              <w:b/>
              <w:sz w:val="18"/>
            </w:rPr>
          </w:pPr>
        </w:p>
        <w:p w14:paraId="66B996C4" w14:textId="77777777" w:rsidR="005836CC" w:rsidRPr="009931F9" w:rsidRDefault="005836CC" w:rsidP="00D14BE0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7" w:type="pct"/>
          <w:shd w:val="clear" w:color="auto" w:fill="auto"/>
          <w:vAlign w:val="center"/>
        </w:tcPr>
        <w:p w14:paraId="78D9C679" w14:textId="77777777" w:rsidR="005836CC" w:rsidRPr="00C42EB2" w:rsidRDefault="005836CC" w:rsidP="00D14BE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73637C">
            <w:rPr>
              <w:rFonts w:ascii="Arial" w:hAnsi="Arial" w:cs="Arial"/>
              <w:sz w:val="16"/>
              <w:szCs w:val="16"/>
            </w:rPr>
            <w:t>Marzo 2020</w:t>
          </w:r>
        </w:p>
      </w:tc>
    </w:tr>
  </w:tbl>
  <w:p w14:paraId="79C698FC" w14:textId="77777777" w:rsidR="00D27BE4" w:rsidRDefault="00D27BE4" w:rsidP="00D27BE4">
    <w:pPr>
      <w:pStyle w:val="Encabezado"/>
    </w:pPr>
  </w:p>
  <w:p w14:paraId="52E7F096" w14:textId="77777777" w:rsidR="007F5539" w:rsidRPr="00D27BE4" w:rsidRDefault="007F5539" w:rsidP="00D27BE4">
    <w:pPr>
      <w:pStyle w:val="Encabezado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00939" w14:textId="77777777" w:rsidR="00DC4196" w:rsidRDefault="00DC41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/>
    </w:pict>
  </w:numPicBullet>
  <w:numPicBullet w:numPicBulletId="1">
    <w:pict>
      <v:shape id="_x0000_i1097" type="#_x0000_t75" style="width:12pt;height:12pt" o:bullet="t">
        <v:imagedata r:id="rId1" o:title="mso7D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0" w15:restartNumberingAfterBreak="0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5"/>
  </w:num>
  <w:num w:numId="4">
    <w:abstractNumId w:val="3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3"/>
  </w:num>
  <w:num w:numId="7">
    <w:abstractNumId w:val="19"/>
  </w:num>
  <w:num w:numId="8">
    <w:abstractNumId w:val="31"/>
  </w:num>
  <w:num w:numId="9">
    <w:abstractNumId w:val="4"/>
  </w:num>
  <w:num w:numId="10">
    <w:abstractNumId w:val="38"/>
  </w:num>
  <w:num w:numId="11">
    <w:abstractNumId w:val="33"/>
  </w:num>
  <w:num w:numId="12">
    <w:abstractNumId w:val="9"/>
  </w:num>
  <w:num w:numId="13">
    <w:abstractNumId w:val="14"/>
  </w:num>
  <w:num w:numId="14">
    <w:abstractNumId w:val="6"/>
  </w:num>
  <w:num w:numId="15">
    <w:abstractNumId w:val="11"/>
  </w:num>
  <w:num w:numId="16">
    <w:abstractNumId w:val="21"/>
  </w:num>
  <w:num w:numId="17">
    <w:abstractNumId w:val="20"/>
  </w:num>
  <w:num w:numId="18">
    <w:abstractNumId w:val="29"/>
  </w:num>
  <w:num w:numId="19">
    <w:abstractNumId w:val="1"/>
  </w:num>
  <w:num w:numId="20">
    <w:abstractNumId w:val="37"/>
  </w:num>
  <w:num w:numId="21">
    <w:abstractNumId w:val="30"/>
  </w:num>
  <w:num w:numId="22">
    <w:abstractNumId w:val="32"/>
  </w:num>
  <w:num w:numId="23">
    <w:abstractNumId w:val="18"/>
  </w:num>
  <w:num w:numId="24">
    <w:abstractNumId w:val="3"/>
  </w:num>
  <w:num w:numId="25">
    <w:abstractNumId w:val="26"/>
  </w:num>
  <w:num w:numId="26">
    <w:abstractNumId w:val="13"/>
  </w:num>
  <w:num w:numId="27">
    <w:abstractNumId w:val="2"/>
  </w:num>
  <w:num w:numId="28">
    <w:abstractNumId w:val="12"/>
  </w:num>
  <w:num w:numId="29">
    <w:abstractNumId w:val="24"/>
  </w:num>
  <w:num w:numId="30">
    <w:abstractNumId w:val="16"/>
  </w:num>
  <w:num w:numId="31">
    <w:abstractNumId w:val="25"/>
  </w:num>
  <w:num w:numId="32">
    <w:abstractNumId w:val="8"/>
  </w:num>
  <w:num w:numId="33">
    <w:abstractNumId w:val="17"/>
  </w:num>
  <w:num w:numId="34">
    <w:abstractNumId w:val="28"/>
  </w:num>
  <w:num w:numId="35">
    <w:abstractNumId w:val="34"/>
  </w:num>
  <w:num w:numId="36">
    <w:abstractNumId w:val="22"/>
  </w:num>
  <w:num w:numId="37">
    <w:abstractNumId w:val="7"/>
  </w:num>
  <w:num w:numId="38">
    <w:abstractNumId w:val="2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AF"/>
    <w:rsid w:val="00000160"/>
    <w:rsid w:val="000075C5"/>
    <w:rsid w:val="00007730"/>
    <w:rsid w:val="000079EE"/>
    <w:rsid w:val="00013CEE"/>
    <w:rsid w:val="00015118"/>
    <w:rsid w:val="000246AE"/>
    <w:rsid w:val="00027270"/>
    <w:rsid w:val="000404FC"/>
    <w:rsid w:val="000425F2"/>
    <w:rsid w:val="000475FD"/>
    <w:rsid w:val="00055B15"/>
    <w:rsid w:val="000626F4"/>
    <w:rsid w:val="00071EFC"/>
    <w:rsid w:val="00083842"/>
    <w:rsid w:val="000848FD"/>
    <w:rsid w:val="00090C42"/>
    <w:rsid w:val="00090F2E"/>
    <w:rsid w:val="000954CE"/>
    <w:rsid w:val="00097AFD"/>
    <w:rsid w:val="000A032C"/>
    <w:rsid w:val="000A7279"/>
    <w:rsid w:val="000B4BC6"/>
    <w:rsid w:val="000B5ACD"/>
    <w:rsid w:val="000C2F68"/>
    <w:rsid w:val="000C543E"/>
    <w:rsid w:val="000D165C"/>
    <w:rsid w:val="000D3AC6"/>
    <w:rsid w:val="000E211A"/>
    <w:rsid w:val="000E26F8"/>
    <w:rsid w:val="000E78F3"/>
    <w:rsid w:val="000F19AD"/>
    <w:rsid w:val="000F2DA4"/>
    <w:rsid w:val="000F52C8"/>
    <w:rsid w:val="000F5A9D"/>
    <w:rsid w:val="001107D6"/>
    <w:rsid w:val="00110ED8"/>
    <w:rsid w:val="00116E8E"/>
    <w:rsid w:val="0011741B"/>
    <w:rsid w:val="00127034"/>
    <w:rsid w:val="001425F0"/>
    <w:rsid w:val="00146715"/>
    <w:rsid w:val="00146FF0"/>
    <w:rsid w:val="00147B3B"/>
    <w:rsid w:val="001555D5"/>
    <w:rsid w:val="00156405"/>
    <w:rsid w:val="00160D9D"/>
    <w:rsid w:val="00167B2E"/>
    <w:rsid w:val="001759BB"/>
    <w:rsid w:val="00180B6C"/>
    <w:rsid w:val="00186807"/>
    <w:rsid w:val="00187F8B"/>
    <w:rsid w:val="00192BC0"/>
    <w:rsid w:val="001B1175"/>
    <w:rsid w:val="001C3C13"/>
    <w:rsid w:val="001C7F34"/>
    <w:rsid w:val="001D5073"/>
    <w:rsid w:val="001D7B1C"/>
    <w:rsid w:val="001E5E75"/>
    <w:rsid w:val="00206257"/>
    <w:rsid w:val="00215E8A"/>
    <w:rsid w:val="00217E5C"/>
    <w:rsid w:val="00230780"/>
    <w:rsid w:val="00230924"/>
    <w:rsid w:val="002369DA"/>
    <w:rsid w:val="00237AAE"/>
    <w:rsid w:val="002408A3"/>
    <w:rsid w:val="002541E9"/>
    <w:rsid w:val="00254FAD"/>
    <w:rsid w:val="0025725F"/>
    <w:rsid w:val="00260EE4"/>
    <w:rsid w:val="0026520F"/>
    <w:rsid w:val="002657F1"/>
    <w:rsid w:val="002660B1"/>
    <w:rsid w:val="00273944"/>
    <w:rsid w:val="0028225E"/>
    <w:rsid w:val="00290538"/>
    <w:rsid w:val="00290D53"/>
    <w:rsid w:val="0029412C"/>
    <w:rsid w:val="002979D8"/>
    <w:rsid w:val="002A746D"/>
    <w:rsid w:val="002B74FE"/>
    <w:rsid w:val="002B7676"/>
    <w:rsid w:val="002B767C"/>
    <w:rsid w:val="002C6DEC"/>
    <w:rsid w:val="002C7A38"/>
    <w:rsid w:val="002D2389"/>
    <w:rsid w:val="002E41EB"/>
    <w:rsid w:val="002F0904"/>
    <w:rsid w:val="00302808"/>
    <w:rsid w:val="00303B56"/>
    <w:rsid w:val="00303FA4"/>
    <w:rsid w:val="00311278"/>
    <w:rsid w:val="0031161B"/>
    <w:rsid w:val="0031537C"/>
    <w:rsid w:val="00316A10"/>
    <w:rsid w:val="00321B8D"/>
    <w:rsid w:val="00322118"/>
    <w:rsid w:val="00324B4C"/>
    <w:rsid w:val="0034554D"/>
    <w:rsid w:val="00345919"/>
    <w:rsid w:val="0035353A"/>
    <w:rsid w:val="00360814"/>
    <w:rsid w:val="0036754D"/>
    <w:rsid w:val="00370A55"/>
    <w:rsid w:val="00374F14"/>
    <w:rsid w:val="0038450E"/>
    <w:rsid w:val="00391A1B"/>
    <w:rsid w:val="00394DB5"/>
    <w:rsid w:val="003A0D71"/>
    <w:rsid w:val="003A5942"/>
    <w:rsid w:val="003A5E23"/>
    <w:rsid w:val="003B0143"/>
    <w:rsid w:val="003B1AAF"/>
    <w:rsid w:val="003B7FDF"/>
    <w:rsid w:val="003C0DA6"/>
    <w:rsid w:val="003C15AF"/>
    <w:rsid w:val="003C3263"/>
    <w:rsid w:val="003C6E69"/>
    <w:rsid w:val="003D40F9"/>
    <w:rsid w:val="003D46EB"/>
    <w:rsid w:val="003D53CD"/>
    <w:rsid w:val="003D7D44"/>
    <w:rsid w:val="003E21DC"/>
    <w:rsid w:val="004010E5"/>
    <w:rsid w:val="004024B2"/>
    <w:rsid w:val="00402D2C"/>
    <w:rsid w:val="0040519F"/>
    <w:rsid w:val="004076A8"/>
    <w:rsid w:val="00412797"/>
    <w:rsid w:val="004215B8"/>
    <w:rsid w:val="00423A99"/>
    <w:rsid w:val="00424EAB"/>
    <w:rsid w:val="00425B19"/>
    <w:rsid w:val="00430A70"/>
    <w:rsid w:val="00433145"/>
    <w:rsid w:val="00433E88"/>
    <w:rsid w:val="00441EFA"/>
    <w:rsid w:val="00444D29"/>
    <w:rsid w:val="00456FC3"/>
    <w:rsid w:val="00464A5E"/>
    <w:rsid w:val="00464FCE"/>
    <w:rsid w:val="00465D9B"/>
    <w:rsid w:val="00474F8F"/>
    <w:rsid w:val="00486016"/>
    <w:rsid w:val="004875B3"/>
    <w:rsid w:val="00494E31"/>
    <w:rsid w:val="00497EA6"/>
    <w:rsid w:val="004A2C9F"/>
    <w:rsid w:val="004A74F0"/>
    <w:rsid w:val="004B5A73"/>
    <w:rsid w:val="004B64BC"/>
    <w:rsid w:val="004C15AE"/>
    <w:rsid w:val="004D00B3"/>
    <w:rsid w:val="004D3144"/>
    <w:rsid w:val="004D529B"/>
    <w:rsid w:val="004D61C0"/>
    <w:rsid w:val="004D7115"/>
    <w:rsid w:val="004E1991"/>
    <w:rsid w:val="004E1D81"/>
    <w:rsid w:val="004E2CC9"/>
    <w:rsid w:val="004E4D54"/>
    <w:rsid w:val="004F3413"/>
    <w:rsid w:val="004F6ED7"/>
    <w:rsid w:val="004F7279"/>
    <w:rsid w:val="00500648"/>
    <w:rsid w:val="005107BF"/>
    <w:rsid w:val="005107E4"/>
    <w:rsid w:val="00510BEB"/>
    <w:rsid w:val="00510F41"/>
    <w:rsid w:val="00511939"/>
    <w:rsid w:val="005226B0"/>
    <w:rsid w:val="00525354"/>
    <w:rsid w:val="005327D6"/>
    <w:rsid w:val="00535EEB"/>
    <w:rsid w:val="0054227A"/>
    <w:rsid w:val="005433B8"/>
    <w:rsid w:val="005463A9"/>
    <w:rsid w:val="005468C4"/>
    <w:rsid w:val="00562A89"/>
    <w:rsid w:val="00574732"/>
    <w:rsid w:val="005828EA"/>
    <w:rsid w:val="005836CC"/>
    <w:rsid w:val="0058394C"/>
    <w:rsid w:val="00587BCE"/>
    <w:rsid w:val="005B6F6C"/>
    <w:rsid w:val="005C76DB"/>
    <w:rsid w:val="005E24A9"/>
    <w:rsid w:val="005E3ADA"/>
    <w:rsid w:val="005F11FB"/>
    <w:rsid w:val="005F6301"/>
    <w:rsid w:val="00601644"/>
    <w:rsid w:val="00602C11"/>
    <w:rsid w:val="00611FD9"/>
    <w:rsid w:val="0061420F"/>
    <w:rsid w:val="0062407B"/>
    <w:rsid w:val="00625E2C"/>
    <w:rsid w:val="00631810"/>
    <w:rsid w:val="00642715"/>
    <w:rsid w:val="006466E6"/>
    <w:rsid w:val="00647E40"/>
    <w:rsid w:val="006549D6"/>
    <w:rsid w:val="0066015F"/>
    <w:rsid w:val="0066533B"/>
    <w:rsid w:val="00665E69"/>
    <w:rsid w:val="006710DF"/>
    <w:rsid w:val="0067115A"/>
    <w:rsid w:val="00673DE9"/>
    <w:rsid w:val="00675E64"/>
    <w:rsid w:val="00677334"/>
    <w:rsid w:val="00680CD5"/>
    <w:rsid w:val="00685512"/>
    <w:rsid w:val="00686FB2"/>
    <w:rsid w:val="00691897"/>
    <w:rsid w:val="00692733"/>
    <w:rsid w:val="00695B44"/>
    <w:rsid w:val="006A1F3C"/>
    <w:rsid w:val="006C2FFD"/>
    <w:rsid w:val="006D78ED"/>
    <w:rsid w:val="006E14C9"/>
    <w:rsid w:val="006F243C"/>
    <w:rsid w:val="006F4796"/>
    <w:rsid w:val="006F5097"/>
    <w:rsid w:val="006F60D5"/>
    <w:rsid w:val="00712C41"/>
    <w:rsid w:val="0072297C"/>
    <w:rsid w:val="00727CC0"/>
    <w:rsid w:val="00732952"/>
    <w:rsid w:val="00732DFB"/>
    <w:rsid w:val="007346FB"/>
    <w:rsid w:val="0073637C"/>
    <w:rsid w:val="0074089B"/>
    <w:rsid w:val="0074247F"/>
    <w:rsid w:val="00745F33"/>
    <w:rsid w:val="007470BC"/>
    <w:rsid w:val="0075136F"/>
    <w:rsid w:val="007535E9"/>
    <w:rsid w:val="00754A79"/>
    <w:rsid w:val="007562B4"/>
    <w:rsid w:val="0076428D"/>
    <w:rsid w:val="00765269"/>
    <w:rsid w:val="007668FC"/>
    <w:rsid w:val="00766CE1"/>
    <w:rsid w:val="007765EE"/>
    <w:rsid w:val="00780B8B"/>
    <w:rsid w:val="007827ED"/>
    <w:rsid w:val="0078740A"/>
    <w:rsid w:val="00787F20"/>
    <w:rsid w:val="007918F9"/>
    <w:rsid w:val="007930F2"/>
    <w:rsid w:val="007A2D18"/>
    <w:rsid w:val="007A339A"/>
    <w:rsid w:val="007A42B6"/>
    <w:rsid w:val="007A4DFB"/>
    <w:rsid w:val="007A594E"/>
    <w:rsid w:val="007A7D5D"/>
    <w:rsid w:val="007A7EBA"/>
    <w:rsid w:val="007B13DB"/>
    <w:rsid w:val="007C1A98"/>
    <w:rsid w:val="007C5312"/>
    <w:rsid w:val="007C5B93"/>
    <w:rsid w:val="007D2A3B"/>
    <w:rsid w:val="007D3D61"/>
    <w:rsid w:val="007D3DDA"/>
    <w:rsid w:val="007D4979"/>
    <w:rsid w:val="007D5383"/>
    <w:rsid w:val="007D76A9"/>
    <w:rsid w:val="007E295F"/>
    <w:rsid w:val="007E3836"/>
    <w:rsid w:val="007E3A60"/>
    <w:rsid w:val="007E3C37"/>
    <w:rsid w:val="007E4C07"/>
    <w:rsid w:val="007E4F0D"/>
    <w:rsid w:val="007F00EE"/>
    <w:rsid w:val="007F08ED"/>
    <w:rsid w:val="007F5539"/>
    <w:rsid w:val="00803B80"/>
    <w:rsid w:val="00803D39"/>
    <w:rsid w:val="00805973"/>
    <w:rsid w:val="008137A2"/>
    <w:rsid w:val="00820E49"/>
    <w:rsid w:val="00821A3E"/>
    <w:rsid w:val="00822E96"/>
    <w:rsid w:val="00832960"/>
    <w:rsid w:val="00833A4E"/>
    <w:rsid w:val="00836D22"/>
    <w:rsid w:val="00837511"/>
    <w:rsid w:val="00844E8D"/>
    <w:rsid w:val="0085175B"/>
    <w:rsid w:val="00851EDE"/>
    <w:rsid w:val="0085682E"/>
    <w:rsid w:val="00861520"/>
    <w:rsid w:val="008644B0"/>
    <w:rsid w:val="00866E63"/>
    <w:rsid w:val="00867E40"/>
    <w:rsid w:val="00875EBA"/>
    <w:rsid w:val="00876478"/>
    <w:rsid w:val="00881F8F"/>
    <w:rsid w:val="00883805"/>
    <w:rsid w:val="00893280"/>
    <w:rsid w:val="00896AC8"/>
    <w:rsid w:val="008A0643"/>
    <w:rsid w:val="008A5409"/>
    <w:rsid w:val="008C4D22"/>
    <w:rsid w:val="008C713B"/>
    <w:rsid w:val="008F0987"/>
    <w:rsid w:val="008F14C8"/>
    <w:rsid w:val="008F2456"/>
    <w:rsid w:val="00910169"/>
    <w:rsid w:val="0091055A"/>
    <w:rsid w:val="00910DBA"/>
    <w:rsid w:val="00916B8F"/>
    <w:rsid w:val="00920401"/>
    <w:rsid w:val="00920CF5"/>
    <w:rsid w:val="00924332"/>
    <w:rsid w:val="00934EAF"/>
    <w:rsid w:val="00941589"/>
    <w:rsid w:val="009473DA"/>
    <w:rsid w:val="00952985"/>
    <w:rsid w:val="009579D9"/>
    <w:rsid w:val="00960FF7"/>
    <w:rsid w:val="009615A8"/>
    <w:rsid w:val="00984A98"/>
    <w:rsid w:val="00996C7A"/>
    <w:rsid w:val="009A4D9E"/>
    <w:rsid w:val="009A658F"/>
    <w:rsid w:val="009B009D"/>
    <w:rsid w:val="009B4A06"/>
    <w:rsid w:val="009B5B84"/>
    <w:rsid w:val="009B730F"/>
    <w:rsid w:val="009C3302"/>
    <w:rsid w:val="009C4A66"/>
    <w:rsid w:val="009C542B"/>
    <w:rsid w:val="009C6491"/>
    <w:rsid w:val="009C6AD0"/>
    <w:rsid w:val="009D3323"/>
    <w:rsid w:val="009D4DEB"/>
    <w:rsid w:val="00A0497F"/>
    <w:rsid w:val="00A15892"/>
    <w:rsid w:val="00A15E09"/>
    <w:rsid w:val="00A16BC3"/>
    <w:rsid w:val="00A2011B"/>
    <w:rsid w:val="00A25519"/>
    <w:rsid w:val="00A26766"/>
    <w:rsid w:val="00A273A6"/>
    <w:rsid w:val="00A34F32"/>
    <w:rsid w:val="00A40194"/>
    <w:rsid w:val="00A468D4"/>
    <w:rsid w:val="00A556A3"/>
    <w:rsid w:val="00A560BD"/>
    <w:rsid w:val="00A642F7"/>
    <w:rsid w:val="00A64611"/>
    <w:rsid w:val="00A668F3"/>
    <w:rsid w:val="00A672E8"/>
    <w:rsid w:val="00A73B97"/>
    <w:rsid w:val="00A8419F"/>
    <w:rsid w:val="00A86D26"/>
    <w:rsid w:val="00A91E08"/>
    <w:rsid w:val="00A93438"/>
    <w:rsid w:val="00A94400"/>
    <w:rsid w:val="00A95432"/>
    <w:rsid w:val="00AB791A"/>
    <w:rsid w:val="00AB79B2"/>
    <w:rsid w:val="00AC3E7C"/>
    <w:rsid w:val="00AD2E05"/>
    <w:rsid w:val="00AD547E"/>
    <w:rsid w:val="00AE30F6"/>
    <w:rsid w:val="00AE3CBA"/>
    <w:rsid w:val="00AE4C54"/>
    <w:rsid w:val="00AE6562"/>
    <w:rsid w:val="00AF0BD3"/>
    <w:rsid w:val="00AF50A4"/>
    <w:rsid w:val="00B02EC1"/>
    <w:rsid w:val="00B044C3"/>
    <w:rsid w:val="00B04B67"/>
    <w:rsid w:val="00B17479"/>
    <w:rsid w:val="00B22DA3"/>
    <w:rsid w:val="00B25F6D"/>
    <w:rsid w:val="00B3114D"/>
    <w:rsid w:val="00B34FB0"/>
    <w:rsid w:val="00B37EA4"/>
    <w:rsid w:val="00B42E95"/>
    <w:rsid w:val="00B474ED"/>
    <w:rsid w:val="00B508D8"/>
    <w:rsid w:val="00B575CD"/>
    <w:rsid w:val="00B613F4"/>
    <w:rsid w:val="00B61EC4"/>
    <w:rsid w:val="00B65352"/>
    <w:rsid w:val="00B653FC"/>
    <w:rsid w:val="00B66A75"/>
    <w:rsid w:val="00B671D1"/>
    <w:rsid w:val="00B67FE0"/>
    <w:rsid w:val="00B737D6"/>
    <w:rsid w:val="00B73896"/>
    <w:rsid w:val="00B75F84"/>
    <w:rsid w:val="00B76828"/>
    <w:rsid w:val="00B80B8C"/>
    <w:rsid w:val="00B850A6"/>
    <w:rsid w:val="00B90CE0"/>
    <w:rsid w:val="00B91E9A"/>
    <w:rsid w:val="00B92E9C"/>
    <w:rsid w:val="00B97635"/>
    <w:rsid w:val="00BA24C2"/>
    <w:rsid w:val="00BA3EFE"/>
    <w:rsid w:val="00BA4F7F"/>
    <w:rsid w:val="00BA6AE6"/>
    <w:rsid w:val="00BB51C3"/>
    <w:rsid w:val="00BB5950"/>
    <w:rsid w:val="00BB7205"/>
    <w:rsid w:val="00BB7531"/>
    <w:rsid w:val="00BB7C47"/>
    <w:rsid w:val="00BC0A99"/>
    <w:rsid w:val="00BC5E60"/>
    <w:rsid w:val="00BD39F4"/>
    <w:rsid w:val="00BD6E1B"/>
    <w:rsid w:val="00BE2C86"/>
    <w:rsid w:val="00BE73E9"/>
    <w:rsid w:val="00BF04DC"/>
    <w:rsid w:val="00BF57CD"/>
    <w:rsid w:val="00BF669E"/>
    <w:rsid w:val="00C026F3"/>
    <w:rsid w:val="00C0388B"/>
    <w:rsid w:val="00C121BF"/>
    <w:rsid w:val="00C15F12"/>
    <w:rsid w:val="00C17538"/>
    <w:rsid w:val="00C21958"/>
    <w:rsid w:val="00C24E85"/>
    <w:rsid w:val="00C34E41"/>
    <w:rsid w:val="00C361B2"/>
    <w:rsid w:val="00C4065D"/>
    <w:rsid w:val="00C41489"/>
    <w:rsid w:val="00C429DB"/>
    <w:rsid w:val="00C468BB"/>
    <w:rsid w:val="00C519B7"/>
    <w:rsid w:val="00C5563E"/>
    <w:rsid w:val="00C62C92"/>
    <w:rsid w:val="00C6372D"/>
    <w:rsid w:val="00C7048B"/>
    <w:rsid w:val="00C7248A"/>
    <w:rsid w:val="00C72831"/>
    <w:rsid w:val="00C74F26"/>
    <w:rsid w:val="00CA6B21"/>
    <w:rsid w:val="00CB5DB4"/>
    <w:rsid w:val="00CC22D3"/>
    <w:rsid w:val="00CC319D"/>
    <w:rsid w:val="00CD5501"/>
    <w:rsid w:val="00CE4824"/>
    <w:rsid w:val="00CE7357"/>
    <w:rsid w:val="00CE7744"/>
    <w:rsid w:val="00CF3A24"/>
    <w:rsid w:val="00D00503"/>
    <w:rsid w:val="00D05112"/>
    <w:rsid w:val="00D12E53"/>
    <w:rsid w:val="00D14BE0"/>
    <w:rsid w:val="00D17DC0"/>
    <w:rsid w:val="00D24A6D"/>
    <w:rsid w:val="00D27BE4"/>
    <w:rsid w:val="00D3258D"/>
    <w:rsid w:val="00D37026"/>
    <w:rsid w:val="00D443D3"/>
    <w:rsid w:val="00D45ED0"/>
    <w:rsid w:val="00D47095"/>
    <w:rsid w:val="00D527DF"/>
    <w:rsid w:val="00D66E4F"/>
    <w:rsid w:val="00D710B4"/>
    <w:rsid w:val="00D71CD8"/>
    <w:rsid w:val="00D7202C"/>
    <w:rsid w:val="00D7274B"/>
    <w:rsid w:val="00D736F7"/>
    <w:rsid w:val="00D736FA"/>
    <w:rsid w:val="00D73BC5"/>
    <w:rsid w:val="00D82C31"/>
    <w:rsid w:val="00D849CA"/>
    <w:rsid w:val="00D94624"/>
    <w:rsid w:val="00D94C4D"/>
    <w:rsid w:val="00D95EDC"/>
    <w:rsid w:val="00DA438C"/>
    <w:rsid w:val="00DB2B21"/>
    <w:rsid w:val="00DC3A1C"/>
    <w:rsid w:val="00DC4170"/>
    <w:rsid w:val="00DC4196"/>
    <w:rsid w:val="00DC4B3F"/>
    <w:rsid w:val="00DE100A"/>
    <w:rsid w:val="00DE38DB"/>
    <w:rsid w:val="00DF0BA9"/>
    <w:rsid w:val="00E02975"/>
    <w:rsid w:val="00E031D8"/>
    <w:rsid w:val="00E03DEA"/>
    <w:rsid w:val="00E107DC"/>
    <w:rsid w:val="00E14701"/>
    <w:rsid w:val="00E162F9"/>
    <w:rsid w:val="00E16CBB"/>
    <w:rsid w:val="00E219D1"/>
    <w:rsid w:val="00E231DA"/>
    <w:rsid w:val="00E300B3"/>
    <w:rsid w:val="00E3107B"/>
    <w:rsid w:val="00E367E8"/>
    <w:rsid w:val="00E426AC"/>
    <w:rsid w:val="00E46608"/>
    <w:rsid w:val="00E570B2"/>
    <w:rsid w:val="00E6497A"/>
    <w:rsid w:val="00E651E6"/>
    <w:rsid w:val="00E65D6F"/>
    <w:rsid w:val="00E67230"/>
    <w:rsid w:val="00E85879"/>
    <w:rsid w:val="00E85D05"/>
    <w:rsid w:val="00E867CB"/>
    <w:rsid w:val="00E91588"/>
    <w:rsid w:val="00EA1E16"/>
    <w:rsid w:val="00EA22FA"/>
    <w:rsid w:val="00EC47C4"/>
    <w:rsid w:val="00EC5B6A"/>
    <w:rsid w:val="00ED02A4"/>
    <w:rsid w:val="00ED79D7"/>
    <w:rsid w:val="00EE197D"/>
    <w:rsid w:val="00EE4547"/>
    <w:rsid w:val="00EE5CF9"/>
    <w:rsid w:val="00EE7473"/>
    <w:rsid w:val="00EF2C3E"/>
    <w:rsid w:val="00F05E29"/>
    <w:rsid w:val="00F1038D"/>
    <w:rsid w:val="00F150D0"/>
    <w:rsid w:val="00F230FD"/>
    <w:rsid w:val="00F27D98"/>
    <w:rsid w:val="00F27E29"/>
    <w:rsid w:val="00F3072D"/>
    <w:rsid w:val="00F314F3"/>
    <w:rsid w:val="00F3493B"/>
    <w:rsid w:val="00F429E0"/>
    <w:rsid w:val="00F46478"/>
    <w:rsid w:val="00F548DA"/>
    <w:rsid w:val="00F578D3"/>
    <w:rsid w:val="00F60AFE"/>
    <w:rsid w:val="00F80BA3"/>
    <w:rsid w:val="00F84B72"/>
    <w:rsid w:val="00F96542"/>
    <w:rsid w:val="00FA6C54"/>
    <w:rsid w:val="00FA7058"/>
    <w:rsid w:val="00FA70F4"/>
    <w:rsid w:val="00FC6B45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E99C6"/>
  <w15:chartTrackingRefBased/>
  <w15:docId w15:val="{E7FA1CD3-FAB9-47D8-A6D9-31705DBB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745F3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0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30C0-6B75-44F9-98EE-F816622D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0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mirla</dc:creator>
  <cp:keywords/>
  <cp:lastModifiedBy>Gestión de Calidad</cp:lastModifiedBy>
  <cp:revision>2</cp:revision>
  <cp:lastPrinted>2014-08-06T20:38:00Z</cp:lastPrinted>
  <dcterms:created xsi:type="dcterms:W3CDTF">2021-01-27T19:20:00Z</dcterms:created>
  <dcterms:modified xsi:type="dcterms:W3CDTF">2021-01-27T19:20:00Z</dcterms:modified>
</cp:coreProperties>
</file>