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AF8" w:rsidRPr="00322E62" w:rsidRDefault="00885AF8" w:rsidP="00161A4C">
      <w:pPr>
        <w:rPr>
          <w:b/>
          <w:szCs w:val="28"/>
          <w:lang w:val="es-MX"/>
        </w:rPr>
      </w:pPr>
      <w:r w:rsidRPr="00322E62">
        <w:rPr>
          <w:b/>
          <w:szCs w:val="28"/>
          <w:lang w:val="es-MX"/>
        </w:rPr>
        <w:t>Fecha Solicitud: ________________</w:t>
      </w:r>
      <w:bookmarkStart w:id="0" w:name="_GoBack"/>
      <w:bookmarkEnd w:id="0"/>
    </w:p>
    <w:tbl>
      <w:tblPr>
        <w:tblpPr w:leftFromText="141" w:rightFromText="141" w:vertAnchor="text" w:horzAnchor="margin" w:tblpX="-318" w:tblpY="115"/>
        <w:tblW w:w="14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156"/>
        <w:gridCol w:w="971"/>
        <w:gridCol w:w="2933"/>
        <w:gridCol w:w="4048"/>
      </w:tblGrid>
      <w:tr w:rsidR="00885AF8" w:rsidRPr="00347C5C" w:rsidTr="00823B5D">
        <w:trPr>
          <w:trHeight w:val="279"/>
        </w:trPr>
        <w:tc>
          <w:tcPr>
            <w:tcW w:w="5778" w:type="dxa"/>
            <w:shd w:val="clear" w:color="auto" w:fill="E6E6E6"/>
          </w:tcPr>
          <w:p w:rsidR="00885AF8" w:rsidRPr="00347C5C" w:rsidRDefault="00885AF8" w:rsidP="00161A4C">
            <w:pPr>
              <w:jc w:val="center"/>
              <w:rPr>
                <w:b/>
                <w:lang w:val="es-MX"/>
              </w:rPr>
            </w:pPr>
            <w:r w:rsidRPr="00347C5C">
              <w:rPr>
                <w:b/>
                <w:lang w:val="es-MX"/>
              </w:rPr>
              <w:t>Nombre</w:t>
            </w:r>
            <w:r w:rsidR="005E1E76">
              <w:rPr>
                <w:b/>
                <w:lang w:val="es-MX"/>
              </w:rPr>
              <w:t xml:space="preserve"> y Correo Electrónico </w:t>
            </w:r>
            <w:r>
              <w:rPr>
                <w:b/>
                <w:lang w:val="es-MX"/>
              </w:rPr>
              <w:t>del Solicitante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shd w:val="clear" w:color="auto" w:fill="FFFFFF"/>
          </w:tcPr>
          <w:p w:rsidR="00885AF8" w:rsidRPr="00347C5C" w:rsidRDefault="00885AF8" w:rsidP="00161A4C">
            <w:pPr>
              <w:numPr>
                <w:ilvl w:val="0"/>
                <w:numId w:val="2"/>
              </w:num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Docente </w:t>
            </w:r>
          </w:p>
        </w:tc>
        <w:tc>
          <w:tcPr>
            <w:tcW w:w="2933" w:type="dxa"/>
            <w:shd w:val="clear" w:color="auto" w:fill="E6E6E6"/>
          </w:tcPr>
          <w:p w:rsidR="00885AF8" w:rsidRPr="00347C5C" w:rsidRDefault="00885AF8" w:rsidP="00161A4C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Semestre</w:t>
            </w:r>
          </w:p>
        </w:tc>
        <w:tc>
          <w:tcPr>
            <w:tcW w:w="4048" w:type="dxa"/>
            <w:shd w:val="clear" w:color="auto" w:fill="E6E6E6"/>
          </w:tcPr>
          <w:p w:rsidR="00885AF8" w:rsidRPr="00347C5C" w:rsidRDefault="00885AF8" w:rsidP="00161A4C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Asignatura</w:t>
            </w:r>
          </w:p>
        </w:tc>
      </w:tr>
      <w:tr w:rsidR="00885AF8" w:rsidRPr="00347C5C" w:rsidTr="00823B5D">
        <w:trPr>
          <w:trHeight w:val="498"/>
        </w:trPr>
        <w:tc>
          <w:tcPr>
            <w:tcW w:w="5778" w:type="dxa"/>
            <w:tcBorders>
              <w:bottom w:val="nil"/>
            </w:tcBorders>
          </w:tcPr>
          <w:p w:rsidR="00885AF8" w:rsidRPr="00347C5C" w:rsidRDefault="00885AF8" w:rsidP="00161A4C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885AF8" w:rsidRPr="00A14625" w:rsidRDefault="00823B5D" w:rsidP="00161A4C">
            <w:pPr>
              <w:numPr>
                <w:ilvl w:val="0"/>
                <w:numId w:val="2"/>
              </w:numPr>
              <w:rPr>
                <w:b/>
                <w:lang w:val="es-MX"/>
              </w:rPr>
            </w:pPr>
            <w:r>
              <w:rPr>
                <w:b/>
                <w:lang w:val="es-MX"/>
              </w:rPr>
              <w:t>Estudiante</w:t>
            </w:r>
          </w:p>
        </w:tc>
        <w:tc>
          <w:tcPr>
            <w:tcW w:w="2933" w:type="dxa"/>
            <w:tcBorders>
              <w:bottom w:val="nil"/>
            </w:tcBorders>
          </w:tcPr>
          <w:p w:rsidR="00885AF8" w:rsidRPr="00347C5C" w:rsidRDefault="00885AF8" w:rsidP="00161A4C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4048" w:type="dxa"/>
            <w:tcBorders>
              <w:bottom w:val="nil"/>
            </w:tcBorders>
          </w:tcPr>
          <w:p w:rsidR="00885AF8" w:rsidRDefault="00885AF8" w:rsidP="00161A4C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  <w:p w:rsidR="00885AF8" w:rsidRPr="00347C5C" w:rsidRDefault="00885AF8" w:rsidP="00161A4C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</w:tr>
      <w:tr w:rsidR="00885AF8" w:rsidRPr="0031176D" w:rsidTr="001006DB">
        <w:trPr>
          <w:trHeight w:val="2961"/>
        </w:trPr>
        <w:tc>
          <w:tcPr>
            <w:tcW w:w="6934" w:type="dxa"/>
            <w:gridSpan w:val="2"/>
            <w:tcBorders>
              <w:right w:val="nil"/>
            </w:tcBorders>
            <w:shd w:val="clear" w:color="auto" w:fill="FFFFFF"/>
          </w:tcPr>
          <w:p w:rsidR="00885AF8" w:rsidRPr="00C702C4" w:rsidRDefault="00885AF8" w:rsidP="00161A4C">
            <w:p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>Programa Educativo:</w:t>
            </w:r>
          </w:p>
          <w:p w:rsidR="00885AF8" w:rsidRPr="00C702C4" w:rsidRDefault="00885AF8" w:rsidP="00161A4C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 xml:space="preserve">Ing. en Sistemas Computacionales  </w:t>
            </w:r>
          </w:p>
          <w:p w:rsidR="00885AF8" w:rsidRPr="00C702C4" w:rsidRDefault="00885AF8" w:rsidP="00161A4C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 xml:space="preserve">Ing. en Tecnologías de la Información y </w:t>
            </w:r>
            <w:r w:rsidR="00F26948" w:rsidRPr="00C702C4">
              <w:rPr>
                <w:b/>
                <w:sz w:val="18"/>
                <w:szCs w:val="18"/>
                <w:lang w:val="es-MX"/>
              </w:rPr>
              <w:t>Comunicaciones</w:t>
            </w:r>
          </w:p>
          <w:p w:rsidR="00885AF8" w:rsidRPr="00C702C4" w:rsidRDefault="00885AF8" w:rsidP="00161A4C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>Ing. Mecánica</w:t>
            </w:r>
          </w:p>
          <w:p w:rsidR="00885AF8" w:rsidRPr="00C702C4" w:rsidRDefault="00885AF8" w:rsidP="00161A4C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>Ing. Mecatrónica</w:t>
            </w:r>
          </w:p>
          <w:p w:rsidR="00885AF8" w:rsidRPr="00C702C4" w:rsidRDefault="00885AF8" w:rsidP="00045F4C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>Ing. Eléctrica</w:t>
            </w:r>
          </w:p>
          <w:p w:rsidR="00045F4C" w:rsidRPr="00C702C4" w:rsidRDefault="00045F4C" w:rsidP="00045F4C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 xml:space="preserve">Ing. en Gestión Empresarial </w:t>
            </w:r>
          </w:p>
          <w:p w:rsidR="00045F4C" w:rsidRPr="00C702C4" w:rsidRDefault="00045F4C" w:rsidP="00045F4C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 xml:space="preserve">Ing. en Energías Renovables </w:t>
            </w:r>
          </w:p>
          <w:p w:rsidR="002608DA" w:rsidRPr="00C702C4" w:rsidRDefault="002608DA" w:rsidP="00045F4C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>Ing. Electrónica</w:t>
            </w:r>
          </w:p>
        </w:tc>
        <w:tc>
          <w:tcPr>
            <w:tcW w:w="7952" w:type="dxa"/>
            <w:gridSpan w:val="3"/>
            <w:tcBorders>
              <w:left w:val="nil"/>
            </w:tcBorders>
            <w:shd w:val="clear" w:color="auto" w:fill="FFFFFF"/>
          </w:tcPr>
          <w:p w:rsidR="00885AF8" w:rsidRPr="00C702C4" w:rsidRDefault="00885AF8" w:rsidP="002608DA">
            <w:p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 xml:space="preserve">                           </w:t>
            </w:r>
          </w:p>
          <w:p w:rsidR="00885AF8" w:rsidRPr="00C702C4" w:rsidRDefault="002608DA" w:rsidP="00161A4C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DAFCE4" wp14:editId="6B2476BD">
                      <wp:simplePos x="0" y="0"/>
                      <wp:positionH relativeFrom="column">
                        <wp:posOffset>2829560</wp:posOffset>
                      </wp:positionH>
                      <wp:positionV relativeFrom="paragraph">
                        <wp:posOffset>95250</wp:posOffset>
                      </wp:positionV>
                      <wp:extent cx="90805" cy="90805"/>
                      <wp:effectExtent l="10160" t="9525" r="13335" b="13970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6FDAFB" id="Oval 5" o:spid="_x0000_s1026" style="position:absolute;margin-left:222.8pt;margin-top:7.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"/>
                  </w:pict>
                </mc:Fallback>
              </mc:AlternateContent>
            </w:r>
            <w:r w:rsidR="00885AF8" w:rsidRPr="00C702C4">
              <w:rPr>
                <w:b/>
                <w:sz w:val="18"/>
                <w:szCs w:val="18"/>
                <w:lang w:val="es-MX"/>
              </w:rPr>
              <w:t xml:space="preserve">Ing. Bioquímica                                   </w:t>
            </w:r>
            <w:r w:rsidR="00C702C4">
              <w:rPr>
                <w:b/>
                <w:sz w:val="18"/>
                <w:szCs w:val="18"/>
                <w:lang w:val="es-MX"/>
              </w:rPr>
              <w:t xml:space="preserve">                            </w:t>
            </w:r>
            <w:r w:rsidR="00885AF8" w:rsidRPr="00C702C4">
              <w:rPr>
                <w:b/>
                <w:sz w:val="18"/>
                <w:szCs w:val="18"/>
                <w:lang w:val="es-MX"/>
              </w:rPr>
              <w:t xml:space="preserve">  </w:t>
            </w:r>
            <w:r w:rsidRPr="00C702C4">
              <w:rPr>
                <w:b/>
                <w:sz w:val="18"/>
                <w:szCs w:val="18"/>
                <w:lang w:val="es-MX"/>
              </w:rPr>
              <w:t>Lenguas Extranjeras</w:t>
            </w:r>
          </w:p>
          <w:p w:rsidR="00885AF8" w:rsidRPr="00C702C4" w:rsidRDefault="002608DA" w:rsidP="002608DA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EC2E89" wp14:editId="2FC243F8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92075</wp:posOffset>
                      </wp:positionV>
                      <wp:extent cx="90805" cy="90805"/>
                      <wp:effectExtent l="8890" t="6350" r="5080" b="762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207C75" id="Oval 6" o:spid="_x0000_s1026" style="position:absolute;margin-left:223.45pt;margin-top:7.2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"/>
                  </w:pict>
                </mc:Fallback>
              </mc:AlternateContent>
            </w:r>
            <w:r w:rsidR="00885AF8" w:rsidRPr="00C702C4">
              <w:rPr>
                <w:b/>
                <w:sz w:val="18"/>
                <w:szCs w:val="18"/>
                <w:lang w:val="es-MX"/>
              </w:rPr>
              <w:t xml:space="preserve">Ing. Industrial                                   </w:t>
            </w:r>
            <w:r w:rsidR="00C702C4">
              <w:rPr>
                <w:b/>
                <w:sz w:val="18"/>
                <w:szCs w:val="18"/>
                <w:lang w:val="es-MX"/>
              </w:rPr>
              <w:t xml:space="preserve">                            </w:t>
            </w:r>
            <w:r w:rsidR="00885AF8" w:rsidRPr="00C702C4">
              <w:rPr>
                <w:b/>
                <w:sz w:val="18"/>
                <w:szCs w:val="18"/>
                <w:lang w:val="es-MX"/>
              </w:rPr>
              <w:t xml:space="preserve">     Lectura      </w:t>
            </w:r>
          </w:p>
          <w:p w:rsidR="002608DA" w:rsidRPr="00C702C4" w:rsidRDefault="00885AF8" w:rsidP="009C72CA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>Ing. Ambiental</w:t>
            </w:r>
          </w:p>
          <w:p w:rsidR="002608DA" w:rsidRPr="00C702C4" w:rsidRDefault="002608DA" w:rsidP="002608DA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>Ciencias Básicas</w:t>
            </w:r>
          </w:p>
          <w:p w:rsidR="002608DA" w:rsidRPr="00C702C4" w:rsidRDefault="002608DA" w:rsidP="002608DA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>Maestría en Ing. Industrial</w:t>
            </w:r>
          </w:p>
          <w:p w:rsidR="002608DA" w:rsidRPr="00C702C4" w:rsidRDefault="002608DA" w:rsidP="002608DA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>Maestría en Ciencias de la Computación</w:t>
            </w:r>
          </w:p>
          <w:p w:rsidR="002608DA" w:rsidRPr="00C702C4" w:rsidRDefault="002608DA" w:rsidP="002608DA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>Maestría en Ciencias de la Ingeniería</w:t>
            </w:r>
          </w:p>
          <w:p w:rsidR="00C702C4" w:rsidRPr="00C702C4" w:rsidRDefault="00C702C4" w:rsidP="002608DA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>Doctorado en Ciencias de la Ingeniería</w:t>
            </w:r>
          </w:p>
          <w:p w:rsidR="002608DA" w:rsidRPr="00C702C4" w:rsidRDefault="002608DA" w:rsidP="00C702C4">
            <w:pPr>
              <w:ind w:left="360"/>
              <w:rPr>
                <w:b/>
                <w:sz w:val="18"/>
                <w:szCs w:val="18"/>
                <w:lang w:val="es-MX"/>
              </w:rPr>
            </w:pPr>
          </w:p>
        </w:tc>
      </w:tr>
    </w:tbl>
    <w:tbl>
      <w:tblPr>
        <w:tblW w:w="514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2116"/>
        <w:gridCol w:w="1975"/>
        <w:gridCol w:w="707"/>
        <w:gridCol w:w="1693"/>
        <w:gridCol w:w="2680"/>
        <w:gridCol w:w="851"/>
        <w:gridCol w:w="1265"/>
      </w:tblGrid>
      <w:tr w:rsidR="0035694E" w:rsidRPr="0031176D" w:rsidTr="007B5CB6">
        <w:trPr>
          <w:trHeight w:val="266"/>
        </w:trPr>
        <w:tc>
          <w:tcPr>
            <w:tcW w:w="1154" w:type="pct"/>
            <w:shd w:val="clear" w:color="auto" w:fill="E6E6E6"/>
          </w:tcPr>
          <w:p w:rsidR="0035694E" w:rsidRPr="0031176D" w:rsidRDefault="0035694E" w:rsidP="0031176D">
            <w:pPr>
              <w:jc w:val="center"/>
              <w:rPr>
                <w:b/>
                <w:lang w:val="es-MX"/>
              </w:rPr>
            </w:pPr>
            <w:r w:rsidRPr="0031176D">
              <w:rPr>
                <w:b/>
                <w:lang w:val="es-MX"/>
              </w:rPr>
              <w:t>Titulo</w:t>
            </w:r>
          </w:p>
        </w:tc>
        <w:tc>
          <w:tcPr>
            <w:tcW w:w="721" w:type="pct"/>
            <w:shd w:val="clear" w:color="auto" w:fill="E6E6E6"/>
          </w:tcPr>
          <w:p w:rsidR="0035694E" w:rsidRPr="0031176D" w:rsidRDefault="0035694E" w:rsidP="0031176D">
            <w:pPr>
              <w:jc w:val="center"/>
              <w:rPr>
                <w:b/>
                <w:lang w:val="es-MX"/>
              </w:rPr>
            </w:pPr>
            <w:r w:rsidRPr="0031176D">
              <w:rPr>
                <w:b/>
                <w:lang w:val="es-MX"/>
              </w:rPr>
              <w:t>Autor</w:t>
            </w:r>
          </w:p>
        </w:tc>
        <w:tc>
          <w:tcPr>
            <w:tcW w:w="673" w:type="pct"/>
            <w:shd w:val="clear" w:color="auto" w:fill="E6E6E6"/>
          </w:tcPr>
          <w:p w:rsidR="0035694E" w:rsidRPr="0031176D" w:rsidRDefault="0035694E" w:rsidP="0031176D">
            <w:pPr>
              <w:jc w:val="center"/>
              <w:rPr>
                <w:b/>
                <w:lang w:val="es-MX"/>
              </w:rPr>
            </w:pPr>
            <w:r w:rsidRPr="0031176D">
              <w:rPr>
                <w:b/>
                <w:lang w:val="es-MX"/>
              </w:rPr>
              <w:t>Editorial</w:t>
            </w:r>
          </w:p>
        </w:tc>
        <w:tc>
          <w:tcPr>
            <w:tcW w:w="241" w:type="pct"/>
            <w:shd w:val="clear" w:color="auto" w:fill="E6E6E6"/>
          </w:tcPr>
          <w:p w:rsidR="0035694E" w:rsidRPr="0031176D" w:rsidRDefault="0035694E" w:rsidP="0031176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Ed.</w:t>
            </w:r>
          </w:p>
        </w:tc>
        <w:tc>
          <w:tcPr>
            <w:tcW w:w="577" w:type="pct"/>
            <w:shd w:val="clear" w:color="auto" w:fill="E6E6E6"/>
          </w:tcPr>
          <w:p w:rsidR="0035694E" w:rsidRPr="0035694E" w:rsidRDefault="0035694E" w:rsidP="0031176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Formato</w:t>
            </w:r>
          </w:p>
        </w:tc>
        <w:tc>
          <w:tcPr>
            <w:tcW w:w="913" w:type="pct"/>
            <w:shd w:val="clear" w:color="auto" w:fill="D9D9D9"/>
          </w:tcPr>
          <w:p w:rsidR="0035694E" w:rsidRPr="0035694E" w:rsidRDefault="0035694E" w:rsidP="008342C1">
            <w:pPr>
              <w:jc w:val="center"/>
              <w:rPr>
                <w:b/>
                <w:lang w:val="es-MX"/>
              </w:rPr>
            </w:pPr>
            <w:r w:rsidRPr="0035694E">
              <w:rPr>
                <w:b/>
                <w:lang w:val="es-MX"/>
              </w:rPr>
              <w:t>ISBN</w:t>
            </w:r>
          </w:p>
        </w:tc>
        <w:tc>
          <w:tcPr>
            <w:tcW w:w="290" w:type="pct"/>
            <w:shd w:val="clear" w:color="auto" w:fill="D9D9D9"/>
          </w:tcPr>
          <w:p w:rsidR="0035694E" w:rsidRDefault="0035694E" w:rsidP="008342C1">
            <w:pPr>
              <w:jc w:val="center"/>
              <w:rPr>
                <w:b/>
                <w:lang w:val="es-MX"/>
              </w:rPr>
            </w:pPr>
            <w:proofErr w:type="spellStart"/>
            <w:r>
              <w:rPr>
                <w:b/>
                <w:lang w:val="es-MX"/>
              </w:rPr>
              <w:t>Cant</w:t>
            </w:r>
            <w:proofErr w:type="spellEnd"/>
            <w:r>
              <w:rPr>
                <w:b/>
                <w:lang w:val="es-MX"/>
              </w:rPr>
              <w:t>.</w:t>
            </w:r>
          </w:p>
        </w:tc>
        <w:tc>
          <w:tcPr>
            <w:tcW w:w="431" w:type="pct"/>
            <w:shd w:val="clear" w:color="auto" w:fill="D9D9D9"/>
          </w:tcPr>
          <w:p w:rsidR="0035694E" w:rsidRPr="0031176D" w:rsidRDefault="0035694E" w:rsidP="008342C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Vo. Bo.*</w:t>
            </w:r>
          </w:p>
        </w:tc>
      </w:tr>
      <w:tr w:rsidR="0035694E" w:rsidRPr="0031176D" w:rsidTr="007B5CB6">
        <w:trPr>
          <w:trHeight w:val="532"/>
        </w:trPr>
        <w:tc>
          <w:tcPr>
            <w:tcW w:w="1154" w:type="pct"/>
          </w:tcPr>
          <w:p w:rsidR="0035694E" w:rsidRPr="001006DB" w:rsidRDefault="0035694E" w:rsidP="0031176D">
            <w:pPr>
              <w:jc w:val="both"/>
              <w:rPr>
                <w:b/>
                <w:szCs w:val="28"/>
                <w:lang w:val="es-MX"/>
              </w:rPr>
            </w:pPr>
          </w:p>
          <w:p w:rsidR="0035694E" w:rsidRPr="001006DB" w:rsidRDefault="0035694E" w:rsidP="0031176D">
            <w:pPr>
              <w:jc w:val="both"/>
              <w:rPr>
                <w:b/>
                <w:szCs w:val="28"/>
                <w:lang w:val="es-MX"/>
              </w:rPr>
            </w:pPr>
          </w:p>
        </w:tc>
        <w:tc>
          <w:tcPr>
            <w:tcW w:w="721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673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41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577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913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90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431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</w:tr>
      <w:tr w:rsidR="0035694E" w:rsidRPr="0031176D" w:rsidTr="007B5CB6">
        <w:trPr>
          <w:trHeight w:val="547"/>
        </w:trPr>
        <w:tc>
          <w:tcPr>
            <w:tcW w:w="1154" w:type="pct"/>
          </w:tcPr>
          <w:p w:rsidR="0035694E" w:rsidRPr="001006DB" w:rsidRDefault="0035694E" w:rsidP="0031176D">
            <w:pPr>
              <w:jc w:val="both"/>
              <w:rPr>
                <w:b/>
                <w:szCs w:val="28"/>
                <w:lang w:val="es-MX"/>
              </w:rPr>
            </w:pPr>
          </w:p>
          <w:p w:rsidR="0035694E" w:rsidRPr="001006DB" w:rsidRDefault="0035694E" w:rsidP="0031176D">
            <w:pPr>
              <w:jc w:val="both"/>
              <w:rPr>
                <w:b/>
                <w:szCs w:val="28"/>
                <w:lang w:val="es-MX"/>
              </w:rPr>
            </w:pPr>
          </w:p>
        </w:tc>
        <w:tc>
          <w:tcPr>
            <w:tcW w:w="721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673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41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577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913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90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431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</w:tr>
      <w:tr w:rsidR="0035694E" w:rsidRPr="0031176D" w:rsidTr="007B5CB6">
        <w:trPr>
          <w:trHeight w:val="547"/>
        </w:trPr>
        <w:tc>
          <w:tcPr>
            <w:tcW w:w="1154" w:type="pct"/>
          </w:tcPr>
          <w:p w:rsidR="0035694E" w:rsidRPr="001006DB" w:rsidRDefault="0035694E" w:rsidP="0031176D">
            <w:pPr>
              <w:jc w:val="both"/>
              <w:rPr>
                <w:b/>
                <w:szCs w:val="28"/>
                <w:lang w:val="es-MX"/>
              </w:rPr>
            </w:pPr>
          </w:p>
          <w:p w:rsidR="0035694E" w:rsidRPr="001006DB" w:rsidRDefault="0035694E" w:rsidP="0031176D">
            <w:pPr>
              <w:jc w:val="both"/>
              <w:rPr>
                <w:b/>
                <w:szCs w:val="28"/>
                <w:lang w:val="es-MX"/>
              </w:rPr>
            </w:pPr>
          </w:p>
        </w:tc>
        <w:tc>
          <w:tcPr>
            <w:tcW w:w="721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673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41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577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913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90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431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</w:tr>
    </w:tbl>
    <w:p w:rsidR="00885AF8" w:rsidRDefault="00885AF8" w:rsidP="00954B41">
      <w:pPr>
        <w:rPr>
          <w:b/>
          <w:sz w:val="28"/>
          <w:szCs w:val="28"/>
          <w:lang w:val="es-MX"/>
        </w:rPr>
      </w:pPr>
      <w:r w:rsidRPr="00536D11">
        <w:rPr>
          <w:b/>
          <w:sz w:val="20"/>
          <w:szCs w:val="20"/>
          <w:lang w:val="es-MX"/>
        </w:rPr>
        <w:t>Recibe</w:t>
      </w:r>
      <w:r w:rsidR="00CB0682">
        <w:rPr>
          <w:b/>
          <w:sz w:val="20"/>
          <w:szCs w:val="20"/>
          <w:lang w:val="es-MX"/>
        </w:rPr>
        <w:t xml:space="preserve"> en </w:t>
      </w:r>
      <w:r w:rsidR="005E1E76">
        <w:rPr>
          <w:b/>
          <w:sz w:val="20"/>
          <w:szCs w:val="20"/>
          <w:lang w:val="es-MX"/>
        </w:rPr>
        <w:t>CI:</w:t>
      </w:r>
      <w:r>
        <w:rPr>
          <w:b/>
          <w:sz w:val="28"/>
          <w:szCs w:val="28"/>
          <w:lang w:val="es-MX"/>
        </w:rPr>
        <w:t xml:space="preserve"> </w:t>
      </w:r>
      <w:r w:rsidRPr="00536D11">
        <w:rPr>
          <w:b/>
          <w:sz w:val="20"/>
          <w:szCs w:val="20"/>
          <w:lang w:val="es-MX"/>
        </w:rPr>
        <w:t xml:space="preserve">____________________________                              </w:t>
      </w:r>
      <w:r>
        <w:rPr>
          <w:b/>
          <w:sz w:val="20"/>
          <w:szCs w:val="20"/>
          <w:lang w:val="es-MX"/>
        </w:rPr>
        <w:t xml:space="preserve">                  </w:t>
      </w:r>
      <w:r w:rsidR="00316CD3">
        <w:rPr>
          <w:b/>
          <w:sz w:val="20"/>
          <w:szCs w:val="20"/>
          <w:lang w:val="es-MX"/>
        </w:rPr>
        <w:t xml:space="preserve">                         </w:t>
      </w:r>
      <w:r>
        <w:rPr>
          <w:b/>
          <w:sz w:val="20"/>
          <w:szCs w:val="20"/>
          <w:lang w:val="es-MX"/>
        </w:rPr>
        <w:t xml:space="preserve">              </w:t>
      </w:r>
      <w:r w:rsidRPr="00536D11">
        <w:rPr>
          <w:b/>
          <w:sz w:val="20"/>
          <w:szCs w:val="20"/>
          <w:lang w:val="es-MX"/>
        </w:rPr>
        <w:t xml:space="preserve"> Fecha de Atención a Solicitud</w:t>
      </w:r>
      <w:r>
        <w:rPr>
          <w:b/>
          <w:sz w:val="20"/>
          <w:szCs w:val="20"/>
          <w:lang w:val="es-MX"/>
        </w:rPr>
        <w:t>*</w:t>
      </w:r>
      <w:r w:rsidRPr="00536D11">
        <w:rPr>
          <w:b/>
          <w:sz w:val="20"/>
          <w:szCs w:val="20"/>
          <w:lang w:val="es-MX"/>
        </w:rPr>
        <w:t>:_____</w:t>
      </w:r>
      <w:r>
        <w:rPr>
          <w:b/>
          <w:sz w:val="20"/>
          <w:szCs w:val="20"/>
          <w:lang w:val="es-MX"/>
        </w:rPr>
        <w:t>___</w:t>
      </w:r>
      <w:r w:rsidRPr="00536D11">
        <w:rPr>
          <w:b/>
          <w:sz w:val="20"/>
          <w:szCs w:val="20"/>
          <w:lang w:val="es-MX"/>
        </w:rPr>
        <w:t>____________________</w:t>
      </w:r>
    </w:p>
    <w:p w:rsidR="00885AF8" w:rsidRDefault="00885AF8" w:rsidP="00954B41">
      <w:pPr>
        <w:rPr>
          <w:b/>
          <w:sz w:val="16"/>
          <w:szCs w:val="16"/>
          <w:lang w:val="es-MX"/>
        </w:rPr>
      </w:pPr>
      <w:r w:rsidRPr="00322E62">
        <w:rPr>
          <w:b/>
          <w:sz w:val="16"/>
          <w:szCs w:val="16"/>
          <w:lang w:val="es-MX"/>
        </w:rPr>
        <w:t xml:space="preserve">        </w:t>
      </w:r>
      <w:r>
        <w:rPr>
          <w:b/>
          <w:sz w:val="16"/>
          <w:szCs w:val="16"/>
          <w:lang w:val="es-MX"/>
        </w:rPr>
        <w:t xml:space="preserve">                          </w:t>
      </w:r>
      <w:r w:rsidRPr="00322E62">
        <w:rPr>
          <w:b/>
          <w:sz w:val="16"/>
          <w:szCs w:val="16"/>
          <w:lang w:val="es-MX"/>
        </w:rPr>
        <w:t xml:space="preserve"> Nombre Y Firma</w:t>
      </w:r>
      <w:r>
        <w:rPr>
          <w:b/>
          <w:sz w:val="16"/>
          <w:szCs w:val="16"/>
          <w:lang w:val="es-MX"/>
        </w:rPr>
        <w:t xml:space="preserve"> *</w:t>
      </w:r>
    </w:p>
    <w:p w:rsidR="00885AF8" w:rsidRPr="001006DB" w:rsidRDefault="00885AF8" w:rsidP="00954B41">
      <w:pPr>
        <w:rPr>
          <w:b/>
          <w:sz w:val="12"/>
          <w:szCs w:val="16"/>
          <w:lang w:val="es-MX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5"/>
      </w:tblGrid>
      <w:tr w:rsidR="00885AF8" w:rsidRPr="00536D11" w:rsidTr="00316CD3">
        <w:tc>
          <w:tcPr>
            <w:tcW w:w="14885" w:type="dxa"/>
          </w:tcPr>
          <w:p w:rsidR="00161A4C" w:rsidRDefault="00885AF8" w:rsidP="00161A4C">
            <w:pPr>
              <w:rPr>
                <w:b/>
                <w:lang w:val="es-MX"/>
              </w:rPr>
            </w:pPr>
            <w:r w:rsidRPr="00536D11">
              <w:rPr>
                <w:b/>
                <w:sz w:val="22"/>
                <w:szCs w:val="22"/>
                <w:lang w:val="es-MX"/>
              </w:rPr>
              <w:t>Dictamen Centro de Información</w:t>
            </w:r>
            <w:r>
              <w:rPr>
                <w:b/>
                <w:sz w:val="22"/>
                <w:szCs w:val="22"/>
                <w:lang w:val="es-MX"/>
              </w:rPr>
              <w:t xml:space="preserve"> *</w:t>
            </w:r>
          </w:p>
          <w:p w:rsidR="00161A4C" w:rsidRPr="001006DB" w:rsidRDefault="00161A4C" w:rsidP="00161A4C">
            <w:pPr>
              <w:rPr>
                <w:b/>
                <w:sz w:val="20"/>
                <w:lang w:val="es-MX"/>
              </w:rPr>
            </w:pPr>
          </w:p>
          <w:p w:rsidR="00885AF8" w:rsidRPr="00536D11" w:rsidRDefault="00161A4C" w:rsidP="00161A4C">
            <w:pPr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ab/>
            </w:r>
          </w:p>
        </w:tc>
      </w:tr>
    </w:tbl>
    <w:p w:rsidR="00885AF8" w:rsidRPr="00D740D3" w:rsidRDefault="00885AF8" w:rsidP="00D740D3">
      <w:pPr>
        <w:rPr>
          <w:b/>
          <w:sz w:val="18"/>
          <w:szCs w:val="28"/>
          <w:lang w:val="es-MX"/>
        </w:rPr>
      </w:pPr>
      <w:r w:rsidRPr="00D740D3">
        <w:rPr>
          <w:b/>
          <w:sz w:val="18"/>
          <w:szCs w:val="28"/>
          <w:lang w:val="es-MX"/>
        </w:rPr>
        <w:t>*Para ser llenado por el personal</w:t>
      </w:r>
      <w:r w:rsidR="00161A4C">
        <w:rPr>
          <w:b/>
          <w:sz w:val="18"/>
          <w:szCs w:val="28"/>
          <w:lang w:val="es-MX"/>
        </w:rPr>
        <w:t xml:space="preserve"> </w:t>
      </w:r>
      <w:r w:rsidRPr="00D740D3">
        <w:rPr>
          <w:b/>
          <w:sz w:val="18"/>
          <w:szCs w:val="28"/>
          <w:lang w:val="es-MX"/>
        </w:rPr>
        <w:t>del  Centro de Información</w:t>
      </w:r>
    </w:p>
    <w:sectPr w:rsidR="00885AF8" w:rsidRPr="00D740D3" w:rsidSect="00316CD3">
      <w:headerReference w:type="default" r:id="rId7"/>
      <w:footerReference w:type="default" r:id="rId8"/>
      <w:pgSz w:w="15840" w:h="12240" w:orient="landscape" w:code="1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1A2" w:rsidRDefault="006D51A2" w:rsidP="00E84A35">
      <w:r>
        <w:separator/>
      </w:r>
    </w:p>
  </w:endnote>
  <w:endnote w:type="continuationSeparator" w:id="0">
    <w:p w:rsidR="006D51A2" w:rsidRDefault="006D51A2" w:rsidP="00E8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A113E5" w:rsidRPr="00DA4F62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:rsidR="00A113E5" w:rsidRPr="00DA4F62" w:rsidRDefault="00A113E5" w:rsidP="00A113E5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2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>
            <w:rPr>
              <w:rFonts w:ascii="Arial" w:hAnsi="Arial" w:cs="Arial"/>
              <w:sz w:val="12"/>
              <w:szCs w:val="12"/>
            </w:rPr>
            <w:t xml:space="preserve">1 </w:t>
          </w:r>
          <w:proofErr w:type="gramStart"/>
          <w:r w:rsidRPr="003A6C64">
            <w:rPr>
              <w:rFonts w:ascii="Arial" w:hAnsi="Arial" w:cs="Arial"/>
              <w:sz w:val="12"/>
              <w:szCs w:val="12"/>
            </w:rPr>
            <w:t>Formato</w:t>
          </w:r>
          <w:proofErr w:type="gramEnd"/>
          <w:r w:rsidRPr="003A6C64">
            <w:rPr>
              <w:rFonts w:ascii="Arial" w:hAnsi="Arial" w:cs="Arial"/>
              <w:sz w:val="12"/>
              <w:szCs w:val="12"/>
            </w:rPr>
            <w:t>: Solicitud de Material Bibliográfico</w:t>
          </w:r>
        </w:p>
      </w:tc>
      <w:tc>
        <w:tcPr>
          <w:tcW w:w="1466" w:type="dxa"/>
          <w:shd w:val="clear" w:color="auto" w:fill="auto"/>
          <w:vAlign w:val="center"/>
        </w:tcPr>
        <w:p w:rsidR="00A113E5" w:rsidRPr="00DA4F62" w:rsidRDefault="00A113E5" w:rsidP="00A113E5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:rsidR="00A113E5" w:rsidRPr="00DA4F62" w:rsidRDefault="00B959FA" w:rsidP="00A113E5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V.E. E.G</w:t>
          </w:r>
          <w:r w:rsidR="00A113E5">
            <w:rPr>
              <w:rFonts w:ascii="Arial" w:hAnsi="Arial" w:cs="Arial"/>
              <w:sz w:val="12"/>
              <w:szCs w:val="12"/>
            </w:rPr>
            <w:t>./03/03/2020</w:t>
          </w:r>
        </w:p>
      </w:tc>
      <w:tc>
        <w:tcPr>
          <w:tcW w:w="2372" w:type="dxa"/>
          <w:shd w:val="clear" w:color="auto" w:fill="auto"/>
          <w:vAlign w:val="center"/>
        </w:tcPr>
        <w:p w:rsidR="00A113E5" w:rsidRPr="00DA4F62" w:rsidRDefault="00A113E5" w:rsidP="00A113E5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:rsidR="00A113E5" w:rsidRPr="00DA4F62" w:rsidRDefault="00A113E5" w:rsidP="00A113E5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J.L.L.V. / 04/03/2020</w:t>
          </w:r>
        </w:p>
      </w:tc>
      <w:tc>
        <w:tcPr>
          <w:tcW w:w="1739" w:type="dxa"/>
          <w:shd w:val="clear" w:color="auto" w:fill="auto"/>
          <w:vAlign w:val="center"/>
        </w:tcPr>
        <w:p w:rsidR="00A113E5" w:rsidRPr="00DA4F62" w:rsidRDefault="00A113E5" w:rsidP="00A113E5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:rsidR="00A113E5" w:rsidRPr="00DA4F62" w:rsidRDefault="00A113E5" w:rsidP="00A113E5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:rsidR="00A113E5" w:rsidRPr="00DA4F62" w:rsidRDefault="00A113E5" w:rsidP="00A113E5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2"/>
  </w:tbl>
  <w:p w:rsidR="001006DB" w:rsidRPr="001006DB" w:rsidRDefault="001006DB" w:rsidP="001006DB">
    <w:pPr>
      <w:pStyle w:val="Piedepgina"/>
      <w:shd w:val="clear" w:color="auto" w:fill="FFFFFF"/>
      <w:rPr>
        <w:b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1A2" w:rsidRDefault="006D51A2" w:rsidP="00E84A35">
      <w:r>
        <w:separator/>
      </w:r>
    </w:p>
  </w:footnote>
  <w:footnote w:type="continuationSeparator" w:id="0">
    <w:p w:rsidR="006D51A2" w:rsidRDefault="006D51A2" w:rsidP="00E84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A113E5" w:rsidRPr="00BE2C86" w:rsidTr="00A113E5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:rsidR="00A113E5" w:rsidRPr="00BE2C86" w:rsidRDefault="00A113E5" w:rsidP="00A113E5">
          <w:pPr>
            <w:pStyle w:val="Encabezado"/>
            <w:jc w:val="center"/>
          </w:pPr>
          <w:bookmarkStart w:id="1" w:name="_Hlk34320138"/>
          <w:r w:rsidRPr="00DA4F62">
            <w:rPr>
              <w:noProof/>
            </w:rPr>
            <w:drawing>
              <wp:inline distT="0" distB="0" distL="0" distR="0" wp14:anchorId="76D9149C" wp14:editId="00F88FAC">
                <wp:extent cx="1015377" cy="1015377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A113E5" w:rsidRPr="00B959FA" w:rsidRDefault="00A113E5" w:rsidP="00A113E5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B959FA">
            <w:rPr>
              <w:rFonts w:ascii="Arial" w:hAnsi="Arial" w:cs="Arial"/>
              <w:b/>
              <w:bCs/>
              <w:sz w:val="20"/>
              <w:szCs w:val="20"/>
            </w:rPr>
            <w:t>Formato</w:t>
          </w:r>
          <w:r w:rsidR="00B959FA">
            <w:rPr>
              <w:rFonts w:ascii="Arial" w:hAnsi="Arial" w:cs="Arial"/>
              <w:b/>
              <w:bCs/>
              <w:sz w:val="20"/>
              <w:szCs w:val="20"/>
            </w:rPr>
            <w:t xml:space="preserve">: </w:t>
          </w:r>
          <w:r w:rsidRPr="00B959FA">
            <w:rPr>
              <w:rFonts w:ascii="Arial" w:hAnsi="Arial" w:cs="Arial"/>
              <w:b/>
              <w:bCs/>
              <w:sz w:val="20"/>
              <w:szCs w:val="20"/>
            </w:rPr>
            <w:t>Solicitud de Material Bibliográfico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A113E5" w:rsidRPr="00B959FA" w:rsidRDefault="00A113E5" w:rsidP="00A113E5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B959FA">
            <w:rPr>
              <w:rFonts w:ascii="Arial" w:hAnsi="Arial" w:cs="Arial"/>
              <w:b/>
              <w:bCs/>
              <w:sz w:val="20"/>
              <w:szCs w:val="20"/>
            </w:rPr>
            <w:t xml:space="preserve">Responsable: </w:t>
          </w:r>
          <w:proofErr w:type="gramStart"/>
          <w:r w:rsidRPr="00B959FA">
            <w:rPr>
              <w:rFonts w:ascii="Arial" w:hAnsi="Arial" w:cs="Arial"/>
              <w:b/>
              <w:bCs/>
              <w:sz w:val="20"/>
              <w:szCs w:val="20"/>
            </w:rPr>
            <w:t>Jefe</w:t>
          </w:r>
          <w:proofErr w:type="gramEnd"/>
          <w:r w:rsidRPr="00B959FA">
            <w:rPr>
              <w:rFonts w:ascii="Arial" w:hAnsi="Arial" w:cs="Arial"/>
              <w:b/>
              <w:bCs/>
              <w:sz w:val="20"/>
              <w:szCs w:val="20"/>
            </w:rPr>
            <w:t>(a) del depto. De Centro de Información</w:t>
          </w:r>
        </w:p>
      </w:tc>
    </w:tr>
    <w:tr w:rsidR="00A113E5" w:rsidRPr="00BE2C86" w:rsidTr="00A113E5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:rsidR="00A113E5" w:rsidRPr="00BE2C86" w:rsidRDefault="00A113E5" w:rsidP="00A113E5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A113E5" w:rsidRPr="00B959FA" w:rsidRDefault="00A113E5" w:rsidP="00A113E5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A113E5" w:rsidRPr="00B959FA" w:rsidRDefault="00A113E5" w:rsidP="00A113E5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B959FA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5502E6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SIG-CA-F-33-01</w:t>
          </w:r>
        </w:p>
      </w:tc>
      <w:tc>
        <w:tcPr>
          <w:tcW w:w="1970" w:type="dxa"/>
          <w:shd w:val="clear" w:color="auto" w:fill="auto"/>
          <w:vAlign w:val="center"/>
        </w:tcPr>
        <w:p w:rsidR="00A113E5" w:rsidRPr="00B959FA" w:rsidRDefault="00A113E5" w:rsidP="00A113E5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B959FA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B959FA">
            <w:rPr>
              <w:rFonts w:ascii="Arial" w:hAnsi="Arial" w:cs="Arial"/>
              <w:sz w:val="20"/>
              <w:szCs w:val="20"/>
            </w:rPr>
            <w:fldChar w:fldCharType="begin"/>
          </w:r>
          <w:r w:rsidRPr="00B959FA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B959FA">
            <w:rPr>
              <w:rFonts w:ascii="Arial" w:hAnsi="Arial" w:cs="Arial"/>
              <w:sz w:val="20"/>
              <w:szCs w:val="20"/>
            </w:rPr>
            <w:fldChar w:fldCharType="separate"/>
          </w:r>
          <w:r w:rsidRPr="00B959FA">
            <w:rPr>
              <w:rFonts w:ascii="Arial" w:hAnsi="Arial" w:cs="Arial"/>
              <w:sz w:val="20"/>
              <w:szCs w:val="20"/>
            </w:rPr>
            <w:t>13</w:t>
          </w:r>
          <w:r w:rsidRPr="00B959FA">
            <w:rPr>
              <w:rFonts w:ascii="Arial" w:hAnsi="Arial" w:cs="Arial"/>
              <w:sz w:val="20"/>
              <w:szCs w:val="20"/>
            </w:rPr>
            <w:fldChar w:fldCharType="end"/>
          </w:r>
          <w:r w:rsidRPr="00B959FA">
            <w:rPr>
              <w:rFonts w:ascii="Arial" w:hAnsi="Arial" w:cs="Arial"/>
              <w:sz w:val="20"/>
              <w:szCs w:val="20"/>
            </w:rPr>
            <w:t xml:space="preserve"> de </w:t>
          </w:r>
          <w:r w:rsidRPr="00B959FA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B959FA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B959FA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B959FA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B959FA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A113E5" w:rsidRPr="00BE2C86" w:rsidTr="00A113E5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:rsidR="00A113E5" w:rsidRPr="00BE2C86" w:rsidRDefault="00A113E5" w:rsidP="00A113E5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A113E5" w:rsidRPr="00B959FA" w:rsidRDefault="00A113E5" w:rsidP="00A113E5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A113E5" w:rsidRPr="00B959FA" w:rsidRDefault="00A113E5" w:rsidP="00A113E5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B959FA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Pr="005502E6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A113E5" w:rsidRPr="00BE2C86" w:rsidTr="00A113E5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:rsidR="00A113E5" w:rsidRPr="00BE2C86" w:rsidRDefault="00A113E5" w:rsidP="00A113E5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A113E5" w:rsidRPr="00B959FA" w:rsidRDefault="00A113E5" w:rsidP="00A113E5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A113E5" w:rsidRPr="00B959FA" w:rsidRDefault="00A113E5" w:rsidP="00A113E5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A113E5" w:rsidRPr="00B959FA" w:rsidRDefault="00A113E5" w:rsidP="00A113E5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B959FA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proofErr w:type="gramStart"/>
          <w:r w:rsidRPr="005502E6">
            <w:rPr>
              <w:rFonts w:ascii="Arial" w:hAnsi="Arial" w:cs="Arial"/>
              <w:sz w:val="20"/>
              <w:szCs w:val="20"/>
            </w:rPr>
            <w:t>Marzo</w:t>
          </w:r>
          <w:proofErr w:type="gramEnd"/>
          <w:r w:rsidRPr="005502E6">
            <w:rPr>
              <w:rFonts w:ascii="Arial" w:hAnsi="Arial" w:cs="Arial"/>
              <w:sz w:val="20"/>
              <w:szCs w:val="20"/>
            </w:rPr>
            <w:t xml:space="preserve"> 2020</w:t>
          </w:r>
        </w:p>
      </w:tc>
    </w:tr>
    <w:bookmarkEnd w:id="1"/>
  </w:tbl>
  <w:p w:rsidR="00793CEE" w:rsidRDefault="00793C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56262"/>
    <w:multiLevelType w:val="hybridMultilevel"/>
    <w:tmpl w:val="0D76A4B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C3D6C"/>
    <w:multiLevelType w:val="hybridMultilevel"/>
    <w:tmpl w:val="DDBAEAF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80731"/>
    <w:multiLevelType w:val="hybridMultilevel"/>
    <w:tmpl w:val="17268518"/>
    <w:lvl w:ilvl="0" w:tplc="EAD44D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4348A"/>
    <w:multiLevelType w:val="hybridMultilevel"/>
    <w:tmpl w:val="7F9CF91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94BCF"/>
    <w:multiLevelType w:val="hybridMultilevel"/>
    <w:tmpl w:val="A7C6FD36"/>
    <w:lvl w:ilvl="0" w:tplc="E826873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E2A"/>
    <w:rsid w:val="00045F4C"/>
    <w:rsid w:val="00047C9D"/>
    <w:rsid w:val="0006495C"/>
    <w:rsid w:val="0006679B"/>
    <w:rsid w:val="000E152B"/>
    <w:rsid w:val="000E6BD4"/>
    <w:rsid w:val="001006DB"/>
    <w:rsid w:val="00121A73"/>
    <w:rsid w:val="0014013E"/>
    <w:rsid w:val="00161A4C"/>
    <w:rsid w:val="00172440"/>
    <w:rsid w:val="001A2F92"/>
    <w:rsid w:val="00245A4D"/>
    <w:rsid w:val="002608DA"/>
    <w:rsid w:val="00266C9C"/>
    <w:rsid w:val="002A12CF"/>
    <w:rsid w:val="002B00AE"/>
    <w:rsid w:val="0031176D"/>
    <w:rsid w:val="00316CD3"/>
    <w:rsid w:val="00322E62"/>
    <w:rsid w:val="003252DD"/>
    <w:rsid w:val="00326144"/>
    <w:rsid w:val="00347C5C"/>
    <w:rsid w:val="0035694E"/>
    <w:rsid w:val="003628F2"/>
    <w:rsid w:val="003977F1"/>
    <w:rsid w:val="003B173D"/>
    <w:rsid w:val="003D2964"/>
    <w:rsid w:val="003E1A00"/>
    <w:rsid w:val="0042299A"/>
    <w:rsid w:val="004520DB"/>
    <w:rsid w:val="004C5CF8"/>
    <w:rsid w:val="005120DB"/>
    <w:rsid w:val="0053181C"/>
    <w:rsid w:val="00536D11"/>
    <w:rsid w:val="005502E6"/>
    <w:rsid w:val="00573159"/>
    <w:rsid w:val="00576E1B"/>
    <w:rsid w:val="00593E2A"/>
    <w:rsid w:val="005B66F6"/>
    <w:rsid w:val="005E1E76"/>
    <w:rsid w:val="00611D2A"/>
    <w:rsid w:val="0068040C"/>
    <w:rsid w:val="006D51A2"/>
    <w:rsid w:val="00753663"/>
    <w:rsid w:val="007704E2"/>
    <w:rsid w:val="00793CEE"/>
    <w:rsid w:val="0079592E"/>
    <w:rsid w:val="007B5CB6"/>
    <w:rsid w:val="007F2057"/>
    <w:rsid w:val="00823B5D"/>
    <w:rsid w:val="008342C1"/>
    <w:rsid w:val="00861B9D"/>
    <w:rsid w:val="00885AF8"/>
    <w:rsid w:val="008861D4"/>
    <w:rsid w:val="009464C0"/>
    <w:rsid w:val="00954B41"/>
    <w:rsid w:val="00962FE5"/>
    <w:rsid w:val="00986457"/>
    <w:rsid w:val="009B5414"/>
    <w:rsid w:val="009B6130"/>
    <w:rsid w:val="009C72CA"/>
    <w:rsid w:val="009E279E"/>
    <w:rsid w:val="009E31B9"/>
    <w:rsid w:val="00A113E5"/>
    <w:rsid w:val="00A14625"/>
    <w:rsid w:val="00A77296"/>
    <w:rsid w:val="00A822EF"/>
    <w:rsid w:val="00AE2B1B"/>
    <w:rsid w:val="00B462C4"/>
    <w:rsid w:val="00B959FA"/>
    <w:rsid w:val="00BC08DC"/>
    <w:rsid w:val="00C07B0F"/>
    <w:rsid w:val="00C23B96"/>
    <w:rsid w:val="00C350ED"/>
    <w:rsid w:val="00C43246"/>
    <w:rsid w:val="00C702C4"/>
    <w:rsid w:val="00CB0682"/>
    <w:rsid w:val="00CB2E9E"/>
    <w:rsid w:val="00CC7347"/>
    <w:rsid w:val="00D740D3"/>
    <w:rsid w:val="00D95910"/>
    <w:rsid w:val="00DC094F"/>
    <w:rsid w:val="00DC79D3"/>
    <w:rsid w:val="00DF358E"/>
    <w:rsid w:val="00E84A35"/>
    <w:rsid w:val="00ED269E"/>
    <w:rsid w:val="00F26948"/>
    <w:rsid w:val="00FB2B2B"/>
    <w:rsid w:val="00FB39A5"/>
    <w:rsid w:val="00FD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ED3C4F4-28CF-432D-AB81-CA997A70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39A5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FB39A5"/>
    <w:pPr>
      <w:spacing w:after="0" w:line="240" w:lineRule="auto"/>
    </w:pPr>
    <w:rPr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4A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A3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84A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84A35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E84A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A35"/>
    <w:rPr>
      <w:sz w:val="24"/>
      <w:szCs w:val="24"/>
    </w:rPr>
  </w:style>
  <w:style w:type="paragraph" w:customStyle="1" w:styleId="Default">
    <w:name w:val="Default"/>
    <w:rsid w:val="001006DB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  <w:lang w:val="es-MX" w:eastAsia="es-MX"/>
    </w:rPr>
  </w:style>
  <w:style w:type="character" w:styleId="Nmerodepgina">
    <w:name w:val="page number"/>
    <w:basedOn w:val="Fuentedeprrafopredeter"/>
    <w:rsid w:val="0079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stamos\Escritorio\RESPALDO%20maquina%20Secretaria\ESCRITORIO%202012\formato%20de%20solicitud%20bibliografia%2020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de solicitud bibliografia 2012</Template>
  <TotalTime>3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Culiacán</vt:lpstr>
    </vt:vector>
  </TitlesOfParts>
  <Company>Charly Corp.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Culiacán</dc:title>
  <dc:creator>prestamos</dc:creator>
  <cp:lastModifiedBy>itzel urias</cp:lastModifiedBy>
  <cp:revision>4</cp:revision>
  <cp:lastPrinted>2017-01-13T18:56:00Z</cp:lastPrinted>
  <dcterms:created xsi:type="dcterms:W3CDTF">2020-03-06T18:34:00Z</dcterms:created>
  <dcterms:modified xsi:type="dcterms:W3CDTF">2020-03-13T00:03:00Z</dcterms:modified>
</cp:coreProperties>
</file>